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3B" w:rsidRDefault="00117F3B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17F3B" w:rsidRPr="004B2C94" w:rsidRDefault="00117F3B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117F3B" w:rsidRDefault="00117F3B" w:rsidP="0080448C">
      <w:pPr>
        <w:jc w:val="center"/>
        <w:rPr>
          <w:sz w:val="28"/>
          <w:szCs w:val="28"/>
        </w:rPr>
      </w:pPr>
      <w:r w:rsidRPr="004B2C94">
        <w:rPr>
          <w:sz w:val="28"/>
          <w:szCs w:val="28"/>
        </w:rPr>
        <w:t xml:space="preserve">«Оренбургский </w:t>
      </w:r>
      <w:r>
        <w:rPr>
          <w:sz w:val="28"/>
          <w:szCs w:val="28"/>
        </w:rPr>
        <w:t>государственный медицинский университет»</w:t>
      </w:r>
    </w:p>
    <w:p w:rsidR="00117F3B" w:rsidRPr="004B2C94" w:rsidRDefault="00117F3B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117F3B" w:rsidRPr="003D3F82" w:rsidRDefault="00117F3B" w:rsidP="0080448C">
      <w:pPr>
        <w:rPr>
          <w:b/>
          <w:bCs/>
          <w:color w:val="000000"/>
          <w:sz w:val="28"/>
          <w:szCs w:val="28"/>
        </w:rPr>
      </w:pPr>
    </w:p>
    <w:p w:rsidR="00117F3B" w:rsidRPr="003D3F82" w:rsidRDefault="00117F3B" w:rsidP="0080448C">
      <w:pPr>
        <w:rPr>
          <w:b/>
          <w:bCs/>
          <w:color w:val="000000"/>
          <w:sz w:val="28"/>
          <w:szCs w:val="28"/>
        </w:rPr>
      </w:pPr>
    </w:p>
    <w:p w:rsidR="00117F3B" w:rsidRPr="003D3F82" w:rsidRDefault="00117F3B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117F3B" w:rsidRPr="003D3F82" w:rsidRDefault="00117F3B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117F3B" w:rsidRPr="003D3F82" w:rsidRDefault="00117F3B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117F3B" w:rsidRPr="003D3F82" w:rsidRDefault="00117F3B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117F3B" w:rsidRPr="003D3F82" w:rsidRDefault="00117F3B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117F3B" w:rsidRPr="003D3F82" w:rsidRDefault="00117F3B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117F3B" w:rsidRPr="003D3F82" w:rsidRDefault="00117F3B" w:rsidP="0080448C">
      <w:pPr>
        <w:rPr>
          <w:b/>
          <w:bCs/>
          <w:color w:val="000000"/>
          <w:sz w:val="28"/>
          <w:szCs w:val="28"/>
        </w:rPr>
      </w:pPr>
    </w:p>
    <w:p w:rsidR="00117F3B" w:rsidRPr="00E836D2" w:rsidRDefault="00117F3B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ФОНД ОЦЕНОЧНЫХ СРЕДСТВ </w:t>
      </w:r>
    </w:p>
    <w:p w:rsidR="00117F3B" w:rsidRPr="00E836D2" w:rsidRDefault="00117F3B" w:rsidP="0080448C">
      <w:pPr>
        <w:jc w:val="center"/>
        <w:rPr>
          <w:b/>
          <w:bCs/>
          <w:color w:val="000000"/>
          <w:sz w:val="28"/>
          <w:szCs w:val="28"/>
        </w:rPr>
      </w:pPr>
    </w:p>
    <w:p w:rsidR="00117F3B" w:rsidRPr="00E836D2" w:rsidRDefault="00117F3B" w:rsidP="00825A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ПРОВЕДЕНИЯ </w:t>
      </w:r>
      <w:r w:rsidRPr="00E836D2">
        <w:rPr>
          <w:b/>
          <w:bCs/>
          <w:color w:val="000000"/>
          <w:sz w:val="28"/>
          <w:szCs w:val="28"/>
        </w:rPr>
        <w:t xml:space="preserve">ПРОМЕЖУТОЧНОЙ АТТЕСТАЦИИ </w:t>
      </w:r>
    </w:p>
    <w:p w:rsidR="00117F3B" w:rsidRPr="00E836D2" w:rsidRDefault="00117F3B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>ОБУЧАЮЩИХСЯ ПО ДИСЦИПЛИНЕ</w:t>
      </w:r>
    </w:p>
    <w:p w:rsidR="00117F3B" w:rsidRPr="004B2C94" w:rsidRDefault="00117F3B" w:rsidP="0080448C">
      <w:pPr>
        <w:jc w:val="center"/>
        <w:rPr>
          <w:sz w:val="28"/>
          <w:szCs w:val="28"/>
        </w:rPr>
      </w:pPr>
    </w:p>
    <w:p w:rsidR="00117F3B" w:rsidRDefault="00117F3B" w:rsidP="0080448C">
      <w:pPr>
        <w:jc w:val="center"/>
        <w:rPr>
          <w:sz w:val="28"/>
          <w:szCs w:val="28"/>
        </w:rPr>
      </w:pPr>
    </w:p>
    <w:p w:rsidR="00117F3B" w:rsidRPr="004B2C94" w:rsidRDefault="00117F3B" w:rsidP="0080448C">
      <w:pPr>
        <w:jc w:val="center"/>
      </w:pPr>
      <w:r>
        <w:rPr>
          <w:sz w:val="28"/>
          <w:szCs w:val="28"/>
        </w:rPr>
        <w:t>ФТИЗИАТРИЯ</w:t>
      </w:r>
    </w:p>
    <w:p w:rsidR="00117F3B" w:rsidRPr="004B2C94" w:rsidRDefault="00117F3B" w:rsidP="0080448C">
      <w:pPr>
        <w:jc w:val="center"/>
        <w:rPr>
          <w:sz w:val="28"/>
          <w:szCs w:val="28"/>
        </w:rPr>
      </w:pPr>
    </w:p>
    <w:p w:rsidR="00117F3B" w:rsidRPr="004B2C94" w:rsidRDefault="00117F3B" w:rsidP="0080448C">
      <w:pPr>
        <w:jc w:val="center"/>
        <w:rPr>
          <w:sz w:val="28"/>
          <w:szCs w:val="28"/>
        </w:rPr>
      </w:pPr>
    </w:p>
    <w:p w:rsidR="00117F3B" w:rsidRDefault="00117F3B" w:rsidP="0080448C">
      <w:pPr>
        <w:jc w:val="center"/>
        <w:rPr>
          <w:sz w:val="28"/>
          <w:szCs w:val="28"/>
        </w:rPr>
      </w:pPr>
      <w:r w:rsidRPr="001A7609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</w:t>
      </w:r>
    </w:p>
    <w:p w:rsidR="00117F3B" w:rsidRPr="0092770C" w:rsidRDefault="00117F3B" w:rsidP="0080448C">
      <w:pPr>
        <w:jc w:val="center"/>
        <w:rPr>
          <w:sz w:val="28"/>
          <w:szCs w:val="28"/>
        </w:rPr>
      </w:pPr>
      <w:r>
        <w:t>31.08.54</w:t>
      </w:r>
      <w:r w:rsidRPr="001F5426">
        <w:t xml:space="preserve"> </w:t>
      </w:r>
      <w:hyperlink r:id="rId7" w:history="1">
        <w:r w:rsidRPr="0092770C">
          <w:rPr>
            <w:rStyle w:val="Hyperlink"/>
            <w:u w:val="none"/>
          </w:rPr>
          <w:t>Общая врачебная практика (семейная медицина)</w:t>
        </w:r>
      </w:hyperlink>
    </w:p>
    <w:p w:rsidR="00117F3B" w:rsidRDefault="00117F3B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117F3B" w:rsidRDefault="00117F3B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117F3B" w:rsidRDefault="00117F3B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117F3B" w:rsidRDefault="00117F3B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117F3B" w:rsidRDefault="00117F3B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117F3B" w:rsidRDefault="00117F3B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117F3B" w:rsidRDefault="00117F3B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117F3B" w:rsidRDefault="00117F3B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117F3B" w:rsidRPr="003D3F82" w:rsidRDefault="00117F3B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117F3B" w:rsidRPr="0014206A" w:rsidRDefault="00117F3B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117F3B" w:rsidRPr="00B42036" w:rsidRDefault="00117F3B" w:rsidP="00B42036">
      <w:pPr>
        <w:jc w:val="center"/>
        <w:rPr>
          <w:sz w:val="28"/>
          <w:szCs w:val="28"/>
        </w:rPr>
      </w:pPr>
      <w:r w:rsidRPr="001A7609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 xml:space="preserve">– программе подготовки кадров высшей квалификации в ординатуре </w:t>
      </w:r>
      <w:r w:rsidRPr="001A7609">
        <w:rPr>
          <w:color w:val="000000"/>
        </w:rPr>
        <w:t xml:space="preserve"> </w:t>
      </w:r>
      <w:r>
        <w:t>31.08.54</w:t>
      </w:r>
      <w:r w:rsidRPr="001F5426">
        <w:t xml:space="preserve"> </w:t>
      </w:r>
      <w:hyperlink r:id="rId8" w:history="1">
        <w:r w:rsidRPr="0092770C">
          <w:rPr>
            <w:rStyle w:val="Hyperlink"/>
            <w:u w:val="none"/>
          </w:rPr>
          <w:t>Общая врачебная практика (семейная медицина)</w:t>
        </w:r>
      </w:hyperlink>
      <w:r>
        <w:t xml:space="preserve">, </w:t>
      </w:r>
      <w:r w:rsidRPr="001A7609">
        <w:rPr>
          <w:color w:val="000000"/>
        </w:rPr>
        <w:t>утвержденной ученым советом ФГБОУ ВО ОрГМУ Минздрава России</w:t>
      </w:r>
    </w:p>
    <w:p w:rsidR="00117F3B" w:rsidRPr="001A7609" w:rsidRDefault="00117F3B" w:rsidP="001A7609">
      <w:pPr>
        <w:jc w:val="both"/>
        <w:rPr>
          <w:color w:val="000000"/>
        </w:rPr>
      </w:pPr>
    </w:p>
    <w:p w:rsidR="00117F3B" w:rsidRPr="001A7609" w:rsidRDefault="00117F3B" w:rsidP="0080448C">
      <w:pPr>
        <w:jc w:val="center"/>
      </w:pPr>
      <w:r>
        <w:t>Протокол № 11 от 22.06.2018 года.</w:t>
      </w:r>
    </w:p>
    <w:p w:rsidR="00117F3B" w:rsidRPr="001A7609" w:rsidRDefault="00117F3B" w:rsidP="0080448C">
      <w:pPr>
        <w:jc w:val="center"/>
      </w:pPr>
    </w:p>
    <w:p w:rsidR="00117F3B" w:rsidRPr="001A7609" w:rsidRDefault="00117F3B" w:rsidP="0080448C">
      <w:pPr>
        <w:jc w:val="center"/>
      </w:pPr>
    </w:p>
    <w:p w:rsidR="00117F3B" w:rsidRDefault="00117F3B" w:rsidP="0080448C">
      <w:pPr>
        <w:jc w:val="center"/>
        <w:rPr>
          <w:sz w:val="28"/>
          <w:szCs w:val="28"/>
        </w:rPr>
      </w:pPr>
    </w:p>
    <w:p w:rsidR="00117F3B" w:rsidRDefault="00117F3B" w:rsidP="0080448C">
      <w:pPr>
        <w:jc w:val="center"/>
        <w:rPr>
          <w:sz w:val="28"/>
          <w:szCs w:val="28"/>
        </w:rPr>
      </w:pPr>
    </w:p>
    <w:p w:rsidR="00117F3B" w:rsidRDefault="00117F3B" w:rsidP="0080448C">
      <w:pPr>
        <w:jc w:val="center"/>
        <w:rPr>
          <w:sz w:val="28"/>
          <w:szCs w:val="28"/>
        </w:rPr>
      </w:pPr>
    </w:p>
    <w:p w:rsidR="00117F3B" w:rsidRDefault="00117F3B" w:rsidP="0080448C">
      <w:pPr>
        <w:jc w:val="center"/>
        <w:rPr>
          <w:sz w:val="28"/>
          <w:szCs w:val="28"/>
        </w:rPr>
      </w:pPr>
    </w:p>
    <w:p w:rsidR="00117F3B" w:rsidRDefault="00117F3B" w:rsidP="0080448C">
      <w:pPr>
        <w:jc w:val="center"/>
        <w:rPr>
          <w:sz w:val="28"/>
          <w:szCs w:val="28"/>
        </w:rPr>
      </w:pPr>
    </w:p>
    <w:p w:rsidR="00117F3B" w:rsidRDefault="00117F3B" w:rsidP="0080448C">
      <w:pPr>
        <w:jc w:val="center"/>
        <w:rPr>
          <w:sz w:val="28"/>
          <w:szCs w:val="28"/>
        </w:rPr>
      </w:pPr>
    </w:p>
    <w:p w:rsidR="00117F3B" w:rsidRDefault="00117F3B" w:rsidP="0080448C">
      <w:pPr>
        <w:jc w:val="center"/>
        <w:rPr>
          <w:sz w:val="28"/>
          <w:szCs w:val="28"/>
        </w:rPr>
      </w:pPr>
    </w:p>
    <w:p w:rsidR="00117F3B" w:rsidRPr="004B2C94" w:rsidRDefault="00117F3B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117F3B" w:rsidRDefault="00117F3B" w:rsidP="00E836D2">
      <w:pPr>
        <w:ind w:firstLine="709"/>
        <w:jc w:val="center"/>
        <w:rPr>
          <w:color w:val="000000"/>
        </w:rPr>
      </w:pPr>
    </w:p>
    <w:p w:rsidR="00117F3B" w:rsidRDefault="00117F3B" w:rsidP="00E836D2">
      <w:pPr>
        <w:ind w:firstLine="709"/>
        <w:jc w:val="center"/>
        <w:rPr>
          <w:color w:val="000000"/>
        </w:rPr>
      </w:pPr>
    </w:p>
    <w:p w:rsidR="00117F3B" w:rsidRDefault="00117F3B" w:rsidP="00E836D2">
      <w:pPr>
        <w:ind w:firstLine="709"/>
        <w:jc w:val="center"/>
        <w:rPr>
          <w:color w:val="000000"/>
        </w:rPr>
      </w:pPr>
    </w:p>
    <w:p w:rsidR="00117F3B" w:rsidRDefault="00117F3B" w:rsidP="00E836D2">
      <w:pPr>
        <w:ind w:firstLine="709"/>
        <w:jc w:val="center"/>
        <w:rPr>
          <w:color w:val="000000"/>
        </w:rPr>
      </w:pPr>
    </w:p>
    <w:p w:rsidR="00117F3B" w:rsidRPr="00984163" w:rsidRDefault="00117F3B" w:rsidP="00E836D2">
      <w:pPr>
        <w:ind w:firstLine="709"/>
        <w:jc w:val="center"/>
        <w:rPr>
          <w:color w:val="000000"/>
          <w:sz w:val="28"/>
          <w:szCs w:val="28"/>
        </w:rPr>
      </w:pPr>
    </w:p>
    <w:p w:rsidR="00117F3B" w:rsidRPr="00E836D2" w:rsidRDefault="00117F3B" w:rsidP="00E836D2">
      <w:pPr>
        <w:pStyle w:val="ListParagraph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фонда оценочных средств</w:t>
      </w:r>
      <w:bookmarkEnd w:id="0"/>
    </w:p>
    <w:p w:rsidR="00117F3B" w:rsidRPr="00E836D2" w:rsidRDefault="00117F3B" w:rsidP="00E836D2">
      <w:pPr>
        <w:pStyle w:val="ListParagraph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117F3B" w:rsidRPr="00E836D2" w:rsidRDefault="00117F3B" w:rsidP="00E836D2">
      <w:pPr>
        <w:pStyle w:val="ListParagraph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изучения дисциплины результатов обучения на промежуточной аттестации в форме </w:t>
      </w:r>
      <w:r w:rsidRPr="00D556C6">
        <w:rPr>
          <w:rFonts w:ascii="Times New Roman" w:hAnsi="Times New Roman" w:cs="Times New Roman"/>
          <w:sz w:val="28"/>
          <w:szCs w:val="28"/>
        </w:rPr>
        <w:t xml:space="preserve">экзамена.                                                                            </w:t>
      </w:r>
    </w:p>
    <w:p w:rsidR="00117F3B" w:rsidRPr="00E836D2" w:rsidRDefault="00117F3B" w:rsidP="00E836D2">
      <w:pPr>
        <w:pStyle w:val="ListParagraph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</w:t>
      </w:r>
      <w:bookmarkStart w:id="1" w:name="_GoBack"/>
      <w:bookmarkEnd w:id="1"/>
      <w:r w:rsidRPr="00E836D2">
        <w:rPr>
          <w:rFonts w:ascii="Times New Roman" w:hAnsi="Times New Roman" w:cs="Times New Roman"/>
          <w:color w:val="000000"/>
          <w:sz w:val="28"/>
          <w:szCs w:val="28"/>
        </w:rPr>
        <w:t>рме промежуточной аттестации по дисциплине, определенной в учебной плане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117F3B" w:rsidRPr="00B42036" w:rsidRDefault="00117F3B" w:rsidP="00E836D2">
      <w:pPr>
        <w:pStyle w:val="ListParagraph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B42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компетенции:</w:t>
      </w:r>
    </w:p>
    <w:p w:rsidR="00117F3B" w:rsidRPr="00B42036" w:rsidRDefault="00117F3B" w:rsidP="00E836D2">
      <w:pPr>
        <w:pStyle w:val="ListParagraph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2036">
        <w:rPr>
          <w:rStyle w:val="aspnetdisabled"/>
          <w:rFonts w:ascii="Times New Roman" w:hAnsi="Times New Roman" w:cs="Times New Roman"/>
          <w:sz w:val="28"/>
          <w:szCs w:val="28"/>
        </w:rPr>
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rStyle w:val="aspnetdisabled"/>
          <w:rFonts w:ascii="Times New Roman" w:hAnsi="Times New Roman" w:cs="Times New Roman"/>
          <w:sz w:val="28"/>
          <w:szCs w:val="28"/>
        </w:rPr>
        <w:t>.</w:t>
      </w:r>
    </w:p>
    <w:p w:rsidR="00117F3B" w:rsidRPr="008C6E4E" w:rsidRDefault="00117F3B" w:rsidP="00B42036">
      <w:pPr>
        <w:ind w:firstLine="709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5659"/>
        <w:gridCol w:w="3499"/>
      </w:tblGrid>
      <w:tr w:rsidR="00117F3B" w:rsidRPr="008C6E4E">
        <w:trPr>
          <w:jc w:val="center"/>
        </w:trPr>
        <w:tc>
          <w:tcPr>
            <w:tcW w:w="587" w:type="dxa"/>
          </w:tcPr>
          <w:p w:rsidR="00117F3B" w:rsidRPr="008C6E4E" w:rsidRDefault="00117F3B" w:rsidP="0014461E">
            <w:pPr>
              <w:jc w:val="center"/>
            </w:pPr>
            <w:r w:rsidRPr="008C6E4E">
              <w:t>№</w:t>
            </w:r>
          </w:p>
        </w:tc>
        <w:tc>
          <w:tcPr>
            <w:tcW w:w="5659" w:type="dxa"/>
          </w:tcPr>
          <w:p w:rsidR="00117F3B" w:rsidRPr="008117AA" w:rsidRDefault="00117F3B" w:rsidP="0014461E">
            <w:pPr>
              <w:jc w:val="center"/>
            </w:pPr>
            <w:r w:rsidRPr="008117AA">
              <w:t xml:space="preserve">Форма контроля </w:t>
            </w:r>
          </w:p>
        </w:tc>
        <w:tc>
          <w:tcPr>
            <w:tcW w:w="3499" w:type="dxa"/>
          </w:tcPr>
          <w:p w:rsidR="00117F3B" w:rsidRPr="008C6E4E" w:rsidRDefault="00117F3B" w:rsidP="0014461E">
            <w:pPr>
              <w:jc w:val="center"/>
            </w:pPr>
            <w:r w:rsidRPr="008C6E4E">
              <w:t>Количество оценочных средств</w:t>
            </w:r>
          </w:p>
        </w:tc>
      </w:tr>
      <w:tr w:rsidR="00117F3B" w:rsidRPr="008C6E4E">
        <w:trPr>
          <w:jc w:val="center"/>
        </w:trPr>
        <w:tc>
          <w:tcPr>
            <w:tcW w:w="9745" w:type="dxa"/>
            <w:gridSpan w:val="3"/>
          </w:tcPr>
          <w:p w:rsidR="00117F3B" w:rsidRPr="008117AA" w:rsidRDefault="00117F3B" w:rsidP="0014461E">
            <w:pPr>
              <w:jc w:val="center"/>
              <w:rPr>
                <w:i/>
                <w:iCs/>
                <w:color w:val="000000"/>
              </w:rPr>
            </w:pPr>
            <w:r w:rsidRPr="008117AA">
              <w:rPr>
                <w:i/>
                <w:iCs/>
                <w:color w:val="000000"/>
              </w:rPr>
              <w:t xml:space="preserve">Модуль </w:t>
            </w:r>
            <w:r>
              <w:rPr>
                <w:i/>
                <w:iCs/>
                <w:color w:val="000000"/>
              </w:rPr>
              <w:t xml:space="preserve">(раздел) дисциплины </w:t>
            </w:r>
            <w:r w:rsidRPr="008117AA">
              <w:rPr>
                <w:i/>
                <w:iCs/>
                <w:color w:val="000000"/>
              </w:rPr>
              <w:t>_</w:t>
            </w:r>
            <w:r>
              <w:rPr>
                <w:i/>
                <w:iCs/>
                <w:color w:val="000000"/>
              </w:rPr>
              <w:t>1</w:t>
            </w:r>
            <w:r w:rsidRPr="008117AA">
              <w:rPr>
                <w:i/>
                <w:iCs/>
                <w:color w:val="000000"/>
              </w:rPr>
              <w:t>_____</w:t>
            </w:r>
          </w:p>
        </w:tc>
      </w:tr>
      <w:tr w:rsidR="00117F3B" w:rsidRPr="00157FCF">
        <w:trPr>
          <w:jc w:val="center"/>
        </w:trPr>
        <w:tc>
          <w:tcPr>
            <w:tcW w:w="587" w:type="dxa"/>
          </w:tcPr>
          <w:p w:rsidR="00117F3B" w:rsidRPr="00866D3A" w:rsidRDefault="00117F3B" w:rsidP="0014461E">
            <w:pPr>
              <w:jc w:val="center"/>
            </w:pPr>
            <w:r w:rsidRPr="00866D3A">
              <w:t>1.</w:t>
            </w:r>
          </w:p>
        </w:tc>
        <w:tc>
          <w:tcPr>
            <w:tcW w:w="5659" w:type="dxa"/>
          </w:tcPr>
          <w:p w:rsidR="00117F3B" w:rsidRPr="00866D3A" w:rsidRDefault="00117F3B" w:rsidP="0014461E">
            <w:pPr>
              <w:jc w:val="both"/>
              <w:rPr>
                <w:i/>
                <w:iCs/>
              </w:rPr>
            </w:pPr>
            <w:r w:rsidRPr="00866D3A">
              <w:rPr>
                <w:i/>
                <w:iCs/>
              </w:rPr>
              <w:t>Тестовые задания</w:t>
            </w:r>
          </w:p>
        </w:tc>
        <w:tc>
          <w:tcPr>
            <w:tcW w:w="3499" w:type="dxa"/>
          </w:tcPr>
          <w:p w:rsidR="00117F3B" w:rsidRPr="00157FCF" w:rsidRDefault="00117F3B" w:rsidP="00144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17F3B" w:rsidRPr="00157FCF">
        <w:trPr>
          <w:jc w:val="center"/>
        </w:trPr>
        <w:tc>
          <w:tcPr>
            <w:tcW w:w="587" w:type="dxa"/>
          </w:tcPr>
          <w:p w:rsidR="00117F3B" w:rsidRPr="00866D3A" w:rsidRDefault="00117F3B" w:rsidP="0014461E">
            <w:pPr>
              <w:jc w:val="center"/>
            </w:pPr>
            <w:r w:rsidRPr="00866D3A">
              <w:t>2.</w:t>
            </w:r>
          </w:p>
        </w:tc>
        <w:tc>
          <w:tcPr>
            <w:tcW w:w="5659" w:type="dxa"/>
          </w:tcPr>
          <w:p w:rsidR="00117F3B" w:rsidRPr="00866D3A" w:rsidRDefault="00117F3B" w:rsidP="0014461E">
            <w:pPr>
              <w:jc w:val="both"/>
              <w:rPr>
                <w:i/>
                <w:iCs/>
              </w:rPr>
            </w:pPr>
            <w:r w:rsidRPr="00866D3A">
              <w:rPr>
                <w:i/>
                <w:iCs/>
              </w:rPr>
              <w:t>Ситуационные задачи</w:t>
            </w:r>
          </w:p>
        </w:tc>
        <w:tc>
          <w:tcPr>
            <w:tcW w:w="3499" w:type="dxa"/>
          </w:tcPr>
          <w:p w:rsidR="00117F3B" w:rsidRPr="00E975F0" w:rsidRDefault="00117F3B" w:rsidP="0014461E">
            <w:pPr>
              <w:jc w:val="both"/>
              <w:rPr>
                <w:color w:val="000000"/>
              </w:rPr>
            </w:pPr>
            <w:r w:rsidRPr="00E975F0">
              <w:rPr>
                <w:color w:val="000000"/>
              </w:rPr>
              <w:t>9</w:t>
            </w:r>
          </w:p>
        </w:tc>
      </w:tr>
      <w:tr w:rsidR="00117F3B" w:rsidRPr="00ED7BE6">
        <w:trPr>
          <w:jc w:val="center"/>
        </w:trPr>
        <w:tc>
          <w:tcPr>
            <w:tcW w:w="587" w:type="dxa"/>
          </w:tcPr>
          <w:p w:rsidR="00117F3B" w:rsidRPr="00866D3A" w:rsidRDefault="00117F3B" w:rsidP="0014461E">
            <w:pPr>
              <w:jc w:val="center"/>
            </w:pPr>
            <w:r w:rsidRPr="00866D3A">
              <w:t>3.</w:t>
            </w:r>
          </w:p>
        </w:tc>
        <w:tc>
          <w:tcPr>
            <w:tcW w:w="5659" w:type="dxa"/>
          </w:tcPr>
          <w:p w:rsidR="00117F3B" w:rsidRPr="00866D3A" w:rsidRDefault="00117F3B" w:rsidP="0014461E">
            <w:pPr>
              <w:jc w:val="both"/>
              <w:rPr>
                <w:i/>
                <w:iCs/>
              </w:rPr>
            </w:pPr>
            <w:r w:rsidRPr="00866D3A">
              <w:rPr>
                <w:i/>
                <w:iCs/>
              </w:rPr>
              <w:t>Профессиональные умения (компетенции)</w:t>
            </w:r>
          </w:p>
        </w:tc>
        <w:tc>
          <w:tcPr>
            <w:tcW w:w="3499" w:type="dxa"/>
          </w:tcPr>
          <w:p w:rsidR="00117F3B" w:rsidRPr="00ED7BE6" w:rsidRDefault="00117F3B" w:rsidP="00144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7F3B" w:rsidRPr="00157FCF">
        <w:trPr>
          <w:jc w:val="center"/>
        </w:trPr>
        <w:tc>
          <w:tcPr>
            <w:tcW w:w="587" w:type="dxa"/>
          </w:tcPr>
          <w:p w:rsidR="00117F3B" w:rsidRPr="00866D3A" w:rsidRDefault="00117F3B" w:rsidP="0014461E">
            <w:pPr>
              <w:jc w:val="center"/>
            </w:pPr>
            <w:r w:rsidRPr="00866D3A">
              <w:t>4.</w:t>
            </w:r>
          </w:p>
        </w:tc>
        <w:tc>
          <w:tcPr>
            <w:tcW w:w="5659" w:type="dxa"/>
          </w:tcPr>
          <w:p w:rsidR="00117F3B" w:rsidRPr="00866D3A" w:rsidRDefault="00117F3B" w:rsidP="0014461E">
            <w:pPr>
              <w:jc w:val="both"/>
              <w:rPr>
                <w:i/>
                <w:iCs/>
              </w:rPr>
            </w:pPr>
            <w:r w:rsidRPr="00866D3A">
              <w:rPr>
                <w:i/>
                <w:iCs/>
              </w:rPr>
              <w:t>Реферат</w:t>
            </w:r>
          </w:p>
        </w:tc>
        <w:tc>
          <w:tcPr>
            <w:tcW w:w="3499" w:type="dxa"/>
          </w:tcPr>
          <w:p w:rsidR="00117F3B" w:rsidRPr="00157FCF" w:rsidRDefault="00117F3B" w:rsidP="00144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17F3B" w:rsidRPr="00ED7BE6">
        <w:trPr>
          <w:jc w:val="center"/>
        </w:trPr>
        <w:tc>
          <w:tcPr>
            <w:tcW w:w="587" w:type="dxa"/>
          </w:tcPr>
          <w:p w:rsidR="00117F3B" w:rsidRPr="00866D3A" w:rsidRDefault="00117F3B" w:rsidP="0014461E">
            <w:pPr>
              <w:jc w:val="center"/>
            </w:pPr>
            <w:r w:rsidRPr="00866D3A">
              <w:t>5.</w:t>
            </w:r>
          </w:p>
        </w:tc>
        <w:tc>
          <w:tcPr>
            <w:tcW w:w="5659" w:type="dxa"/>
          </w:tcPr>
          <w:p w:rsidR="00117F3B" w:rsidRPr="00866D3A" w:rsidRDefault="00117F3B" w:rsidP="0014461E">
            <w:pPr>
              <w:jc w:val="both"/>
              <w:rPr>
                <w:i/>
                <w:iCs/>
              </w:rPr>
            </w:pPr>
            <w:r w:rsidRPr="00866D3A">
              <w:rPr>
                <w:i/>
                <w:iCs/>
              </w:rPr>
              <w:t>Опрос (собеседование)</w:t>
            </w:r>
          </w:p>
        </w:tc>
        <w:tc>
          <w:tcPr>
            <w:tcW w:w="3499" w:type="dxa"/>
          </w:tcPr>
          <w:p w:rsidR="00117F3B" w:rsidRPr="00ED7BE6" w:rsidRDefault="00117F3B" w:rsidP="00144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17F3B" w:rsidRPr="00ED7BE6">
        <w:trPr>
          <w:jc w:val="center"/>
        </w:trPr>
        <w:tc>
          <w:tcPr>
            <w:tcW w:w="587" w:type="dxa"/>
          </w:tcPr>
          <w:p w:rsidR="00117F3B" w:rsidRDefault="00117F3B" w:rsidP="0014461E">
            <w:pPr>
              <w:jc w:val="center"/>
            </w:pPr>
          </w:p>
          <w:p w:rsidR="00117F3B" w:rsidRDefault="00117F3B" w:rsidP="0014461E">
            <w:pPr>
              <w:jc w:val="center"/>
            </w:pPr>
          </w:p>
          <w:p w:rsidR="00117F3B" w:rsidRDefault="00117F3B" w:rsidP="0014461E">
            <w:pPr>
              <w:jc w:val="center"/>
            </w:pPr>
          </w:p>
          <w:p w:rsidR="00117F3B" w:rsidRDefault="00117F3B" w:rsidP="0014461E">
            <w:pPr>
              <w:jc w:val="center"/>
            </w:pPr>
          </w:p>
          <w:p w:rsidR="00117F3B" w:rsidRPr="00866D3A" w:rsidRDefault="00117F3B" w:rsidP="0014461E">
            <w:pPr>
              <w:jc w:val="center"/>
            </w:pPr>
          </w:p>
        </w:tc>
        <w:tc>
          <w:tcPr>
            <w:tcW w:w="5659" w:type="dxa"/>
          </w:tcPr>
          <w:p w:rsidR="00117F3B" w:rsidRPr="008117AA" w:rsidRDefault="00117F3B" w:rsidP="0014461E">
            <w:pPr>
              <w:jc w:val="center"/>
              <w:rPr>
                <w:i/>
                <w:iCs/>
                <w:color w:val="000000"/>
              </w:rPr>
            </w:pPr>
            <w:r w:rsidRPr="008117AA">
              <w:rPr>
                <w:i/>
                <w:iCs/>
                <w:color w:val="000000"/>
              </w:rPr>
              <w:t xml:space="preserve">Модуль </w:t>
            </w:r>
            <w:r>
              <w:rPr>
                <w:i/>
                <w:iCs/>
                <w:color w:val="000000"/>
              </w:rPr>
              <w:t xml:space="preserve">(раздел) дисциплины </w:t>
            </w:r>
            <w:r w:rsidRPr="008117AA">
              <w:rPr>
                <w:i/>
                <w:iCs/>
                <w:color w:val="000000"/>
              </w:rPr>
              <w:t>_</w:t>
            </w:r>
            <w:r>
              <w:rPr>
                <w:i/>
                <w:iCs/>
                <w:color w:val="000000"/>
              </w:rPr>
              <w:t>2</w:t>
            </w:r>
            <w:r w:rsidRPr="008117AA">
              <w:rPr>
                <w:i/>
                <w:iCs/>
                <w:color w:val="000000"/>
              </w:rPr>
              <w:t>____</w:t>
            </w:r>
          </w:p>
        </w:tc>
        <w:tc>
          <w:tcPr>
            <w:tcW w:w="3499" w:type="dxa"/>
          </w:tcPr>
          <w:p w:rsidR="00117F3B" w:rsidRPr="00ED7BE6" w:rsidRDefault="00117F3B" w:rsidP="0014461E">
            <w:pPr>
              <w:jc w:val="both"/>
              <w:rPr>
                <w:color w:val="000000"/>
              </w:rPr>
            </w:pPr>
          </w:p>
        </w:tc>
      </w:tr>
      <w:tr w:rsidR="00117F3B" w:rsidRPr="00ED7BE6">
        <w:trPr>
          <w:jc w:val="center"/>
        </w:trPr>
        <w:tc>
          <w:tcPr>
            <w:tcW w:w="587" w:type="dxa"/>
          </w:tcPr>
          <w:p w:rsidR="00117F3B" w:rsidRDefault="00117F3B" w:rsidP="0014461E">
            <w:pPr>
              <w:jc w:val="center"/>
            </w:pPr>
          </w:p>
        </w:tc>
        <w:tc>
          <w:tcPr>
            <w:tcW w:w="5659" w:type="dxa"/>
          </w:tcPr>
          <w:p w:rsidR="00117F3B" w:rsidRPr="00866D3A" w:rsidRDefault="00117F3B" w:rsidP="0014461E">
            <w:pPr>
              <w:jc w:val="both"/>
              <w:rPr>
                <w:i/>
                <w:iCs/>
              </w:rPr>
            </w:pPr>
            <w:r w:rsidRPr="00866D3A">
              <w:rPr>
                <w:i/>
                <w:iCs/>
              </w:rPr>
              <w:t>Тестовые задания</w:t>
            </w:r>
          </w:p>
        </w:tc>
        <w:tc>
          <w:tcPr>
            <w:tcW w:w="3499" w:type="dxa"/>
          </w:tcPr>
          <w:p w:rsidR="00117F3B" w:rsidRPr="00157FCF" w:rsidRDefault="00117F3B" w:rsidP="00144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17F3B" w:rsidRPr="00ED7BE6">
        <w:trPr>
          <w:jc w:val="center"/>
        </w:trPr>
        <w:tc>
          <w:tcPr>
            <w:tcW w:w="587" w:type="dxa"/>
          </w:tcPr>
          <w:p w:rsidR="00117F3B" w:rsidRDefault="00117F3B" w:rsidP="0014461E">
            <w:pPr>
              <w:jc w:val="center"/>
            </w:pPr>
          </w:p>
        </w:tc>
        <w:tc>
          <w:tcPr>
            <w:tcW w:w="5659" w:type="dxa"/>
          </w:tcPr>
          <w:p w:rsidR="00117F3B" w:rsidRPr="00866D3A" w:rsidRDefault="00117F3B" w:rsidP="0014461E">
            <w:pPr>
              <w:jc w:val="both"/>
              <w:rPr>
                <w:i/>
                <w:iCs/>
              </w:rPr>
            </w:pPr>
            <w:r w:rsidRPr="00866D3A">
              <w:rPr>
                <w:i/>
                <w:iCs/>
              </w:rPr>
              <w:t>Ситуационные задачи</w:t>
            </w:r>
          </w:p>
        </w:tc>
        <w:tc>
          <w:tcPr>
            <w:tcW w:w="3499" w:type="dxa"/>
          </w:tcPr>
          <w:p w:rsidR="00117F3B" w:rsidRPr="00157FCF" w:rsidRDefault="00117F3B" w:rsidP="00144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17F3B" w:rsidRPr="00ED7BE6">
        <w:trPr>
          <w:jc w:val="center"/>
        </w:trPr>
        <w:tc>
          <w:tcPr>
            <w:tcW w:w="587" w:type="dxa"/>
          </w:tcPr>
          <w:p w:rsidR="00117F3B" w:rsidRDefault="00117F3B" w:rsidP="0014461E">
            <w:pPr>
              <w:jc w:val="center"/>
            </w:pPr>
          </w:p>
        </w:tc>
        <w:tc>
          <w:tcPr>
            <w:tcW w:w="5659" w:type="dxa"/>
          </w:tcPr>
          <w:p w:rsidR="00117F3B" w:rsidRPr="00866D3A" w:rsidRDefault="00117F3B" w:rsidP="0014461E">
            <w:pPr>
              <w:jc w:val="both"/>
              <w:rPr>
                <w:i/>
                <w:iCs/>
              </w:rPr>
            </w:pPr>
            <w:r w:rsidRPr="00866D3A">
              <w:rPr>
                <w:i/>
                <w:iCs/>
              </w:rPr>
              <w:t>Профессиональные умения (компетенции)</w:t>
            </w:r>
          </w:p>
        </w:tc>
        <w:tc>
          <w:tcPr>
            <w:tcW w:w="3499" w:type="dxa"/>
          </w:tcPr>
          <w:p w:rsidR="00117F3B" w:rsidRPr="00ED7BE6" w:rsidRDefault="00117F3B" w:rsidP="00144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17F3B" w:rsidRPr="00ED7BE6">
        <w:trPr>
          <w:jc w:val="center"/>
        </w:trPr>
        <w:tc>
          <w:tcPr>
            <w:tcW w:w="587" w:type="dxa"/>
          </w:tcPr>
          <w:p w:rsidR="00117F3B" w:rsidRDefault="00117F3B" w:rsidP="0014461E">
            <w:pPr>
              <w:jc w:val="center"/>
            </w:pPr>
          </w:p>
        </w:tc>
        <w:tc>
          <w:tcPr>
            <w:tcW w:w="5659" w:type="dxa"/>
          </w:tcPr>
          <w:p w:rsidR="00117F3B" w:rsidRPr="00866D3A" w:rsidRDefault="00117F3B" w:rsidP="0014461E">
            <w:pPr>
              <w:jc w:val="both"/>
              <w:rPr>
                <w:i/>
                <w:iCs/>
              </w:rPr>
            </w:pPr>
            <w:r w:rsidRPr="00866D3A">
              <w:rPr>
                <w:i/>
                <w:iCs/>
              </w:rPr>
              <w:t>Реферат</w:t>
            </w:r>
          </w:p>
        </w:tc>
        <w:tc>
          <w:tcPr>
            <w:tcW w:w="3499" w:type="dxa"/>
          </w:tcPr>
          <w:p w:rsidR="00117F3B" w:rsidRPr="00157FCF" w:rsidRDefault="00117F3B" w:rsidP="00144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17F3B" w:rsidRPr="00ED7BE6">
        <w:trPr>
          <w:jc w:val="center"/>
        </w:trPr>
        <w:tc>
          <w:tcPr>
            <w:tcW w:w="587" w:type="dxa"/>
          </w:tcPr>
          <w:p w:rsidR="00117F3B" w:rsidRDefault="00117F3B" w:rsidP="0014461E">
            <w:pPr>
              <w:jc w:val="center"/>
            </w:pPr>
          </w:p>
        </w:tc>
        <w:tc>
          <w:tcPr>
            <w:tcW w:w="5659" w:type="dxa"/>
          </w:tcPr>
          <w:p w:rsidR="00117F3B" w:rsidRPr="00866D3A" w:rsidRDefault="00117F3B" w:rsidP="0014461E">
            <w:pPr>
              <w:jc w:val="both"/>
              <w:rPr>
                <w:i/>
                <w:iCs/>
              </w:rPr>
            </w:pPr>
            <w:r w:rsidRPr="00866D3A">
              <w:rPr>
                <w:i/>
                <w:iCs/>
              </w:rPr>
              <w:t>Опрос (собеседование)</w:t>
            </w:r>
          </w:p>
        </w:tc>
        <w:tc>
          <w:tcPr>
            <w:tcW w:w="3499" w:type="dxa"/>
          </w:tcPr>
          <w:p w:rsidR="00117F3B" w:rsidRPr="00ED7BE6" w:rsidRDefault="00117F3B" w:rsidP="00144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117F3B" w:rsidRPr="008C6E4E" w:rsidRDefault="00117F3B" w:rsidP="00B42036">
      <w:pPr>
        <w:rPr>
          <w:b/>
          <w:bCs/>
          <w:i/>
          <w:iCs/>
        </w:rPr>
      </w:pPr>
    </w:p>
    <w:p w:rsidR="00117F3B" w:rsidRPr="008C6E4E" w:rsidRDefault="00117F3B" w:rsidP="00B42036">
      <w:pPr>
        <w:ind w:left="360"/>
        <w:jc w:val="center"/>
        <w:rPr>
          <w:b/>
          <w:bCs/>
        </w:rPr>
      </w:pPr>
      <w:r w:rsidRPr="008C6E4E">
        <w:rPr>
          <w:b/>
          <w:bCs/>
        </w:rPr>
        <w:t>2. Фонд оценочных средств</w:t>
      </w:r>
    </w:p>
    <w:p w:rsidR="00117F3B" w:rsidRPr="008C6E4E" w:rsidRDefault="00117F3B" w:rsidP="00B42036">
      <w:pPr>
        <w:ind w:left="360"/>
        <w:rPr>
          <w:b/>
          <w:bCs/>
        </w:rPr>
      </w:pPr>
      <w:r w:rsidRPr="008C6E4E">
        <w:rPr>
          <w:b/>
          <w:bCs/>
        </w:rPr>
        <w:t>1. Банк тестовых заданий</w:t>
      </w:r>
    </w:p>
    <w:p w:rsidR="00117F3B" w:rsidRPr="00866D3A" w:rsidRDefault="00117F3B" w:rsidP="00B42036">
      <w:pPr>
        <w:jc w:val="center"/>
        <w:rPr>
          <w:b/>
          <w:bCs/>
        </w:rPr>
      </w:pPr>
    </w:p>
    <w:p w:rsidR="00117F3B" w:rsidRPr="00866D3A" w:rsidRDefault="00117F3B" w:rsidP="00B42036">
      <w:pPr>
        <w:jc w:val="center"/>
        <w:rPr>
          <w:b/>
          <w:bCs/>
          <w:i/>
          <w:iCs/>
        </w:rPr>
      </w:pPr>
    </w:p>
    <w:p w:rsidR="00117F3B" w:rsidRPr="00866D3A" w:rsidRDefault="00117F3B" w:rsidP="00B42036">
      <w:pPr>
        <w:jc w:val="center"/>
        <w:rPr>
          <w:b/>
          <w:bCs/>
          <w:i/>
          <w:iCs/>
        </w:rPr>
      </w:pPr>
      <w:r w:rsidRPr="00866D3A">
        <w:rPr>
          <w:b/>
          <w:bCs/>
          <w:i/>
          <w:iCs/>
        </w:rPr>
        <w:t>Раздел «Основы фтизиатрии»</w:t>
      </w:r>
    </w:p>
    <w:p w:rsidR="00117F3B" w:rsidRPr="00866D3A" w:rsidRDefault="00117F3B" w:rsidP="00B42036">
      <w:pPr>
        <w:pStyle w:val="a0"/>
        <w:numPr>
          <w:ilvl w:val="0"/>
          <w:numId w:val="0"/>
        </w:numPr>
        <w:ind w:left="480"/>
        <w:rPr>
          <w:rFonts w:cs="Times New Roman"/>
          <w:sz w:val="24"/>
          <w:szCs w:val="24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Из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2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ова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pacing w:val="1"/>
          <w:sz w:val="20"/>
          <w:szCs w:val="20"/>
        </w:rPr>
        <w:t>Л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ха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ит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фо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Мо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цит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пит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роф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ги</w:t>
      </w:r>
    </w:p>
    <w:p w:rsidR="00117F3B" w:rsidRPr="003A689C" w:rsidRDefault="00117F3B" w:rsidP="00B42036">
      <w:pPr>
        <w:rPr>
          <w:spacing w:val="-2"/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Из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2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z w:val="20"/>
          <w:szCs w:val="20"/>
        </w:rPr>
        <w:t>зу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э</w:t>
      </w:r>
      <w:r w:rsidRPr="003A689C">
        <w:rPr>
          <w:color w:val="auto"/>
          <w:spacing w:val="1"/>
          <w:sz w:val="20"/>
          <w:szCs w:val="20"/>
        </w:rPr>
        <w:t>пи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дн</w:t>
      </w:r>
      <w:r w:rsidRPr="003A689C">
        <w:rPr>
          <w:color w:val="auto"/>
          <w:spacing w:val="-3"/>
          <w:sz w:val="20"/>
          <w:szCs w:val="20"/>
        </w:rPr>
        <w:t>ы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ки?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пит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ок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фо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ов 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г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>ояд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ых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йт</w:t>
      </w:r>
      <w:r w:rsidRPr="003A689C">
        <w:rPr>
          <w:sz w:val="20"/>
          <w:szCs w:val="20"/>
        </w:rPr>
        <w:t>ро</w:t>
      </w:r>
      <w:r w:rsidRPr="003A689C">
        <w:rPr>
          <w:spacing w:val="-2"/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лов</w:t>
      </w:r>
    </w:p>
    <w:p w:rsidR="00117F3B" w:rsidRPr="003A689C" w:rsidRDefault="00117F3B" w:rsidP="00B42036">
      <w:pPr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Из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ц</w:t>
      </w:r>
      <w:r w:rsidRPr="003A689C">
        <w:rPr>
          <w:b/>
          <w:bCs/>
          <w:spacing w:val="1"/>
          <w:sz w:val="20"/>
          <w:szCs w:val="20"/>
        </w:rPr>
        <w:t>ит</w:t>
      </w:r>
      <w:r w:rsidRPr="003A689C">
        <w:rPr>
          <w:b/>
          <w:bCs/>
          <w:sz w:val="20"/>
          <w:szCs w:val="20"/>
        </w:rPr>
        <w:t>ов 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-3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роф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гов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азе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туб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бу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к?</w:t>
      </w:r>
    </w:p>
    <w:p w:rsidR="00117F3B" w:rsidRPr="003A689C" w:rsidRDefault="00117F3B" w:rsidP="00B42036">
      <w:pPr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Прол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Ал</w:t>
      </w:r>
      <w:r w:rsidRPr="003A689C">
        <w:rPr>
          <w:spacing w:val="1"/>
          <w:sz w:val="20"/>
          <w:szCs w:val="20"/>
        </w:rPr>
        <w:t>ьт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4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бой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pacing w:val="-2"/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ово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ое</w:t>
      </w:r>
      <w:r w:rsidRPr="003A689C">
        <w:rPr>
          <w:color w:val="auto"/>
          <w:spacing w:val="-1"/>
          <w:sz w:val="20"/>
          <w:szCs w:val="20"/>
        </w:rPr>
        <w:t xml:space="preserve"> 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бу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Э</w:t>
      </w:r>
      <w:r w:rsidRPr="003A689C">
        <w:rPr>
          <w:b/>
          <w:bCs/>
          <w:spacing w:val="1"/>
          <w:sz w:val="20"/>
          <w:szCs w:val="20"/>
        </w:rPr>
        <w:t>пит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, 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3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фо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-2"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-2"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рогов</w:t>
      </w:r>
      <w:r w:rsidRPr="003A689C">
        <w:rPr>
          <w:b/>
          <w:bCs/>
          <w:spacing w:val="-1"/>
          <w:sz w:val="20"/>
          <w:szCs w:val="20"/>
        </w:rPr>
        <w:t>а-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pacing w:val="-3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са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пит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 xml:space="preserve">,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цит</w:t>
      </w:r>
      <w:r w:rsidRPr="003A689C">
        <w:rPr>
          <w:sz w:val="20"/>
          <w:szCs w:val="20"/>
        </w:rPr>
        <w:t xml:space="preserve">ы, 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фо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ит</w:t>
      </w:r>
      <w:r w:rsidRPr="003A689C">
        <w:rPr>
          <w:sz w:val="20"/>
          <w:szCs w:val="20"/>
        </w:rPr>
        <w:t xml:space="preserve">ы,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к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рогов</w:t>
      </w:r>
      <w:r w:rsidRPr="003A689C">
        <w:rPr>
          <w:spacing w:val="-1"/>
          <w:sz w:val="20"/>
          <w:szCs w:val="20"/>
        </w:rPr>
        <w:t>а-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г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Мо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цит</w:t>
      </w:r>
      <w:r w:rsidRPr="003A689C">
        <w:rPr>
          <w:sz w:val="20"/>
          <w:szCs w:val="20"/>
        </w:rPr>
        <w:t xml:space="preserve">ы, 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фо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2"/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2"/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эл</w:t>
      </w:r>
      <w:r w:rsidRPr="003A689C">
        <w:rPr>
          <w:spacing w:val="-1"/>
          <w:sz w:val="20"/>
          <w:szCs w:val="20"/>
        </w:rPr>
        <w:t>еме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>ы, 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ы, </w:t>
      </w:r>
      <w:r w:rsidRPr="003A689C">
        <w:rPr>
          <w:spacing w:val="-2"/>
          <w:sz w:val="20"/>
          <w:szCs w:val="20"/>
        </w:rPr>
        <w:t>э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зин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лы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авля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2"/>
          <w:sz w:val="20"/>
          <w:szCs w:val="20"/>
        </w:rPr>
        <w:t>б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1"/>
          <w:sz w:val="20"/>
          <w:szCs w:val="20"/>
        </w:rPr>
        <w:t>кц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Ц</w:t>
      </w:r>
      <w:r w:rsidRPr="003A689C">
        <w:rPr>
          <w:color w:val="auto"/>
          <w:spacing w:val="3"/>
          <w:sz w:val="20"/>
          <w:szCs w:val="20"/>
        </w:rPr>
        <w:t>Ж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Жи</w:t>
      </w:r>
      <w:r w:rsidRPr="003A689C">
        <w:rPr>
          <w:b/>
          <w:bCs/>
          <w:sz w:val="20"/>
          <w:szCs w:val="20"/>
        </w:rPr>
        <w:t>вые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бл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ик</w:t>
      </w:r>
      <w:r w:rsidRPr="003A689C">
        <w:rPr>
          <w:b/>
          <w:bCs/>
          <w:sz w:val="20"/>
          <w:szCs w:val="20"/>
        </w:rPr>
        <w:t>об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бы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ь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 xml:space="preserve">го </w:t>
      </w:r>
      <w:r w:rsidRPr="003A689C">
        <w:rPr>
          <w:b/>
          <w:bCs/>
          <w:spacing w:val="1"/>
          <w:sz w:val="20"/>
          <w:szCs w:val="20"/>
        </w:rPr>
        <w:t>тип</w:t>
      </w:r>
      <w:r w:rsidRPr="003A689C">
        <w:rPr>
          <w:b/>
          <w:bCs/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Жи</w:t>
      </w:r>
      <w:r w:rsidRPr="003A689C">
        <w:rPr>
          <w:sz w:val="20"/>
          <w:szCs w:val="20"/>
        </w:rPr>
        <w:t>вые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ые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z w:val="20"/>
          <w:szCs w:val="20"/>
        </w:rPr>
        <w:t>лов</w:t>
      </w:r>
      <w:r w:rsidRPr="003A689C">
        <w:rPr>
          <w:spacing w:val="-1"/>
          <w:sz w:val="20"/>
          <w:szCs w:val="20"/>
        </w:rPr>
        <w:t>еч</w:t>
      </w:r>
      <w:r w:rsidRPr="003A689C">
        <w:rPr>
          <w:spacing w:val="1"/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1"/>
          <w:sz w:val="20"/>
          <w:szCs w:val="20"/>
        </w:rPr>
        <w:t>тип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во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</w:t>
      </w:r>
      <w:r w:rsidRPr="003A689C">
        <w:rPr>
          <w:spacing w:val="3"/>
          <w:sz w:val="20"/>
          <w:szCs w:val="20"/>
        </w:rPr>
        <w:t>л</w:t>
      </w:r>
      <w:r w:rsidRPr="003A689C">
        <w:rPr>
          <w:sz w:val="20"/>
          <w:szCs w:val="20"/>
        </w:rPr>
        <w:t>о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Уб</w:t>
      </w:r>
      <w:r w:rsidRPr="003A689C">
        <w:rPr>
          <w:spacing w:val="1"/>
          <w:sz w:val="20"/>
          <w:szCs w:val="20"/>
        </w:rPr>
        <w:t>ит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м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бы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 xml:space="preserve">го </w:t>
      </w:r>
      <w:r w:rsidRPr="003A689C">
        <w:rPr>
          <w:spacing w:val="1"/>
          <w:sz w:val="20"/>
          <w:szCs w:val="20"/>
        </w:rPr>
        <w:t>тип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Уб</w:t>
      </w:r>
      <w:r w:rsidRPr="003A689C">
        <w:rPr>
          <w:spacing w:val="1"/>
          <w:sz w:val="20"/>
          <w:szCs w:val="20"/>
        </w:rPr>
        <w:t>ит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м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 xml:space="preserve">го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pacing w:val="1"/>
          <w:sz w:val="20"/>
          <w:szCs w:val="20"/>
        </w:rPr>
        <w:t>Гд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z w:val="20"/>
          <w:szCs w:val="20"/>
        </w:rPr>
        <w:t>эфф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мму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ге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к</w:t>
      </w:r>
      <w:r w:rsidRPr="003A689C">
        <w:rPr>
          <w:sz w:val="20"/>
          <w:szCs w:val="20"/>
        </w:rPr>
        <w:t>рови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тк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ж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ге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ти</w:t>
      </w:r>
      <w:r w:rsidRPr="003A689C">
        <w:rPr>
          <w:spacing w:val="4"/>
          <w:sz w:val="20"/>
          <w:szCs w:val="20"/>
        </w:rPr>
        <w:t>м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з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нк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к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н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ге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 В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pacing w:val="4"/>
          <w:sz w:val="20"/>
          <w:szCs w:val="20"/>
        </w:rPr>
        <w:t>м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ав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мых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зо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ах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селе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нк</w:t>
      </w:r>
      <w:r w:rsidRPr="003A689C">
        <w:rPr>
          <w:b/>
          <w:bCs/>
          <w:sz w:val="20"/>
          <w:szCs w:val="20"/>
        </w:rPr>
        <w:t>и 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мфа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z w:val="20"/>
          <w:szCs w:val="20"/>
        </w:rPr>
        <w:t>чес</w:t>
      </w:r>
      <w:r w:rsidRPr="003A689C">
        <w:rPr>
          <w:b/>
          <w:bCs/>
          <w:spacing w:val="1"/>
          <w:sz w:val="20"/>
          <w:szCs w:val="20"/>
        </w:rPr>
        <w:t>ки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5"/>
          <w:sz w:val="20"/>
          <w:szCs w:val="20"/>
        </w:rPr>
        <w:t xml:space="preserve"> 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лах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ова мо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ре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-1"/>
          <w:sz w:val="20"/>
          <w:szCs w:val="20"/>
        </w:rPr>
        <w:t>е?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ляр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, э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до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тк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тк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зн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гор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выр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2"/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фо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ци</w:t>
      </w:r>
      <w:r w:rsidRPr="003A689C">
        <w:rPr>
          <w:spacing w:val="-2"/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м во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pacing w:val="-1"/>
          <w:sz w:val="20"/>
          <w:szCs w:val="20"/>
        </w:rPr>
        <w:t>ем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Фор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 xml:space="preserve">ы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рови</w:t>
      </w:r>
      <w:r w:rsidRPr="003A689C">
        <w:rPr>
          <w:spacing w:val="1"/>
          <w:sz w:val="20"/>
          <w:szCs w:val="20"/>
        </w:rPr>
        <w:t xml:space="preserve"> из</w:t>
      </w:r>
      <w:r w:rsidRPr="003A689C">
        <w:rPr>
          <w:spacing w:val="-3"/>
          <w:sz w:val="20"/>
          <w:szCs w:val="20"/>
        </w:rPr>
        <w:t>-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овыш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z w:val="20"/>
          <w:szCs w:val="20"/>
        </w:rPr>
        <w:t>р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аем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4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ок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п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фу</w:t>
      </w:r>
      <w:r w:rsidRPr="003A689C">
        <w:rPr>
          <w:color w:val="auto"/>
          <w:spacing w:val="1"/>
          <w:sz w:val="20"/>
          <w:szCs w:val="20"/>
        </w:rPr>
        <w:t>нк</w:t>
      </w:r>
      <w:r w:rsidRPr="003A689C">
        <w:rPr>
          <w:color w:val="auto"/>
          <w:spacing w:val="-1"/>
          <w:sz w:val="20"/>
          <w:szCs w:val="20"/>
        </w:rPr>
        <w:t>ц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еге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мы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ха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 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ь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ор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2"/>
          <w:sz w:val="20"/>
          <w:szCs w:val="20"/>
        </w:rPr>
        <w:t>г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ля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вр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щ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огр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из</w:t>
      </w:r>
      <w:r w:rsidRPr="003A689C">
        <w:rPr>
          <w:sz w:val="20"/>
          <w:szCs w:val="20"/>
        </w:rPr>
        <w:t>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ров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кци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Повыш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э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ть</w:t>
      </w:r>
      <w:r w:rsidRPr="003A689C">
        <w:rPr>
          <w:sz w:val="20"/>
          <w:szCs w:val="20"/>
        </w:rPr>
        <w:t xml:space="preserve">,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одв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ж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4"/>
          <w:sz w:val="20"/>
          <w:szCs w:val="20"/>
        </w:rPr>
        <w:t xml:space="preserve"> 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ст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рв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есс</w:t>
      </w:r>
      <w:r w:rsidRPr="003A689C">
        <w:rPr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у</w:t>
      </w:r>
      <w:r w:rsidRPr="003A689C">
        <w:rPr>
          <w:color w:val="auto"/>
          <w:spacing w:val="-3"/>
          <w:sz w:val="20"/>
          <w:szCs w:val="20"/>
        </w:rPr>
        <w:t>ш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ЦНС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ха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рны д</w:t>
      </w:r>
      <w:r w:rsidRPr="003A689C">
        <w:rPr>
          <w:color w:val="auto"/>
          <w:sz w:val="20"/>
          <w:szCs w:val="20"/>
        </w:rPr>
        <w:t xml:space="preserve">ля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5"/>
          <w:sz w:val="20"/>
          <w:szCs w:val="20"/>
        </w:rPr>
        <w:t>р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ш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одв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ж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4"/>
          <w:sz w:val="20"/>
          <w:szCs w:val="20"/>
        </w:rPr>
        <w:t xml:space="preserve"> 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ш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ст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3"/>
          <w:sz w:val="20"/>
          <w:szCs w:val="20"/>
        </w:rPr>
        <w:t>ы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pacing w:val="-1"/>
          <w:sz w:val="20"/>
          <w:szCs w:val="20"/>
        </w:rPr>
        <w:t>есс</w:t>
      </w:r>
      <w:r w:rsidRPr="003A689C">
        <w:rPr>
          <w:b/>
          <w:bCs/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г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ля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Уг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си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,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э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ци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2"/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Син</w:t>
      </w:r>
      <w:r w:rsidRPr="003A689C">
        <w:rPr>
          <w:sz w:val="20"/>
          <w:szCs w:val="20"/>
        </w:rPr>
        <w:t>дром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2"/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ин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го</w:t>
      </w:r>
      <w:r w:rsidRPr="003A689C">
        <w:rPr>
          <w:spacing w:val="-1"/>
          <w:sz w:val="20"/>
          <w:szCs w:val="20"/>
        </w:rPr>
        <w:t>-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z w:val="20"/>
          <w:szCs w:val="20"/>
        </w:rPr>
        <w:t>бо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Для 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нкци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-1"/>
          <w:sz w:val="20"/>
          <w:szCs w:val="20"/>
        </w:rPr>
        <w:t>(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ли</w:t>
      </w:r>
      <w:r w:rsidRPr="003A689C">
        <w:rPr>
          <w:color w:val="auto"/>
          <w:spacing w:val="3"/>
          <w:sz w:val="20"/>
          <w:szCs w:val="20"/>
        </w:rPr>
        <w:t xml:space="preserve"> 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зы)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ха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 xml:space="preserve">ие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индр</w:t>
      </w:r>
      <w:r w:rsidRPr="003A689C">
        <w:rPr>
          <w:color w:val="auto"/>
          <w:sz w:val="20"/>
          <w:szCs w:val="20"/>
        </w:rPr>
        <w:t>ома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"</w:t>
      </w:r>
      <w:r w:rsidRPr="003A689C">
        <w:rPr>
          <w:color w:val="auto"/>
          <w:sz w:val="20"/>
          <w:szCs w:val="20"/>
        </w:rPr>
        <w:t>мало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А</w:t>
      </w:r>
      <w:r w:rsidRPr="003A689C">
        <w:rPr>
          <w:color w:val="auto"/>
          <w:spacing w:val="1"/>
          <w:sz w:val="20"/>
          <w:szCs w:val="20"/>
        </w:rPr>
        <w:t>дди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зма</w:t>
      </w:r>
      <w:r w:rsidRPr="003A689C">
        <w:rPr>
          <w:color w:val="auto"/>
          <w:spacing w:val="1"/>
          <w:sz w:val="20"/>
          <w:szCs w:val="20"/>
        </w:rPr>
        <w:t>"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ит</w:t>
      </w:r>
      <w:r w:rsidRPr="003A689C">
        <w:rPr>
          <w:sz w:val="20"/>
          <w:szCs w:val="20"/>
        </w:rPr>
        <w:t>ов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Подж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5"/>
          <w:sz w:val="20"/>
          <w:szCs w:val="20"/>
        </w:rPr>
        <w:t>л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чеч</w:t>
      </w:r>
      <w:r w:rsidRPr="003A689C">
        <w:rPr>
          <w:b/>
          <w:bCs/>
          <w:spacing w:val="1"/>
          <w:sz w:val="20"/>
          <w:szCs w:val="20"/>
        </w:rPr>
        <w:t>ник</w:t>
      </w:r>
      <w:r w:rsidRPr="003A689C">
        <w:rPr>
          <w:b/>
          <w:bCs/>
          <w:sz w:val="20"/>
          <w:szCs w:val="20"/>
        </w:rPr>
        <w:t>овых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-3"/>
          <w:sz w:val="20"/>
          <w:szCs w:val="20"/>
        </w:rPr>
        <w:t>ж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з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овой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ы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ереч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ых в 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ом о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ля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оо</w:t>
      </w:r>
      <w:r w:rsidRPr="003A689C">
        <w:rPr>
          <w:color w:val="auto"/>
          <w:spacing w:val="-2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ые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у</w:t>
      </w:r>
      <w:r w:rsidRPr="003A689C">
        <w:rPr>
          <w:color w:val="auto"/>
          <w:spacing w:val="-3"/>
          <w:sz w:val="20"/>
          <w:szCs w:val="20"/>
        </w:rPr>
        <w:t>ш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 и</w:t>
      </w:r>
      <w:r w:rsidRPr="003A689C">
        <w:rPr>
          <w:color w:val="auto"/>
          <w:spacing w:val="1"/>
          <w:sz w:val="20"/>
          <w:szCs w:val="20"/>
        </w:rPr>
        <w:t xml:space="preserve"> ди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нкц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ых 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 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1"/>
          <w:sz w:val="20"/>
          <w:szCs w:val="20"/>
        </w:rPr>
        <w:t xml:space="preserve">при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-1"/>
          <w:sz w:val="20"/>
          <w:szCs w:val="20"/>
        </w:rPr>
        <w:t>е?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Инт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ивно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 xml:space="preserve">ть 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нт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ик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ц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Фор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6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бол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 xml:space="preserve">ого,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орфолог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из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3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 xml:space="preserve">я в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3"/>
          <w:sz w:val="20"/>
          <w:szCs w:val="20"/>
        </w:rPr>
        <w:t>е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2"/>
          <w:sz w:val="20"/>
          <w:szCs w:val="20"/>
        </w:rPr>
        <w:t>л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ор</w:t>
      </w:r>
      <w:r w:rsidRPr="003A689C">
        <w:rPr>
          <w:spacing w:val="-2"/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, вы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 xml:space="preserve">ые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п</w:t>
      </w:r>
      <w:r w:rsidRPr="003A689C">
        <w:rPr>
          <w:spacing w:val="1"/>
          <w:sz w:val="20"/>
          <w:szCs w:val="20"/>
        </w:rPr>
        <w:t xml:space="preserve"> к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pacing w:val="-3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К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ому в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у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зм</w:t>
      </w:r>
      <w:r w:rsidRPr="003A689C">
        <w:rPr>
          <w:color w:val="auto"/>
          <w:spacing w:val="-1"/>
          <w:sz w:val="20"/>
          <w:szCs w:val="20"/>
        </w:rPr>
        <w:t>ене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а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у</w:t>
      </w:r>
      <w:r w:rsidRPr="003A689C">
        <w:rPr>
          <w:color w:val="auto"/>
          <w:spacing w:val="-6"/>
          <w:sz w:val="20"/>
          <w:szCs w:val="20"/>
        </w:rPr>
        <w:t>ш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ых 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ов и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  у б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 Нес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чес</w:t>
      </w:r>
      <w:r w:rsidRPr="003A689C">
        <w:rPr>
          <w:b/>
          <w:bCs/>
          <w:spacing w:val="1"/>
          <w:sz w:val="20"/>
          <w:szCs w:val="20"/>
        </w:rPr>
        <w:t>ки</w:t>
      </w:r>
      <w:r w:rsidRPr="003A689C">
        <w:rPr>
          <w:b/>
          <w:bCs/>
          <w:sz w:val="20"/>
          <w:szCs w:val="20"/>
        </w:rPr>
        <w:t>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ци</w:t>
      </w:r>
      <w:r w:rsidRPr="003A689C">
        <w:rPr>
          <w:spacing w:val="-2"/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К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бо</w:t>
      </w:r>
      <w:r w:rsidRPr="003A689C">
        <w:rPr>
          <w:spacing w:val="2"/>
          <w:sz w:val="20"/>
          <w:szCs w:val="20"/>
        </w:rPr>
        <w:t>м</w:t>
      </w:r>
      <w:r w:rsidRPr="003A689C">
        <w:rPr>
          <w:sz w:val="20"/>
          <w:szCs w:val="20"/>
        </w:rPr>
        <w:t>у</w:t>
      </w:r>
      <w:r w:rsidRPr="003A689C">
        <w:rPr>
          <w:spacing w:val="-5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еч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ых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ом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дди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Б</w:t>
      </w:r>
      <w:r w:rsidRPr="003A689C">
        <w:rPr>
          <w:b/>
          <w:bCs/>
          <w:sz w:val="20"/>
          <w:szCs w:val="20"/>
        </w:rPr>
        <w:t>ро</w:t>
      </w:r>
      <w:r w:rsidRPr="003A689C">
        <w:rPr>
          <w:b/>
          <w:bCs/>
          <w:spacing w:val="1"/>
          <w:sz w:val="20"/>
          <w:szCs w:val="20"/>
        </w:rPr>
        <w:t>нз</w:t>
      </w:r>
      <w:r w:rsidRPr="003A689C">
        <w:rPr>
          <w:b/>
          <w:bCs/>
          <w:sz w:val="20"/>
          <w:szCs w:val="20"/>
        </w:rPr>
        <w:t>ов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я о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ас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ожи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>зи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3"/>
          <w:sz w:val="20"/>
          <w:szCs w:val="20"/>
        </w:rPr>
        <w:t>ы</w:t>
      </w:r>
      <w:r w:rsidRPr="003A689C">
        <w:rPr>
          <w:b/>
          <w:bCs/>
          <w:sz w:val="20"/>
          <w:szCs w:val="20"/>
        </w:rPr>
        <w:t>х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Про</w:t>
      </w:r>
      <w:r w:rsidRPr="003A689C">
        <w:rPr>
          <w:spacing w:val="3"/>
          <w:sz w:val="20"/>
          <w:szCs w:val="20"/>
        </w:rPr>
        <w:t>ф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зн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обхо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z w:val="20"/>
          <w:szCs w:val="20"/>
        </w:rPr>
        <w:t xml:space="preserve">мо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3"/>
          <w:sz w:val="20"/>
          <w:szCs w:val="20"/>
        </w:rPr>
        <w:t>з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д</w:t>
      </w:r>
      <w:r w:rsidRPr="003A689C">
        <w:rPr>
          <w:color w:val="auto"/>
          <w:sz w:val="20"/>
          <w:szCs w:val="20"/>
        </w:rPr>
        <w:t>ля о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ув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и возбу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ля к 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z w:val="20"/>
          <w:szCs w:val="20"/>
        </w:rPr>
        <w:t>ал</w:t>
      </w:r>
      <w:r w:rsidRPr="003A689C">
        <w:rPr>
          <w:color w:val="auto"/>
          <w:spacing w:val="-2"/>
          <w:sz w:val="20"/>
          <w:szCs w:val="20"/>
        </w:rPr>
        <w:t>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ым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Фло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ю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3"/>
          <w:sz w:val="20"/>
          <w:szCs w:val="20"/>
        </w:rPr>
        <w:t>к</w:t>
      </w:r>
      <w:r w:rsidRPr="003A689C">
        <w:rPr>
          <w:sz w:val="20"/>
          <w:szCs w:val="20"/>
        </w:rPr>
        <w:t>у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ы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ци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ым</w:t>
      </w:r>
      <w:r w:rsidRPr="003A689C">
        <w:rPr>
          <w:spacing w:val="-1"/>
          <w:sz w:val="20"/>
          <w:szCs w:val="20"/>
        </w:rPr>
        <w:t xml:space="preserve"> 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одом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Ав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ров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-1"/>
          <w:sz w:val="20"/>
          <w:szCs w:val="20"/>
        </w:rPr>
        <w:t>ма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зн</w:t>
      </w:r>
      <w:r w:rsidRPr="003A689C">
        <w:rPr>
          <w:spacing w:val="-1"/>
          <w:sz w:val="20"/>
          <w:szCs w:val="20"/>
        </w:rPr>
        <w:t>аче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тик</w:t>
      </w:r>
      <w:r w:rsidRPr="003A689C">
        <w:rPr>
          <w:sz w:val="20"/>
          <w:szCs w:val="20"/>
        </w:rPr>
        <w:t>ов бол</w:t>
      </w:r>
      <w:r w:rsidRPr="003A689C">
        <w:rPr>
          <w:spacing w:val="-1"/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2"/>
          <w:sz w:val="20"/>
          <w:szCs w:val="20"/>
        </w:rPr>
        <w:t>м</w:t>
      </w:r>
      <w:r w:rsidRPr="003A689C">
        <w:rPr>
          <w:sz w:val="20"/>
          <w:szCs w:val="20"/>
        </w:rPr>
        <w:t>у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 xml:space="preserve">в 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 xml:space="preserve">ы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с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з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ров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4"/>
          <w:sz w:val="20"/>
          <w:szCs w:val="20"/>
        </w:rPr>
        <w:t>н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ю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е</w:t>
      </w:r>
      <w:r w:rsidRPr="003A689C">
        <w:rPr>
          <w:b/>
          <w:bCs/>
          <w:spacing w:val="3"/>
          <w:sz w:val="20"/>
          <w:szCs w:val="20"/>
        </w:rPr>
        <w:t>д</w:t>
      </w:r>
      <w:r w:rsidRPr="003A689C">
        <w:rPr>
          <w:b/>
          <w:bCs/>
          <w:sz w:val="20"/>
          <w:szCs w:val="20"/>
        </w:rPr>
        <w:t>у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овы 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оба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2"/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ро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фор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4"/>
          <w:sz w:val="20"/>
          <w:szCs w:val="20"/>
        </w:rPr>
        <w:t xml:space="preserve"> 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5"/>
          <w:sz w:val="20"/>
          <w:szCs w:val="20"/>
        </w:rPr>
        <w:t>д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ю</w:t>
      </w:r>
      <w:r w:rsidRPr="003A689C">
        <w:rPr>
          <w:sz w:val="20"/>
          <w:szCs w:val="20"/>
        </w:rPr>
        <w:t>щ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мем</w:t>
      </w:r>
      <w:r w:rsidRPr="003A689C">
        <w:rPr>
          <w:sz w:val="20"/>
          <w:szCs w:val="20"/>
        </w:rPr>
        <w:t>бр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 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ж</w:t>
      </w:r>
      <w:r w:rsidRPr="003A689C">
        <w:rPr>
          <w:spacing w:val="5"/>
          <w:sz w:val="20"/>
          <w:szCs w:val="20"/>
        </w:rPr>
        <w:t>г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4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4"/>
          <w:sz w:val="20"/>
          <w:szCs w:val="20"/>
        </w:rPr>
        <w:t>с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ядра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яд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нци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2"/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ое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од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во с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зн</w:t>
      </w:r>
      <w:r w:rsidRPr="003A689C">
        <w:rPr>
          <w:b/>
          <w:bCs/>
          <w:sz w:val="20"/>
          <w:szCs w:val="20"/>
        </w:rPr>
        <w:t>ообр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зи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н</w:t>
      </w:r>
      <w:r w:rsidRPr="003A689C">
        <w:rPr>
          <w:b/>
          <w:bCs/>
          <w:spacing w:val="1"/>
          <w:sz w:val="20"/>
          <w:szCs w:val="20"/>
        </w:rPr>
        <w:t>ит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z w:val="20"/>
          <w:szCs w:val="20"/>
        </w:rPr>
        <w:t>,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к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ов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3"/>
          <w:sz w:val="20"/>
          <w:szCs w:val="20"/>
        </w:rPr>
        <w:t>ы</w:t>
      </w:r>
      <w:r w:rsidRPr="003A689C">
        <w:rPr>
          <w:b/>
          <w:bCs/>
          <w:sz w:val="20"/>
          <w:szCs w:val="20"/>
        </w:rPr>
        <w:t>х 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зе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ых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форм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 явля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возбу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ль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за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пе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ым </w:t>
      </w:r>
      <w:r w:rsidRPr="003A689C">
        <w:rPr>
          <w:color w:val="auto"/>
          <w:spacing w:val="1"/>
          <w:sz w:val="20"/>
          <w:szCs w:val="20"/>
        </w:rPr>
        <w:t>при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Гр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олож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ый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ип</w:t>
      </w:r>
      <w:r w:rsidRPr="003A689C">
        <w:rPr>
          <w:sz w:val="20"/>
          <w:szCs w:val="20"/>
        </w:rPr>
        <w:t>л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к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Гр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иц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к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о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ор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Рикк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 Пров</w:t>
      </w:r>
      <w:r w:rsidRPr="003A689C">
        <w:rPr>
          <w:spacing w:val="-1"/>
          <w:sz w:val="20"/>
          <w:szCs w:val="20"/>
        </w:rPr>
        <w:t>аче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Гр</w:t>
      </w:r>
      <w:r w:rsidRPr="003A689C">
        <w:rPr>
          <w:b/>
          <w:bCs/>
          <w:spacing w:val="-1"/>
          <w:sz w:val="20"/>
          <w:szCs w:val="20"/>
        </w:rPr>
        <w:t>ам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олож</w:t>
      </w:r>
      <w:r w:rsidRPr="003A689C">
        <w:rPr>
          <w:b/>
          <w:bCs/>
          <w:spacing w:val="1"/>
          <w:sz w:val="20"/>
          <w:szCs w:val="20"/>
        </w:rPr>
        <w:t>ит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ло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о-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щ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ло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е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я б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н</w:t>
      </w:r>
      <w:r w:rsidRPr="003A689C">
        <w:rPr>
          <w:color w:val="auto"/>
          <w:sz w:val="20"/>
          <w:szCs w:val="20"/>
        </w:rPr>
        <w:t>азыва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а обо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2"/>
          <w:sz w:val="20"/>
          <w:szCs w:val="20"/>
        </w:rPr>
        <w:t>а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сс</w:t>
      </w:r>
      <w:r w:rsidRPr="003A689C">
        <w:rPr>
          <w:color w:val="auto"/>
          <w:spacing w:val="2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ед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ма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z w:val="20"/>
          <w:szCs w:val="20"/>
        </w:rPr>
        <w:t xml:space="preserve">ала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ю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й ба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и?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Фло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Ба</w:t>
      </w:r>
      <w:r w:rsidRPr="003A689C">
        <w:rPr>
          <w:spacing w:val="1"/>
          <w:sz w:val="20"/>
          <w:szCs w:val="20"/>
        </w:rPr>
        <w:t>кп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сев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"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др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ю</w:t>
      </w:r>
      <w:r w:rsidRPr="003A689C">
        <w:rPr>
          <w:spacing w:val="2"/>
          <w:sz w:val="20"/>
          <w:szCs w:val="20"/>
        </w:rPr>
        <w:t>щ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я"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ля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ю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ин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ми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пи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при</w:t>
      </w:r>
      <w:r w:rsidRPr="003A689C">
        <w:rPr>
          <w:color w:val="auto"/>
          <w:spacing w:val="-3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z w:val="20"/>
          <w:szCs w:val="20"/>
        </w:rPr>
        <w:t>ьзу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ля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-1"/>
          <w:sz w:val="20"/>
          <w:szCs w:val="20"/>
        </w:rPr>
        <w:t>сс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3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лов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ых м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об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рий?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к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4"/>
          <w:sz w:val="20"/>
          <w:szCs w:val="20"/>
        </w:rPr>
        <w:t>п</w:t>
      </w:r>
      <w:r w:rsidRPr="003A689C">
        <w:rPr>
          <w:sz w:val="20"/>
          <w:szCs w:val="20"/>
        </w:rPr>
        <w:t>ор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 xml:space="preserve">о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есс</w:t>
      </w:r>
      <w:r w:rsidRPr="003A689C">
        <w:rPr>
          <w:sz w:val="20"/>
          <w:szCs w:val="20"/>
        </w:rPr>
        <w:t>у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бол</w:t>
      </w:r>
      <w:r w:rsidRPr="003A689C">
        <w:rPr>
          <w:spacing w:val="1"/>
          <w:sz w:val="20"/>
          <w:szCs w:val="20"/>
        </w:rPr>
        <w:t>из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ан</w:t>
      </w:r>
      <w:r w:rsidRPr="003A689C">
        <w:rPr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ро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оболо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ш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ан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оло</w:t>
      </w:r>
      <w:r w:rsidRPr="003A689C">
        <w:rPr>
          <w:b/>
          <w:bCs/>
          <w:spacing w:val="-1"/>
          <w:sz w:val="20"/>
          <w:szCs w:val="20"/>
        </w:rPr>
        <w:t>н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с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у</w:t>
      </w:r>
      <w:r w:rsidRPr="003A689C">
        <w:rPr>
          <w:b/>
          <w:bCs/>
          <w:spacing w:val="-5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ем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те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об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ых вызыва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 у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z w:val="20"/>
          <w:szCs w:val="20"/>
        </w:rPr>
        <w:t>лов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  <w:lang w:val="en-US"/>
        </w:rPr>
        <w:t>MY</w:t>
      </w:r>
      <w:r w:rsidRPr="003A689C">
        <w:rPr>
          <w:spacing w:val="1"/>
          <w:sz w:val="20"/>
          <w:szCs w:val="20"/>
          <w:lang w:val="en-US"/>
        </w:rPr>
        <w:t>C</w:t>
      </w:r>
      <w:r w:rsidRPr="003A689C">
        <w:rPr>
          <w:sz w:val="20"/>
          <w:szCs w:val="20"/>
          <w:lang w:val="en-US"/>
        </w:rPr>
        <w:t>O</w:t>
      </w:r>
      <w:r w:rsidRPr="003A689C">
        <w:rPr>
          <w:spacing w:val="-2"/>
          <w:sz w:val="20"/>
          <w:szCs w:val="20"/>
          <w:lang w:val="en-US"/>
        </w:rPr>
        <w:t>B</w:t>
      </w:r>
      <w:r w:rsidRPr="003A689C">
        <w:rPr>
          <w:sz w:val="20"/>
          <w:szCs w:val="20"/>
          <w:lang w:val="en-US"/>
        </w:rPr>
        <w:t>A</w:t>
      </w:r>
      <w:r w:rsidRPr="003A689C">
        <w:rPr>
          <w:spacing w:val="1"/>
          <w:sz w:val="20"/>
          <w:szCs w:val="20"/>
          <w:lang w:val="en-US"/>
        </w:rPr>
        <w:t>C</w:t>
      </w:r>
      <w:r w:rsidRPr="003A689C">
        <w:rPr>
          <w:sz w:val="20"/>
          <w:szCs w:val="20"/>
          <w:lang w:val="en-US"/>
        </w:rPr>
        <w:t>TE</w:t>
      </w:r>
      <w:r w:rsidRPr="003A689C">
        <w:rPr>
          <w:spacing w:val="3"/>
          <w:sz w:val="20"/>
          <w:szCs w:val="20"/>
          <w:lang w:val="en-US"/>
        </w:rPr>
        <w:t>R</w:t>
      </w:r>
      <w:r w:rsidRPr="003A689C">
        <w:rPr>
          <w:spacing w:val="-3"/>
          <w:sz w:val="20"/>
          <w:szCs w:val="20"/>
          <w:lang w:val="en-US"/>
        </w:rPr>
        <w:t>I</w:t>
      </w:r>
      <w:r w:rsidRPr="003A689C">
        <w:rPr>
          <w:sz w:val="20"/>
          <w:szCs w:val="20"/>
          <w:lang w:val="en-US"/>
        </w:rPr>
        <w:t>UM</w:t>
      </w:r>
      <w:r w:rsidRPr="003A689C">
        <w:rPr>
          <w:spacing w:val="3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  <w:lang w:val="en-US"/>
        </w:rPr>
        <w:t>M</w:t>
      </w:r>
      <w:r w:rsidRPr="003A689C">
        <w:rPr>
          <w:spacing w:val="-6"/>
          <w:sz w:val="20"/>
          <w:szCs w:val="20"/>
          <w:lang w:val="en-US"/>
        </w:rPr>
        <w:t>I</w:t>
      </w:r>
      <w:r w:rsidRPr="003A689C">
        <w:rPr>
          <w:spacing w:val="1"/>
          <w:sz w:val="20"/>
          <w:szCs w:val="20"/>
          <w:lang w:val="en-US"/>
        </w:rPr>
        <w:t>CR</w:t>
      </w:r>
      <w:r w:rsidRPr="003A689C">
        <w:rPr>
          <w:sz w:val="20"/>
          <w:szCs w:val="20"/>
          <w:lang w:val="en-US"/>
        </w:rPr>
        <w:t>O</w:t>
      </w:r>
      <w:r w:rsidRPr="003A689C">
        <w:rPr>
          <w:spacing w:val="2"/>
          <w:sz w:val="20"/>
          <w:szCs w:val="20"/>
          <w:lang w:val="en-US"/>
        </w:rPr>
        <w:t>T</w:t>
      </w:r>
      <w:r w:rsidRPr="003A689C">
        <w:rPr>
          <w:sz w:val="20"/>
          <w:szCs w:val="20"/>
          <w:lang w:val="en-US"/>
        </w:rPr>
        <w:t>I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  <w:lang w:val="en-US"/>
        </w:rPr>
        <w:t>MY</w:t>
      </w:r>
      <w:r w:rsidRPr="003A689C">
        <w:rPr>
          <w:spacing w:val="1"/>
          <w:sz w:val="20"/>
          <w:szCs w:val="20"/>
          <w:lang w:val="en-US"/>
        </w:rPr>
        <w:t>C</w:t>
      </w:r>
      <w:r w:rsidRPr="003A689C">
        <w:rPr>
          <w:sz w:val="20"/>
          <w:szCs w:val="20"/>
          <w:lang w:val="en-US"/>
        </w:rPr>
        <w:t>O</w:t>
      </w:r>
      <w:r w:rsidRPr="003A689C">
        <w:rPr>
          <w:spacing w:val="-2"/>
          <w:sz w:val="20"/>
          <w:szCs w:val="20"/>
          <w:lang w:val="en-US"/>
        </w:rPr>
        <w:t>B</w:t>
      </w:r>
      <w:r w:rsidRPr="003A689C">
        <w:rPr>
          <w:sz w:val="20"/>
          <w:szCs w:val="20"/>
          <w:lang w:val="en-US"/>
        </w:rPr>
        <w:t>A</w:t>
      </w:r>
      <w:r w:rsidRPr="003A689C">
        <w:rPr>
          <w:spacing w:val="1"/>
          <w:sz w:val="20"/>
          <w:szCs w:val="20"/>
          <w:lang w:val="en-US"/>
        </w:rPr>
        <w:t>C</w:t>
      </w:r>
      <w:r w:rsidRPr="003A689C">
        <w:rPr>
          <w:sz w:val="20"/>
          <w:szCs w:val="20"/>
          <w:lang w:val="en-US"/>
        </w:rPr>
        <w:t>TE</w:t>
      </w:r>
      <w:r w:rsidRPr="003A689C">
        <w:rPr>
          <w:spacing w:val="3"/>
          <w:sz w:val="20"/>
          <w:szCs w:val="20"/>
          <w:lang w:val="en-US"/>
        </w:rPr>
        <w:t>R</w:t>
      </w:r>
      <w:r w:rsidRPr="003A689C">
        <w:rPr>
          <w:spacing w:val="-3"/>
          <w:sz w:val="20"/>
          <w:szCs w:val="20"/>
          <w:lang w:val="en-US"/>
        </w:rPr>
        <w:t>I</w:t>
      </w:r>
      <w:r w:rsidRPr="003A689C">
        <w:rPr>
          <w:sz w:val="20"/>
          <w:szCs w:val="20"/>
          <w:lang w:val="en-US"/>
        </w:rPr>
        <w:t>UM</w:t>
      </w:r>
      <w:r w:rsidRPr="003A689C">
        <w:rPr>
          <w:spacing w:val="3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  <w:lang w:val="en-US"/>
        </w:rPr>
        <w:t>P</w:t>
      </w:r>
      <w:r w:rsidRPr="003A689C">
        <w:rPr>
          <w:sz w:val="20"/>
          <w:szCs w:val="20"/>
          <w:lang w:val="en-US"/>
        </w:rPr>
        <w:t>A</w:t>
      </w:r>
      <w:r w:rsidRPr="003A689C">
        <w:rPr>
          <w:spacing w:val="1"/>
          <w:sz w:val="20"/>
          <w:szCs w:val="20"/>
          <w:lang w:val="en-US"/>
        </w:rPr>
        <w:t>R</w:t>
      </w:r>
      <w:r w:rsidRPr="003A689C">
        <w:rPr>
          <w:sz w:val="20"/>
          <w:szCs w:val="20"/>
          <w:lang w:val="en-US"/>
        </w:rPr>
        <w:t>ATU</w:t>
      </w:r>
      <w:r w:rsidRPr="003A689C">
        <w:rPr>
          <w:spacing w:val="-2"/>
          <w:sz w:val="20"/>
          <w:szCs w:val="20"/>
          <w:lang w:val="en-US"/>
        </w:rPr>
        <w:t>B</w:t>
      </w:r>
      <w:r w:rsidRPr="003A689C">
        <w:rPr>
          <w:sz w:val="20"/>
          <w:szCs w:val="20"/>
          <w:lang w:val="en-US"/>
        </w:rPr>
        <w:t>E</w:t>
      </w:r>
      <w:r w:rsidRPr="003A689C">
        <w:rPr>
          <w:spacing w:val="1"/>
          <w:sz w:val="20"/>
          <w:szCs w:val="20"/>
          <w:lang w:val="en-US"/>
        </w:rPr>
        <w:t>RC</w:t>
      </w:r>
      <w:r w:rsidRPr="003A689C">
        <w:rPr>
          <w:spacing w:val="2"/>
          <w:sz w:val="20"/>
          <w:szCs w:val="20"/>
          <w:lang w:val="en-US"/>
        </w:rPr>
        <w:t>U</w:t>
      </w:r>
      <w:r w:rsidRPr="003A689C">
        <w:rPr>
          <w:spacing w:val="-3"/>
          <w:sz w:val="20"/>
          <w:szCs w:val="20"/>
          <w:lang w:val="en-US"/>
        </w:rPr>
        <w:t>L</w:t>
      </w:r>
      <w:r w:rsidRPr="003A689C">
        <w:rPr>
          <w:sz w:val="20"/>
          <w:szCs w:val="20"/>
          <w:lang w:val="en-US"/>
        </w:rPr>
        <w:t>O</w:t>
      </w:r>
      <w:r w:rsidRPr="003A689C">
        <w:rPr>
          <w:spacing w:val="3"/>
          <w:sz w:val="20"/>
          <w:szCs w:val="20"/>
          <w:lang w:val="en-US"/>
        </w:rPr>
        <w:t>S</w:t>
      </w:r>
      <w:r w:rsidRPr="003A689C">
        <w:rPr>
          <w:spacing w:val="-6"/>
          <w:sz w:val="20"/>
          <w:szCs w:val="20"/>
          <w:lang w:val="en-US"/>
        </w:rPr>
        <w:t>I</w:t>
      </w:r>
      <w:r w:rsidRPr="003A689C">
        <w:rPr>
          <w:sz w:val="20"/>
          <w:szCs w:val="20"/>
          <w:lang w:val="en-US"/>
        </w:rPr>
        <w:t>S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  <w:lang w:val="en-US"/>
        </w:rPr>
        <w:t>MY</w:t>
      </w:r>
      <w:r w:rsidRPr="003A689C">
        <w:rPr>
          <w:spacing w:val="1"/>
          <w:sz w:val="20"/>
          <w:szCs w:val="20"/>
          <w:lang w:val="en-US"/>
        </w:rPr>
        <w:t>C</w:t>
      </w:r>
      <w:r w:rsidRPr="003A689C">
        <w:rPr>
          <w:sz w:val="20"/>
          <w:szCs w:val="20"/>
          <w:lang w:val="en-US"/>
        </w:rPr>
        <w:t>O</w:t>
      </w:r>
      <w:r w:rsidRPr="003A689C">
        <w:rPr>
          <w:spacing w:val="-2"/>
          <w:sz w:val="20"/>
          <w:szCs w:val="20"/>
          <w:lang w:val="en-US"/>
        </w:rPr>
        <w:t>B</w:t>
      </w:r>
      <w:r w:rsidRPr="003A689C">
        <w:rPr>
          <w:sz w:val="20"/>
          <w:szCs w:val="20"/>
          <w:lang w:val="en-US"/>
        </w:rPr>
        <w:t>A</w:t>
      </w:r>
      <w:r w:rsidRPr="003A689C">
        <w:rPr>
          <w:spacing w:val="1"/>
          <w:sz w:val="20"/>
          <w:szCs w:val="20"/>
          <w:lang w:val="en-US"/>
        </w:rPr>
        <w:t>C</w:t>
      </w:r>
      <w:r w:rsidRPr="003A689C">
        <w:rPr>
          <w:sz w:val="20"/>
          <w:szCs w:val="20"/>
          <w:lang w:val="en-US"/>
        </w:rPr>
        <w:t>TE</w:t>
      </w:r>
      <w:r w:rsidRPr="003A689C">
        <w:rPr>
          <w:spacing w:val="3"/>
          <w:sz w:val="20"/>
          <w:szCs w:val="20"/>
          <w:lang w:val="en-US"/>
        </w:rPr>
        <w:t>R</w:t>
      </w:r>
      <w:r w:rsidRPr="003A689C">
        <w:rPr>
          <w:spacing w:val="-3"/>
          <w:sz w:val="20"/>
          <w:szCs w:val="20"/>
          <w:lang w:val="en-US"/>
        </w:rPr>
        <w:t>I</w:t>
      </w:r>
      <w:r w:rsidRPr="003A689C">
        <w:rPr>
          <w:sz w:val="20"/>
          <w:szCs w:val="20"/>
          <w:lang w:val="en-US"/>
        </w:rPr>
        <w:t>UM</w:t>
      </w:r>
      <w:r w:rsidRPr="003A689C">
        <w:rPr>
          <w:spacing w:val="3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  <w:lang w:val="en-US"/>
        </w:rPr>
        <w:t>P</w:t>
      </w:r>
      <w:r w:rsidRPr="003A689C">
        <w:rPr>
          <w:spacing w:val="2"/>
          <w:sz w:val="20"/>
          <w:szCs w:val="20"/>
          <w:lang w:val="en-US"/>
        </w:rPr>
        <w:t>H</w:t>
      </w:r>
      <w:r w:rsidRPr="003A689C">
        <w:rPr>
          <w:spacing w:val="-5"/>
          <w:sz w:val="20"/>
          <w:szCs w:val="20"/>
          <w:lang w:val="en-US"/>
        </w:rPr>
        <w:t>L</w:t>
      </w:r>
      <w:r w:rsidRPr="003A689C">
        <w:rPr>
          <w:spacing w:val="2"/>
          <w:sz w:val="20"/>
          <w:szCs w:val="20"/>
          <w:lang w:val="en-US"/>
        </w:rPr>
        <w:t>E</w:t>
      </w:r>
      <w:r w:rsidRPr="003A689C">
        <w:rPr>
          <w:sz w:val="20"/>
          <w:szCs w:val="20"/>
          <w:lang w:val="en-US"/>
        </w:rPr>
        <w:t>I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MY</w:t>
      </w:r>
      <w:r w:rsidRPr="003A689C">
        <w:rPr>
          <w:spacing w:val="1"/>
          <w:sz w:val="20"/>
          <w:szCs w:val="20"/>
        </w:rPr>
        <w:t>C</w:t>
      </w:r>
      <w:r w:rsidRPr="003A689C">
        <w:rPr>
          <w:sz w:val="20"/>
          <w:szCs w:val="20"/>
        </w:rPr>
        <w:t>O</w:t>
      </w:r>
      <w:r w:rsidRPr="003A689C">
        <w:rPr>
          <w:spacing w:val="-2"/>
          <w:sz w:val="20"/>
          <w:szCs w:val="20"/>
        </w:rPr>
        <w:t>B</w:t>
      </w:r>
      <w:r w:rsidRPr="003A689C">
        <w:rPr>
          <w:sz w:val="20"/>
          <w:szCs w:val="20"/>
        </w:rPr>
        <w:t>A</w:t>
      </w:r>
      <w:r w:rsidRPr="003A689C">
        <w:rPr>
          <w:spacing w:val="1"/>
          <w:sz w:val="20"/>
          <w:szCs w:val="20"/>
        </w:rPr>
        <w:t>C</w:t>
      </w:r>
      <w:r w:rsidRPr="003A689C">
        <w:rPr>
          <w:sz w:val="20"/>
          <w:szCs w:val="20"/>
        </w:rPr>
        <w:t>TE</w:t>
      </w:r>
      <w:r w:rsidRPr="003A689C">
        <w:rPr>
          <w:spacing w:val="3"/>
          <w:sz w:val="20"/>
          <w:szCs w:val="20"/>
        </w:rPr>
        <w:t>R</w:t>
      </w:r>
      <w:r w:rsidRPr="003A689C">
        <w:rPr>
          <w:spacing w:val="-3"/>
          <w:sz w:val="20"/>
          <w:szCs w:val="20"/>
        </w:rPr>
        <w:t>I</w:t>
      </w:r>
      <w:r w:rsidRPr="003A689C">
        <w:rPr>
          <w:sz w:val="20"/>
          <w:szCs w:val="20"/>
        </w:rPr>
        <w:t>UM</w:t>
      </w:r>
      <w:r w:rsidRPr="003A689C">
        <w:rPr>
          <w:spacing w:val="3"/>
          <w:sz w:val="20"/>
          <w:szCs w:val="20"/>
        </w:rPr>
        <w:t xml:space="preserve"> </w:t>
      </w:r>
      <w:r w:rsidRPr="003A689C">
        <w:rPr>
          <w:spacing w:val="-3"/>
          <w:sz w:val="20"/>
          <w:szCs w:val="20"/>
        </w:rPr>
        <w:t>I</w:t>
      </w:r>
      <w:r w:rsidRPr="003A689C">
        <w:rPr>
          <w:spacing w:val="2"/>
          <w:sz w:val="20"/>
          <w:szCs w:val="20"/>
        </w:rPr>
        <w:t>N</w:t>
      </w:r>
      <w:r w:rsidRPr="003A689C">
        <w:rPr>
          <w:sz w:val="20"/>
          <w:szCs w:val="20"/>
        </w:rPr>
        <w:t>T</w:t>
      </w:r>
      <w:r w:rsidRPr="003A689C">
        <w:rPr>
          <w:spacing w:val="1"/>
          <w:sz w:val="20"/>
          <w:szCs w:val="20"/>
        </w:rPr>
        <w:t>R</w:t>
      </w:r>
      <w:r w:rsidRPr="003A689C">
        <w:rPr>
          <w:sz w:val="20"/>
          <w:szCs w:val="20"/>
        </w:rPr>
        <w:t>A</w:t>
      </w:r>
      <w:r w:rsidRPr="003A689C">
        <w:rPr>
          <w:spacing w:val="1"/>
          <w:sz w:val="20"/>
          <w:szCs w:val="20"/>
        </w:rPr>
        <w:t>C</w:t>
      </w:r>
      <w:r w:rsidRPr="003A689C">
        <w:rPr>
          <w:spacing w:val="2"/>
          <w:sz w:val="20"/>
          <w:szCs w:val="20"/>
        </w:rPr>
        <w:t>E</w:t>
      </w:r>
      <w:r w:rsidRPr="003A689C">
        <w:rPr>
          <w:sz w:val="20"/>
          <w:szCs w:val="20"/>
        </w:rPr>
        <w:t>L</w:t>
      </w:r>
      <w:r w:rsidRPr="003A689C">
        <w:rPr>
          <w:spacing w:val="-3"/>
          <w:sz w:val="20"/>
          <w:szCs w:val="20"/>
        </w:rPr>
        <w:t>L</w:t>
      </w:r>
      <w:r w:rsidRPr="003A689C">
        <w:rPr>
          <w:spacing w:val="2"/>
          <w:sz w:val="20"/>
          <w:szCs w:val="20"/>
        </w:rPr>
        <w:t>U</w:t>
      </w:r>
      <w:r w:rsidRPr="003A689C">
        <w:rPr>
          <w:spacing w:val="-3"/>
          <w:sz w:val="20"/>
          <w:szCs w:val="20"/>
        </w:rPr>
        <w:t>L</w:t>
      </w:r>
      <w:r w:rsidRPr="003A689C">
        <w:rPr>
          <w:sz w:val="20"/>
          <w:szCs w:val="20"/>
        </w:rPr>
        <w:t>A</w:t>
      </w:r>
      <w:r w:rsidRPr="003A689C">
        <w:rPr>
          <w:spacing w:val="1"/>
          <w:sz w:val="20"/>
          <w:szCs w:val="20"/>
        </w:rPr>
        <w:t>R</w:t>
      </w:r>
      <w:r w:rsidRPr="003A689C">
        <w:rPr>
          <w:sz w:val="20"/>
          <w:szCs w:val="20"/>
        </w:rPr>
        <w:t>E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MY</w:t>
      </w:r>
      <w:r w:rsidRPr="003A689C">
        <w:rPr>
          <w:b/>
          <w:bCs/>
          <w:spacing w:val="1"/>
          <w:sz w:val="20"/>
          <w:szCs w:val="20"/>
        </w:rPr>
        <w:t>C</w:t>
      </w:r>
      <w:r w:rsidRPr="003A689C">
        <w:rPr>
          <w:b/>
          <w:bCs/>
          <w:sz w:val="20"/>
          <w:szCs w:val="20"/>
        </w:rPr>
        <w:t>O</w:t>
      </w:r>
      <w:r w:rsidRPr="003A689C">
        <w:rPr>
          <w:b/>
          <w:bCs/>
          <w:spacing w:val="-2"/>
          <w:sz w:val="20"/>
          <w:szCs w:val="20"/>
        </w:rPr>
        <w:t>B</w:t>
      </w:r>
      <w:r w:rsidRPr="003A689C">
        <w:rPr>
          <w:b/>
          <w:bCs/>
          <w:sz w:val="20"/>
          <w:szCs w:val="20"/>
        </w:rPr>
        <w:t>A</w:t>
      </w:r>
      <w:r w:rsidRPr="003A689C">
        <w:rPr>
          <w:b/>
          <w:bCs/>
          <w:spacing w:val="1"/>
          <w:sz w:val="20"/>
          <w:szCs w:val="20"/>
        </w:rPr>
        <w:t>C</w:t>
      </w:r>
      <w:r w:rsidRPr="003A689C">
        <w:rPr>
          <w:b/>
          <w:bCs/>
          <w:sz w:val="20"/>
          <w:szCs w:val="20"/>
        </w:rPr>
        <w:t>TE</w:t>
      </w:r>
      <w:r w:rsidRPr="003A689C">
        <w:rPr>
          <w:b/>
          <w:bCs/>
          <w:spacing w:val="3"/>
          <w:sz w:val="20"/>
          <w:szCs w:val="20"/>
        </w:rPr>
        <w:t>R</w:t>
      </w:r>
      <w:r w:rsidRPr="003A689C">
        <w:rPr>
          <w:b/>
          <w:bCs/>
          <w:spacing w:val="-3"/>
          <w:sz w:val="20"/>
          <w:szCs w:val="20"/>
        </w:rPr>
        <w:t>I</w:t>
      </w:r>
      <w:r w:rsidRPr="003A689C">
        <w:rPr>
          <w:b/>
          <w:bCs/>
          <w:sz w:val="20"/>
          <w:szCs w:val="20"/>
        </w:rPr>
        <w:t>UM</w:t>
      </w:r>
      <w:r w:rsidRPr="003A689C">
        <w:rPr>
          <w:b/>
          <w:bCs/>
          <w:spacing w:val="3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TU</w:t>
      </w:r>
      <w:r w:rsidRPr="003A689C">
        <w:rPr>
          <w:b/>
          <w:bCs/>
          <w:spacing w:val="-2"/>
          <w:sz w:val="20"/>
          <w:szCs w:val="20"/>
        </w:rPr>
        <w:t>B</w:t>
      </w:r>
      <w:r w:rsidRPr="003A689C">
        <w:rPr>
          <w:b/>
          <w:bCs/>
          <w:sz w:val="20"/>
          <w:szCs w:val="20"/>
        </w:rPr>
        <w:t>E</w:t>
      </w:r>
      <w:r w:rsidRPr="003A689C">
        <w:rPr>
          <w:b/>
          <w:bCs/>
          <w:spacing w:val="1"/>
          <w:sz w:val="20"/>
          <w:szCs w:val="20"/>
        </w:rPr>
        <w:t>RC</w:t>
      </w:r>
      <w:r w:rsidRPr="003A689C">
        <w:rPr>
          <w:b/>
          <w:bCs/>
          <w:spacing w:val="2"/>
          <w:sz w:val="20"/>
          <w:szCs w:val="20"/>
        </w:rPr>
        <w:t>U</w:t>
      </w:r>
      <w:r w:rsidRPr="003A689C">
        <w:rPr>
          <w:b/>
          <w:bCs/>
          <w:spacing w:val="-3"/>
          <w:sz w:val="20"/>
          <w:szCs w:val="20"/>
        </w:rPr>
        <w:t>L</w:t>
      </w:r>
      <w:r w:rsidRPr="003A689C">
        <w:rPr>
          <w:b/>
          <w:bCs/>
          <w:sz w:val="20"/>
          <w:szCs w:val="20"/>
        </w:rPr>
        <w:t>O</w:t>
      </w:r>
      <w:r w:rsidRPr="003A689C">
        <w:rPr>
          <w:b/>
          <w:bCs/>
          <w:spacing w:val="3"/>
          <w:sz w:val="20"/>
          <w:szCs w:val="20"/>
        </w:rPr>
        <w:t>S</w:t>
      </w:r>
      <w:r w:rsidRPr="003A689C">
        <w:rPr>
          <w:b/>
          <w:bCs/>
          <w:spacing w:val="-3"/>
          <w:sz w:val="20"/>
          <w:szCs w:val="20"/>
        </w:rPr>
        <w:t>I</w:t>
      </w:r>
      <w:r w:rsidRPr="003A689C">
        <w:rPr>
          <w:b/>
          <w:bCs/>
          <w:sz w:val="20"/>
          <w:szCs w:val="20"/>
        </w:rPr>
        <w:t>S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забол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-1"/>
          <w:sz w:val="20"/>
          <w:szCs w:val="20"/>
        </w:rPr>
        <w:t>(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мо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за)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вызыва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ав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ль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1"/>
          <w:sz w:val="20"/>
          <w:szCs w:val="20"/>
        </w:rPr>
        <w:t>M</w:t>
      </w:r>
      <w:r w:rsidRPr="003A689C">
        <w:rPr>
          <w:color w:val="auto"/>
          <w:sz w:val="20"/>
          <w:szCs w:val="20"/>
        </w:rPr>
        <w:t>YCO</w:t>
      </w:r>
      <w:r w:rsidRPr="003A689C">
        <w:rPr>
          <w:color w:val="auto"/>
          <w:spacing w:val="1"/>
          <w:sz w:val="20"/>
          <w:szCs w:val="20"/>
        </w:rPr>
        <w:t>B</w:t>
      </w:r>
      <w:r w:rsidRPr="003A689C">
        <w:rPr>
          <w:color w:val="auto"/>
          <w:sz w:val="20"/>
          <w:szCs w:val="20"/>
        </w:rPr>
        <w:t>AC</w:t>
      </w:r>
      <w:r w:rsidRPr="003A689C">
        <w:rPr>
          <w:color w:val="auto"/>
          <w:spacing w:val="1"/>
          <w:sz w:val="20"/>
          <w:szCs w:val="20"/>
        </w:rPr>
        <w:t>TE</w:t>
      </w:r>
      <w:r w:rsidRPr="003A689C">
        <w:rPr>
          <w:color w:val="auto"/>
          <w:sz w:val="20"/>
          <w:szCs w:val="20"/>
        </w:rPr>
        <w:t>RIUM</w:t>
      </w:r>
      <w:r w:rsidRPr="003A689C">
        <w:rPr>
          <w:color w:val="auto"/>
          <w:spacing w:val="59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й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ва </w:t>
      </w:r>
      <w:r w:rsidRPr="003A689C">
        <w:rPr>
          <w:color w:val="auto"/>
          <w:spacing w:val="-1"/>
          <w:sz w:val="20"/>
          <w:szCs w:val="20"/>
        </w:rPr>
        <w:t>M</w:t>
      </w:r>
      <w:r w:rsidRPr="003A689C">
        <w:rPr>
          <w:color w:val="auto"/>
          <w:sz w:val="20"/>
          <w:szCs w:val="20"/>
        </w:rPr>
        <w:t>YC</w:t>
      </w:r>
      <w:r w:rsidRPr="003A689C">
        <w:rPr>
          <w:color w:val="auto"/>
          <w:spacing w:val="3"/>
          <w:sz w:val="20"/>
          <w:szCs w:val="20"/>
        </w:rPr>
        <w:t>O</w:t>
      </w:r>
      <w:r w:rsidRPr="003A689C">
        <w:rPr>
          <w:color w:val="auto"/>
          <w:spacing w:val="1"/>
          <w:sz w:val="20"/>
          <w:szCs w:val="20"/>
        </w:rPr>
        <w:t>B</w:t>
      </w:r>
      <w:r w:rsidRPr="003A689C">
        <w:rPr>
          <w:color w:val="auto"/>
          <w:sz w:val="20"/>
          <w:szCs w:val="20"/>
        </w:rPr>
        <w:t>AC</w:t>
      </w:r>
      <w:r w:rsidRPr="003A689C">
        <w:rPr>
          <w:color w:val="auto"/>
          <w:spacing w:val="1"/>
          <w:sz w:val="20"/>
          <w:szCs w:val="20"/>
        </w:rPr>
        <w:t>TE</w:t>
      </w:r>
      <w:r w:rsidRPr="003A689C">
        <w:rPr>
          <w:color w:val="auto"/>
          <w:sz w:val="20"/>
          <w:szCs w:val="20"/>
        </w:rPr>
        <w:t>RIAC</w:t>
      </w:r>
      <w:r w:rsidRPr="003A689C">
        <w:rPr>
          <w:color w:val="auto"/>
          <w:spacing w:val="1"/>
          <w:sz w:val="20"/>
          <w:szCs w:val="20"/>
        </w:rPr>
        <w:t>E</w:t>
      </w:r>
      <w:r w:rsidRPr="003A689C">
        <w:rPr>
          <w:color w:val="auto"/>
          <w:sz w:val="20"/>
          <w:szCs w:val="20"/>
        </w:rPr>
        <w:t>AE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1"/>
          <w:sz w:val="20"/>
          <w:szCs w:val="20"/>
        </w:rPr>
        <w:t>дк</w:t>
      </w:r>
      <w:r w:rsidRPr="003A689C">
        <w:rPr>
          <w:color w:val="auto"/>
          <w:sz w:val="20"/>
          <w:szCs w:val="20"/>
        </w:rPr>
        <w:t>а AC</w:t>
      </w:r>
      <w:r w:rsidRPr="003A689C">
        <w:rPr>
          <w:color w:val="auto"/>
          <w:spacing w:val="1"/>
          <w:sz w:val="20"/>
          <w:szCs w:val="20"/>
        </w:rPr>
        <w:t>T</w:t>
      </w:r>
      <w:r w:rsidRPr="003A689C">
        <w:rPr>
          <w:color w:val="auto"/>
          <w:sz w:val="20"/>
          <w:szCs w:val="20"/>
        </w:rPr>
        <w:t>INO</w:t>
      </w:r>
      <w:r w:rsidRPr="003A689C">
        <w:rPr>
          <w:color w:val="auto"/>
          <w:spacing w:val="-1"/>
          <w:sz w:val="20"/>
          <w:szCs w:val="20"/>
        </w:rPr>
        <w:t>M</w:t>
      </w:r>
      <w:r w:rsidRPr="003A689C">
        <w:rPr>
          <w:color w:val="auto"/>
          <w:sz w:val="20"/>
          <w:szCs w:val="20"/>
        </w:rPr>
        <w:t>YC</w:t>
      </w:r>
      <w:r w:rsidRPr="003A689C">
        <w:rPr>
          <w:color w:val="auto"/>
          <w:spacing w:val="1"/>
          <w:sz w:val="20"/>
          <w:szCs w:val="20"/>
        </w:rPr>
        <w:t>ET</w:t>
      </w:r>
      <w:r w:rsidRPr="003A689C">
        <w:rPr>
          <w:color w:val="auto"/>
          <w:sz w:val="20"/>
          <w:szCs w:val="20"/>
        </w:rPr>
        <w:t>A</w:t>
      </w:r>
      <w:r w:rsidRPr="003A689C">
        <w:rPr>
          <w:color w:val="auto"/>
          <w:spacing w:val="1"/>
          <w:sz w:val="20"/>
          <w:szCs w:val="20"/>
        </w:rPr>
        <w:t>LES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ктин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ми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оз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Б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ти</w:t>
      </w:r>
      <w:r w:rsidRPr="003A689C">
        <w:rPr>
          <w:sz w:val="20"/>
          <w:szCs w:val="20"/>
        </w:rPr>
        <w:t xml:space="preserve">ф </w:t>
      </w:r>
      <w:r w:rsidRPr="003A689C">
        <w:rPr>
          <w:spacing w:val="-1"/>
          <w:sz w:val="20"/>
          <w:szCs w:val="20"/>
        </w:rPr>
        <w:t>(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</w:t>
      </w:r>
      <w:r w:rsidRPr="003A689C">
        <w:rPr>
          <w:spacing w:val="-3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фор</w:t>
      </w:r>
      <w:r w:rsidRPr="003A689C">
        <w:rPr>
          <w:spacing w:val="-1"/>
          <w:sz w:val="20"/>
          <w:szCs w:val="20"/>
        </w:rPr>
        <w:t>ма</w:t>
      </w:r>
      <w:r w:rsidRPr="003A689C">
        <w:rPr>
          <w:sz w:val="20"/>
          <w:szCs w:val="20"/>
        </w:rPr>
        <w:t>) 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Хол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Про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авля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2"/>
          <w:sz w:val="20"/>
          <w:szCs w:val="20"/>
        </w:rPr>
        <w:t>б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1"/>
          <w:sz w:val="20"/>
          <w:szCs w:val="20"/>
        </w:rPr>
        <w:t>кц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Ц</w:t>
      </w:r>
      <w:r w:rsidRPr="003A689C">
        <w:rPr>
          <w:color w:val="auto"/>
          <w:spacing w:val="3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-М?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Дво</w:t>
      </w:r>
      <w:r w:rsidRPr="003A689C">
        <w:rPr>
          <w:spacing w:val="1"/>
          <w:sz w:val="20"/>
          <w:szCs w:val="20"/>
        </w:rPr>
        <w:t>йн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до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ак</w:t>
      </w:r>
      <w:r w:rsidRPr="003A689C">
        <w:rPr>
          <w:spacing w:val="1"/>
          <w:sz w:val="20"/>
          <w:szCs w:val="20"/>
        </w:rPr>
        <w:t>цин</w:t>
      </w:r>
      <w:r w:rsidRPr="003A689C">
        <w:rPr>
          <w:sz w:val="20"/>
          <w:szCs w:val="20"/>
        </w:rPr>
        <w:t xml:space="preserve">ы </w:t>
      </w:r>
      <w:r w:rsidRPr="003A689C">
        <w:rPr>
          <w:spacing w:val="-1"/>
          <w:sz w:val="20"/>
          <w:szCs w:val="20"/>
        </w:rPr>
        <w:t>Б</w:t>
      </w:r>
      <w:r w:rsidRPr="003A689C">
        <w:rPr>
          <w:sz w:val="20"/>
          <w:szCs w:val="20"/>
        </w:rPr>
        <w:t xml:space="preserve">ЦЖ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кцин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из</w:t>
      </w:r>
      <w:r w:rsidRPr="003A689C">
        <w:rPr>
          <w:sz w:val="20"/>
          <w:szCs w:val="20"/>
        </w:rPr>
        <w:t>го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овл</w:t>
      </w:r>
      <w:r w:rsidRPr="003A689C">
        <w:rPr>
          <w:spacing w:val="-1"/>
          <w:sz w:val="20"/>
          <w:szCs w:val="20"/>
        </w:rPr>
        <w:t>ен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амм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Б</w:t>
      </w:r>
      <w:r w:rsidRPr="003A689C">
        <w:rPr>
          <w:sz w:val="20"/>
          <w:szCs w:val="20"/>
        </w:rPr>
        <w:t>ЦЖ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ик</w:t>
      </w:r>
      <w:r w:rsidRPr="003A689C">
        <w:rPr>
          <w:spacing w:val="-1"/>
          <w:sz w:val="20"/>
          <w:szCs w:val="20"/>
        </w:rPr>
        <w:t>ац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Уб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кц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Б</w:t>
      </w:r>
      <w:r w:rsidRPr="003A689C">
        <w:rPr>
          <w:sz w:val="20"/>
          <w:szCs w:val="20"/>
        </w:rPr>
        <w:t>ЦЖ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 до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0,5 от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ой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Полов</w:t>
      </w:r>
      <w:r w:rsidRPr="003A689C">
        <w:rPr>
          <w:b/>
          <w:bCs/>
          <w:spacing w:val="1"/>
          <w:sz w:val="20"/>
          <w:szCs w:val="20"/>
        </w:rPr>
        <w:t>инн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я до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ак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 xml:space="preserve">ы </w:t>
      </w:r>
      <w:r w:rsidRPr="003A689C">
        <w:rPr>
          <w:b/>
          <w:bCs/>
          <w:spacing w:val="-1"/>
          <w:sz w:val="20"/>
          <w:szCs w:val="20"/>
        </w:rPr>
        <w:t>Б</w:t>
      </w:r>
      <w:r w:rsidRPr="003A689C">
        <w:rPr>
          <w:b/>
          <w:bCs/>
          <w:sz w:val="20"/>
          <w:szCs w:val="20"/>
        </w:rPr>
        <w:t xml:space="preserve">ЦЖ 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обу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л</w:t>
      </w:r>
      <w:r w:rsidRPr="003A689C">
        <w:rPr>
          <w:color w:val="auto"/>
          <w:sz w:val="20"/>
          <w:szCs w:val="20"/>
        </w:rPr>
        <w:t>авл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ох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в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ече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в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и</w:t>
      </w:r>
      <w:r w:rsidRPr="003A689C">
        <w:rPr>
          <w:color w:val="auto"/>
          <w:sz w:val="20"/>
          <w:szCs w:val="20"/>
        </w:rPr>
        <w:t>мму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у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z w:val="20"/>
          <w:szCs w:val="20"/>
        </w:rPr>
        <w:t>лов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ле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об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 в 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pacing w:val="-3"/>
          <w:sz w:val="20"/>
          <w:szCs w:val="20"/>
        </w:rPr>
        <w:t>з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4"/>
          <w:sz w:val="20"/>
          <w:szCs w:val="20"/>
        </w:rPr>
        <w:t>м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3"/>
          <w:sz w:val="20"/>
          <w:szCs w:val="20"/>
        </w:rPr>
        <w:t>т</w:t>
      </w:r>
      <w:r w:rsidRPr="003A689C">
        <w:rPr>
          <w:sz w:val="20"/>
          <w:szCs w:val="20"/>
        </w:rPr>
        <w:t>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нтн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Алл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рг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аме</w:t>
      </w:r>
      <w:r w:rsidRPr="003A689C">
        <w:rPr>
          <w:sz w:val="20"/>
          <w:szCs w:val="20"/>
        </w:rPr>
        <w:t>дл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1"/>
          <w:sz w:val="20"/>
          <w:szCs w:val="20"/>
        </w:rPr>
        <w:t>тип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Алл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рг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еме</w:t>
      </w:r>
      <w:r w:rsidRPr="003A689C">
        <w:rPr>
          <w:sz w:val="20"/>
          <w:szCs w:val="20"/>
        </w:rPr>
        <w:t>дл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1"/>
          <w:sz w:val="20"/>
          <w:szCs w:val="20"/>
        </w:rPr>
        <w:t>тип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4"/>
          <w:sz w:val="20"/>
          <w:szCs w:val="20"/>
        </w:rPr>
        <w:t>м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олог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чес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4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ам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вля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абот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ген</w:t>
      </w:r>
      <w:r w:rsidRPr="003A689C">
        <w:rPr>
          <w:color w:val="auto"/>
          <w:sz w:val="20"/>
          <w:szCs w:val="20"/>
        </w:rPr>
        <w:t>а и</w:t>
      </w:r>
      <w:r w:rsidRPr="003A689C">
        <w:rPr>
          <w:color w:val="auto"/>
          <w:spacing w:val="1"/>
          <w:sz w:val="20"/>
          <w:szCs w:val="20"/>
        </w:rPr>
        <w:t xml:space="preserve"> 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ъ</w:t>
      </w:r>
      <w:r w:rsidRPr="003A689C">
        <w:rPr>
          <w:color w:val="auto"/>
          <w:sz w:val="20"/>
          <w:szCs w:val="20"/>
        </w:rPr>
        <w:t>явл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ег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мму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ом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3"/>
          <w:sz w:val="20"/>
          <w:szCs w:val="20"/>
        </w:rPr>
        <w:t>ы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Тро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бо</w:t>
      </w:r>
      <w:r w:rsidRPr="003A689C">
        <w:rPr>
          <w:spacing w:val="1"/>
          <w:sz w:val="20"/>
          <w:szCs w:val="20"/>
        </w:rPr>
        <w:t>цит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Эо</w:t>
      </w:r>
      <w:r w:rsidRPr="003A689C">
        <w:rPr>
          <w:spacing w:val="1"/>
          <w:sz w:val="20"/>
          <w:szCs w:val="20"/>
        </w:rPr>
        <w:t>зин</w:t>
      </w:r>
      <w:r w:rsidRPr="003A689C">
        <w:rPr>
          <w:sz w:val="20"/>
          <w:szCs w:val="20"/>
        </w:rPr>
        <w:t>о</w:t>
      </w:r>
      <w:r w:rsidRPr="003A689C">
        <w:rPr>
          <w:spacing w:val="-2"/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лы 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цит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2"/>
          <w:sz w:val="20"/>
          <w:szCs w:val="20"/>
        </w:rPr>
        <w:t>ы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тк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тк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рогов</w:t>
      </w:r>
      <w:r w:rsidRPr="003A689C">
        <w:rPr>
          <w:spacing w:val="-1"/>
          <w:sz w:val="20"/>
          <w:szCs w:val="20"/>
        </w:rPr>
        <w:t>а-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г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-3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роф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ги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 и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а была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ло</w:t>
      </w:r>
      <w:r w:rsidRPr="003A689C">
        <w:rPr>
          <w:color w:val="auto"/>
          <w:spacing w:val="-1"/>
          <w:sz w:val="20"/>
          <w:szCs w:val="20"/>
        </w:rPr>
        <w:t>же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ая ва</w:t>
      </w:r>
      <w:r w:rsidRPr="003A689C">
        <w:rPr>
          <w:color w:val="auto"/>
          <w:spacing w:val="1"/>
          <w:sz w:val="20"/>
          <w:szCs w:val="20"/>
        </w:rPr>
        <w:t>кц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 1</w:t>
      </w:r>
      <w:r w:rsidRPr="003A689C">
        <w:rPr>
          <w:spacing w:val="-2"/>
          <w:sz w:val="20"/>
          <w:szCs w:val="20"/>
        </w:rPr>
        <w:t>8</w:t>
      </w:r>
      <w:r w:rsidRPr="003A689C">
        <w:rPr>
          <w:sz w:val="20"/>
          <w:szCs w:val="20"/>
        </w:rPr>
        <w:t>82 го</w:t>
      </w:r>
      <w:r w:rsidRPr="003A689C">
        <w:rPr>
          <w:spacing w:val="3"/>
          <w:sz w:val="20"/>
          <w:szCs w:val="20"/>
        </w:rPr>
        <w:t>д</w:t>
      </w:r>
      <w:r w:rsidRPr="003A689C">
        <w:rPr>
          <w:sz w:val="20"/>
          <w:szCs w:val="20"/>
        </w:rPr>
        <w:t>у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 1907 го</w:t>
      </w:r>
      <w:r w:rsidRPr="003A689C">
        <w:rPr>
          <w:spacing w:val="3"/>
          <w:sz w:val="20"/>
          <w:szCs w:val="20"/>
        </w:rPr>
        <w:t>д</w:t>
      </w:r>
      <w:r w:rsidRPr="003A689C">
        <w:rPr>
          <w:sz w:val="20"/>
          <w:szCs w:val="20"/>
        </w:rPr>
        <w:t>у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pacing w:val="1"/>
          <w:sz w:val="20"/>
          <w:szCs w:val="20"/>
        </w:rPr>
        <w:t>тт</w:t>
      </w:r>
      <w:r w:rsidRPr="003A689C">
        <w:rPr>
          <w:b/>
          <w:bCs/>
          <w:sz w:val="20"/>
          <w:szCs w:val="20"/>
        </w:rPr>
        <w:t>ом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 1919 го</w:t>
      </w:r>
      <w:r w:rsidRPr="003A689C">
        <w:rPr>
          <w:b/>
          <w:bCs/>
          <w:spacing w:val="3"/>
          <w:sz w:val="20"/>
          <w:szCs w:val="20"/>
        </w:rPr>
        <w:t>д</w:t>
      </w:r>
      <w:r w:rsidRPr="003A689C">
        <w:rPr>
          <w:b/>
          <w:bCs/>
          <w:sz w:val="20"/>
          <w:szCs w:val="20"/>
        </w:rPr>
        <w:t>у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ав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 х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z w:val="20"/>
          <w:szCs w:val="20"/>
        </w:rPr>
        <w:t>зов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мм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-1"/>
          <w:sz w:val="20"/>
          <w:szCs w:val="20"/>
        </w:rPr>
        <w:t>е?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-1"/>
          <w:sz w:val="20"/>
          <w:szCs w:val="20"/>
        </w:rPr>
        <w:t>н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асс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Г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асс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Г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ож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зн</w:t>
      </w:r>
      <w:r w:rsidRPr="003A689C">
        <w:rPr>
          <w:spacing w:val="-3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>,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асс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ый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1"/>
          <w:sz w:val="20"/>
          <w:szCs w:val="20"/>
        </w:rPr>
        <w:t>й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2"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1"/>
          <w:sz w:val="20"/>
          <w:szCs w:val="20"/>
        </w:rPr>
        <w:t>й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2"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3"/>
          <w:sz w:val="20"/>
          <w:szCs w:val="20"/>
        </w:rPr>
        <w:t>ы</w:t>
      </w:r>
      <w:r w:rsidRPr="003A689C">
        <w:rPr>
          <w:b/>
          <w:bCs/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6)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>,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асс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ый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явля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м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Т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ов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ова</w:t>
      </w:r>
      <w:r w:rsidRPr="003A689C">
        <w:rPr>
          <w:color w:val="auto"/>
          <w:spacing w:val="1"/>
          <w:sz w:val="20"/>
          <w:szCs w:val="20"/>
        </w:rPr>
        <w:t>нии пр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мму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роф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, выд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2"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ю</w:t>
      </w:r>
      <w:r w:rsidRPr="003A689C">
        <w:rPr>
          <w:b/>
          <w:bCs/>
          <w:sz w:val="20"/>
          <w:szCs w:val="20"/>
        </w:rPr>
        <w:t>щ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н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йк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н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ма</w:t>
      </w:r>
      <w:r w:rsidRPr="003A689C">
        <w:rPr>
          <w:spacing w:val="1"/>
          <w:sz w:val="20"/>
          <w:szCs w:val="20"/>
        </w:rPr>
        <w:t>ти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тк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выд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ля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и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йки</w:t>
      </w:r>
      <w:r w:rsidRPr="003A689C">
        <w:rPr>
          <w:sz w:val="20"/>
          <w:szCs w:val="20"/>
        </w:rPr>
        <w:t>н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Эо</w:t>
      </w:r>
      <w:r w:rsidRPr="003A689C">
        <w:rPr>
          <w:spacing w:val="1"/>
          <w:sz w:val="20"/>
          <w:szCs w:val="20"/>
        </w:rPr>
        <w:t>зин</w:t>
      </w:r>
      <w:r w:rsidRPr="003A689C">
        <w:rPr>
          <w:sz w:val="20"/>
          <w:szCs w:val="20"/>
        </w:rPr>
        <w:t>о</w:t>
      </w:r>
      <w:r w:rsidRPr="003A689C">
        <w:rPr>
          <w:spacing w:val="-2"/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лы, выд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ля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огло</w:t>
      </w:r>
      <w:r w:rsidRPr="003A689C">
        <w:rPr>
          <w:spacing w:val="5"/>
          <w:sz w:val="20"/>
          <w:szCs w:val="20"/>
        </w:rPr>
        <w:t>б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ины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2"/>
          <w:sz w:val="20"/>
          <w:szCs w:val="20"/>
        </w:rPr>
        <w:t>ы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тки</w:t>
      </w:r>
      <w:r w:rsidRPr="003A689C">
        <w:rPr>
          <w:sz w:val="20"/>
          <w:szCs w:val="20"/>
        </w:rPr>
        <w:t>, выд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ля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йт</w:t>
      </w:r>
      <w:r w:rsidRPr="003A689C">
        <w:rPr>
          <w:sz w:val="20"/>
          <w:szCs w:val="20"/>
        </w:rPr>
        <w:t>роф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лы,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рж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м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 об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азовать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 м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 ва</w:t>
      </w:r>
      <w:r w:rsidRPr="003A689C">
        <w:rPr>
          <w:color w:val="auto"/>
          <w:spacing w:val="1"/>
          <w:sz w:val="20"/>
          <w:szCs w:val="20"/>
        </w:rPr>
        <w:t>кцин</w:t>
      </w:r>
      <w:r w:rsidRPr="003A689C">
        <w:rPr>
          <w:color w:val="auto"/>
          <w:sz w:val="20"/>
          <w:szCs w:val="20"/>
        </w:rPr>
        <w:t>ы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Ц</w:t>
      </w:r>
      <w:r w:rsidRPr="003A689C">
        <w:rPr>
          <w:color w:val="auto"/>
          <w:sz w:val="20"/>
          <w:szCs w:val="20"/>
        </w:rPr>
        <w:t>Ж</w:t>
      </w:r>
      <w:r w:rsidRPr="003A689C">
        <w:rPr>
          <w:color w:val="auto"/>
          <w:spacing w:val="3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 2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z w:val="20"/>
          <w:szCs w:val="20"/>
        </w:rPr>
        <w:t>4 м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 xml:space="preserve">и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ав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2"/>
          <w:sz w:val="20"/>
          <w:szCs w:val="20"/>
        </w:rPr>
        <w:t>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 вы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ен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дик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>цин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ции?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Р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к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2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 xml:space="preserve">10 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ж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щ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я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во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до 5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долж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 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тьс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ник</w:t>
      </w:r>
      <w:r w:rsidRPr="003A689C">
        <w:rPr>
          <w:spacing w:val="-1"/>
          <w:sz w:val="20"/>
          <w:szCs w:val="20"/>
        </w:rPr>
        <w:t>аки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г</w:t>
      </w:r>
      <w:r w:rsidRPr="003A689C">
        <w:rPr>
          <w:spacing w:val="1"/>
          <w:sz w:val="20"/>
          <w:szCs w:val="20"/>
        </w:rPr>
        <w:t>ип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пи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1"/>
          <w:sz w:val="20"/>
          <w:szCs w:val="20"/>
        </w:rPr>
        <w:t>ац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я до </w:t>
      </w:r>
      <w:r w:rsidRPr="003A689C">
        <w:rPr>
          <w:spacing w:val="-2"/>
          <w:sz w:val="20"/>
          <w:szCs w:val="20"/>
        </w:rPr>
        <w:t>1</w:t>
      </w:r>
      <w:r w:rsidRPr="003A689C">
        <w:rPr>
          <w:sz w:val="20"/>
          <w:szCs w:val="20"/>
        </w:rPr>
        <w:t xml:space="preserve">0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м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т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за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 ха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 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ц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воз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рв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кция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кз</w:t>
      </w:r>
      <w:r w:rsidRPr="003A689C">
        <w:rPr>
          <w:sz w:val="20"/>
          <w:szCs w:val="20"/>
        </w:rPr>
        <w:t>ог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4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кци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Э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дог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1"/>
          <w:sz w:val="20"/>
          <w:szCs w:val="20"/>
        </w:rPr>
        <w:t>с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4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ин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кци</w:t>
      </w:r>
      <w:r w:rsidRPr="003A689C">
        <w:rPr>
          <w:b/>
          <w:bCs/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т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за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 ха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 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ц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моло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воз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Э</w:t>
      </w:r>
      <w:r w:rsidRPr="003A689C">
        <w:rPr>
          <w:b/>
          <w:bCs/>
          <w:spacing w:val="1"/>
          <w:sz w:val="20"/>
          <w:szCs w:val="20"/>
        </w:rPr>
        <w:t>кз</w:t>
      </w:r>
      <w:r w:rsidRPr="003A689C">
        <w:rPr>
          <w:b/>
          <w:bCs/>
          <w:sz w:val="20"/>
          <w:szCs w:val="20"/>
        </w:rPr>
        <w:t>ог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1"/>
          <w:sz w:val="20"/>
          <w:szCs w:val="20"/>
        </w:rPr>
        <w:t>с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4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ин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кци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рв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-1"/>
          <w:sz w:val="20"/>
          <w:szCs w:val="20"/>
        </w:rPr>
        <w:t>ин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кци</w:t>
      </w:r>
      <w:r w:rsidRPr="003A689C">
        <w:rPr>
          <w:b/>
          <w:bCs/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дог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4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кци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pacing w:val="-3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чн</w:t>
      </w:r>
      <w:r w:rsidRPr="003A689C">
        <w:rPr>
          <w:color w:val="auto"/>
          <w:sz w:val="20"/>
          <w:szCs w:val="20"/>
        </w:rPr>
        <w:t>ый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 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ов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ыха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т в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ип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акци</w:t>
      </w:r>
      <w:r w:rsidRPr="003A689C">
        <w:rPr>
          <w:sz w:val="20"/>
          <w:szCs w:val="20"/>
        </w:rPr>
        <w:t>я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Хро</w:t>
      </w:r>
      <w:r w:rsidRPr="003A689C">
        <w:rPr>
          <w:spacing w:val="1"/>
          <w:sz w:val="20"/>
          <w:szCs w:val="20"/>
        </w:rPr>
        <w:t>ни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</w:t>
      </w:r>
      <w:r w:rsidRPr="003A689C">
        <w:rPr>
          <w:spacing w:val="5"/>
          <w:sz w:val="20"/>
          <w:szCs w:val="20"/>
        </w:rPr>
        <w:t xml:space="preserve"> 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ло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эр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ема</w:t>
      </w:r>
      <w:r w:rsidRPr="003A689C">
        <w:rPr>
          <w:sz w:val="20"/>
          <w:szCs w:val="20"/>
        </w:rPr>
        <w:t>, 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ма</w:t>
      </w:r>
      <w:r w:rsidRPr="003A689C">
        <w:rPr>
          <w:spacing w:val="1"/>
          <w:sz w:val="20"/>
          <w:szCs w:val="20"/>
        </w:rPr>
        <w:t>тиз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фо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pacing w:val="1"/>
          <w:sz w:val="20"/>
          <w:szCs w:val="20"/>
        </w:rPr>
        <w:t>ат</w:t>
      </w:r>
      <w:r w:rsidRPr="003A689C">
        <w:rPr>
          <w:sz w:val="20"/>
          <w:szCs w:val="20"/>
        </w:rPr>
        <w:t>ог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ссем</w:t>
      </w:r>
      <w:r w:rsidRPr="003A689C">
        <w:rPr>
          <w:spacing w:val="1"/>
          <w:sz w:val="20"/>
          <w:szCs w:val="20"/>
        </w:rPr>
        <w:t>ин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z w:val="20"/>
          <w:szCs w:val="20"/>
        </w:rPr>
        <w:t>одро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вый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вш</w:t>
      </w:r>
      <w:r w:rsidRPr="003A689C">
        <w:rPr>
          <w:spacing w:val="1"/>
          <w:sz w:val="20"/>
          <w:szCs w:val="20"/>
        </w:rPr>
        <w:t>е</w:t>
      </w:r>
      <w:r w:rsidRPr="003A689C">
        <w:rPr>
          <w:sz w:val="20"/>
          <w:szCs w:val="20"/>
        </w:rPr>
        <w:t>го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z w:val="20"/>
          <w:szCs w:val="20"/>
        </w:rPr>
        <w:t>ов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ече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се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зн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оболо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z w:val="20"/>
          <w:szCs w:val="20"/>
        </w:rPr>
        <w:t>к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6)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кти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езн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из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ен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я во в</w:t>
      </w:r>
      <w:r w:rsidRPr="003A689C">
        <w:rPr>
          <w:b/>
          <w:bCs/>
          <w:spacing w:val="4"/>
          <w:sz w:val="20"/>
          <w:szCs w:val="20"/>
        </w:rPr>
        <w:t>н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2"/>
          <w:sz w:val="20"/>
          <w:szCs w:val="20"/>
        </w:rPr>
        <w:t>о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х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 xml:space="preserve"> 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ых явля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ля</w:t>
      </w:r>
      <w:r w:rsidRPr="003A689C">
        <w:rPr>
          <w:color w:val="auto"/>
          <w:spacing w:val="1"/>
          <w:sz w:val="20"/>
          <w:szCs w:val="20"/>
        </w:rPr>
        <w:t>ю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 в в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никн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нии ин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ицир</w:t>
      </w:r>
      <w:r w:rsidRPr="003A689C">
        <w:rPr>
          <w:color w:val="auto"/>
          <w:sz w:val="20"/>
          <w:szCs w:val="20"/>
        </w:rPr>
        <w:t>ова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ти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ик</w:t>
      </w:r>
      <w:r w:rsidRPr="003A689C">
        <w:rPr>
          <w:b/>
          <w:bCs/>
          <w:sz w:val="20"/>
          <w:szCs w:val="20"/>
        </w:rPr>
        <w:t>об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ии</w:t>
      </w:r>
      <w:r w:rsidRPr="003A689C">
        <w:rPr>
          <w:spacing w:val="-1"/>
          <w:sz w:val="20"/>
          <w:szCs w:val="20"/>
        </w:rPr>
        <w:t>мч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орг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низ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яя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3"/>
          <w:sz w:val="20"/>
          <w:szCs w:val="20"/>
        </w:rPr>
        <w:t>д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орг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низ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вы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ал</w:t>
      </w:r>
      <w:r w:rsidRPr="003A689C">
        <w:rPr>
          <w:color w:val="auto"/>
          <w:spacing w:val="-2"/>
          <w:sz w:val="20"/>
          <w:szCs w:val="20"/>
        </w:rPr>
        <w:t>ь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кр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ово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пн</w:t>
      </w:r>
      <w:r w:rsidRPr="003A689C">
        <w:rPr>
          <w:sz w:val="20"/>
          <w:szCs w:val="20"/>
        </w:rPr>
        <w:t>ый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z w:val="20"/>
          <w:szCs w:val="20"/>
        </w:rPr>
        <w:t>ро</w:t>
      </w:r>
      <w:r w:rsidRPr="003A689C">
        <w:rPr>
          <w:spacing w:val="3"/>
          <w:sz w:val="20"/>
          <w:szCs w:val="20"/>
        </w:rPr>
        <w:t>д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ок</w:t>
      </w:r>
      <w:r w:rsidRPr="003A689C">
        <w:rPr>
          <w:spacing w:val="1"/>
          <w:sz w:val="20"/>
          <w:szCs w:val="20"/>
        </w:rPr>
        <w:t xml:space="preserve"> 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бо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ок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рф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т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С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2"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>ма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продукт</w:t>
      </w:r>
      <w:r w:rsidRPr="003A689C">
        <w:rPr>
          <w:b/>
          <w:bCs/>
          <w:spacing w:val="3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ло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се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ции</w:t>
      </w:r>
      <w:r w:rsidRPr="003A689C">
        <w:rPr>
          <w:b/>
          <w:bCs/>
          <w:sz w:val="20"/>
          <w:szCs w:val="20"/>
        </w:rPr>
        <w:t>,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2"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4"/>
          <w:sz w:val="20"/>
          <w:szCs w:val="20"/>
        </w:rPr>
        <w:t>с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п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ы 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3"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бол</w:t>
      </w:r>
      <w:r w:rsidRPr="003A689C">
        <w:rPr>
          <w:b/>
          <w:bCs/>
          <w:spacing w:val="1"/>
          <w:sz w:val="20"/>
          <w:szCs w:val="20"/>
        </w:rPr>
        <w:t>из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а 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ю</w:t>
      </w:r>
      <w:r w:rsidRPr="003A689C">
        <w:rPr>
          <w:b/>
          <w:bCs/>
          <w:sz w:val="20"/>
          <w:szCs w:val="20"/>
        </w:rPr>
        <w:t>щ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ик</w:t>
      </w:r>
      <w:r w:rsidRPr="003A689C">
        <w:rPr>
          <w:b/>
          <w:bCs/>
          <w:sz w:val="20"/>
          <w:szCs w:val="20"/>
        </w:rPr>
        <w:t>роо</w:t>
      </w:r>
      <w:r w:rsidRPr="003A689C">
        <w:rPr>
          <w:b/>
          <w:bCs/>
          <w:spacing w:val="-2"/>
          <w:sz w:val="20"/>
          <w:szCs w:val="20"/>
        </w:rPr>
        <w:t>р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низ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1"/>
          <w:sz w:val="20"/>
          <w:szCs w:val="20"/>
        </w:rPr>
        <w:t>кр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С</w:t>
      </w:r>
      <w:r w:rsidRPr="003A689C">
        <w:rPr>
          <w:b/>
          <w:bCs/>
          <w:spacing w:val="-1"/>
          <w:sz w:val="20"/>
          <w:szCs w:val="20"/>
        </w:rPr>
        <w:t>мес</w:t>
      </w:r>
      <w:r w:rsidRPr="003A689C">
        <w:rPr>
          <w:b/>
          <w:bCs/>
          <w:sz w:val="20"/>
          <w:szCs w:val="20"/>
        </w:rPr>
        <w:t>ь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бро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ь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2"/>
          <w:sz w:val="20"/>
          <w:szCs w:val="20"/>
        </w:rPr>
        <w:t>г</w:t>
      </w:r>
      <w:r w:rsidRPr="003A689C">
        <w:rPr>
          <w:b/>
          <w:bCs/>
          <w:sz w:val="20"/>
          <w:szCs w:val="20"/>
        </w:rPr>
        <w:t xml:space="preserve">о </w:t>
      </w:r>
      <w:r w:rsidRPr="003A689C">
        <w:rPr>
          <w:b/>
          <w:bCs/>
          <w:spacing w:val="-1"/>
          <w:sz w:val="20"/>
          <w:szCs w:val="20"/>
        </w:rPr>
        <w:t>се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юн</w:t>
      </w:r>
      <w:r w:rsidRPr="003A689C">
        <w:rPr>
          <w:b/>
          <w:bCs/>
          <w:sz w:val="20"/>
          <w:szCs w:val="20"/>
        </w:rPr>
        <w:t>ы, 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"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олог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чес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z w:val="20"/>
          <w:szCs w:val="20"/>
        </w:rPr>
        <w:t>"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ю</w:t>
      </w:r>
      <w:r w:rsidRPr="003A689C">
        <w:rPr>
          <w:b/>
          <w:bCs/>
          <w:spacing w:val="-1"/>
          <w:sz w:val="20"/>
          <w:szCs w:val="20"/>
        </w:rPr>
        <w:t>че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(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й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ров</w:t>
      </w:r>
      <w:r w:rsidRPr="003A689C">
        <w:rPr>
          <w:b/>
          <w:bCs/>
          <w:spacing w:val="1"/>
          <w:sz w:val="20"/>
          <w:szCs w:val="20"/>
        </w:rPr>
        <w:t>ь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ород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тип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и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ес</w:t>
      </w:r>
      <w:r w:rsidRPr="003A689C">
        <w:rPr>
          <w:b/>
          <w:bCs/>
          <w:spacing w:val="1"/>
          <w:sz w:val="20"/>
          <w:szCs w:val="20"/>
        </w:rPr>
        <w:t>тк</w:t>
      </w:r>
      <w:r w:rsidRPr="003A689C">
        <w:rPr>
          <w:b/>
          <w:bCs/>
          <w:sz w:val="20"/>
          <w:szCs w:val="20"/>
        </w:rPr>
        <w:t>овых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рош</w:t>
      </w:r>
      <w:r w:rsidRPr="003A689C">
        <w:rPr>
          <w:b/>
          <w:bCs/>
          <w:spacing w:val="-3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к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др.)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вы</w:t>
      </w:r>
      <w:r w:rsidRPr="003A689C">
        <w:rPr>
          <w:spacing w:val="3"/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 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3"/>
          <w:sz w:val="20"/>
          <w:szCs w:val="20"/>
        </w:rPr>
        <w:t>д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ых </w:t>
      </w:r>
      <w:r w:rsidRPr="003A689C">
        <w:rPr>
          <w:spacing w:val="4"/>
          <w:sz w:val="20"/>
          <w:szCs w:val="20"/>
        </w:rPr>
        <w:t>п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изи</w:t>
      </w:r>
      <w:r w:rsidRPr="003A689C">
        <w:rPr>
          <w:sz w:val="20"/>
          <w:szCs w:val="20"/>
        </w:rPr>
        <w:t>оло</w:t>
      </w:r>
      <w:r w:rsidRPr="003A689C">
        <w:rPr>
          <w:spacing w:val="-2"/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2"/>
          <w:sz w:val="20"/>
          <w:szCs w:val="20"/>
        </w:rPr>
        <w:t>ы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3"/>
          <w:sz w:val="20"/>
          <w:szCs w:val="20"/>
        </w:rPr>
        <w:t>д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ых </w:t>
      </w:r>
      <w:r w:rsidRPr="003A689C">
        <w:rPr>
          <w:spacing w:val="4"/>
          <w:sz w:val="20"/>
          <w:szCs w:val="20"/>
        </w:rPr>
        <w:t>п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рф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т</w:t>
      </w:r>
    </w:p>
    <w:p w:rsidR="00117F3B" w:rsidRPr="003A689C" w:rsidRDefault="00117F3B" w:rsidP="00B42036">
      <w:pPr>
        <w:rPr>
          <w:b/>
          <w:bCs/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ы явл</w:t>
      </w:r>
      <w:r w:rsidRPr="003A689C">
        <w:rPr>
          <w:color w:val="auto"/>
          <w:spacing w:val="-3"/>
          <w:sz w:val="20"/>
          <w:szCs w:val="20"/>
        </w:rPr>
        <w:t>я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о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ля</w:t>
      </w:r>
      <w:r w:rsidRPr="003A689C">
        <w:rPr>
          <w:color w:val="auto"/>
          <w:spacing w:val="1"/>
          <w:sz w:val="20"/>
          <w:szCs w:val="20"/>
        </w:rPr>
        <w:t>ю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ми</w:t>
      </w:r>
      <w:r w:rsidRPr="003A689C">
        <w:rPr>
          <w:color w:val="auto"/>
          <w:spacing w:val="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 воз</w:t>
      </w:r>
      <w:r w:rsidRPr="003A689C">
        <w:rPr>
          <w:color w:val="auto"/>
          <w:spacing w:val="1"/>
          <w:sz w:val="20"/>
          <w:szCs w:val="20"/>
        </w:rPr>
        <w:t>никн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-1"/>
          <w:sz w:val="20"/>
          <w:szCs w:val="20"/>
        </w:rPr>
        <w:t>ен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z w:val="20"/>
          <w:szCs w:val="20"/>
        </w:rPr>
        <w:t>зв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амм</w:t>
      </w:r>
      <w:r w:rsidRPr="003A689C">
        <w:rPr>
          <w:sz w:val="20"/>
          <w:szCs w:val="20"/>
        </w:rPr>
        <w:t>ы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rPr>
          <w:spacing w:val="-1"/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й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роорг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низ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к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БТ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ма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роорг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низ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вы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роф</w:t>
      </w:r>
      <w:r w:rsidRPr="003A689C">
        <w:rPr>
          <w:spacing w:val="-1"/>
          <w:sz w:val="20"/>
          <w:szCs w:val="20"/>
        </w:rPr>
        <w:t>есс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Микоб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кт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 xml:space="preserve">и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за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 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2"/>
          <w:sz w:val="20"/>
          <w:szCs w:val="20"/>
        </w:rPr>
        <w:t>ш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ние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2"/>
          <w:sz w:val="20"/>
          <w:szCs w:val="20"/>
        </w:rPr>
        <w:t>м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нит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та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ова 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ая за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 ма</w:t>
      </w:r>
      <w:r w:rsidRPr="003A689C">
        <w:rPr>
          <w:color w:val="auto"/>
          <w:spacing w:val="-1"/>
          <w:sz w:val="20"/>
          <w:szCs w:val="20"/>
        </w:rPr>
        <w:t>сс</w:t>
      </w:r>
      <w:r w:rsidRPr="003A689C">
        <w:rPr>
          <w:color w:val="auto"/>
          <w:sz w:val="20"/>
          <w:szCs w:val="20"/>
        </w:rPr>
        <w:t>овой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Проф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ктик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, 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а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4"/>
          <w:sz w:val="20"/>
          <w:szCs w:val="20"/>
        </w:rPr>
        <w:t>м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ти</w:t>
      </w:r>
      <w:r w:rsidRPr="003A689C">
        <w:rPr>
          <w:spacing w:val="4"/>
          <w:sz w:val="20"/>
          <w:szCs w:val="20"/>
        </w:rPr>
        <w:t>м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ля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олодого орг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низ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тик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ак</w:t>
      </w:r>
      <w:r w:rsidRPr="003A689C">
        <w:rPr>
          <w:spacing w:val="1"/>
          <w:sz w:val="20"/>
          <w:szCs w:val="20"/>
        </w:rPr>
        <w:t>цин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рг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 xml:space="preserve">бор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кцин</w:t>
      </w:r>
      <w:r w:rsidRPr="003A689C">
        <w:rPr>
          <w:b/>
          <w:bCs/>
          <w:spacing w:val="-1"/>
          <w:sz w:val="20"/>
          <w:szCs w:val="20"/>
        </w:rPr>
        <w:t>ац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ю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Б</w:t>
      </w:r>
      <w:r w:rsidRPr="003A689C">
        <w:rPr>
          <w:b/>
          <w:bCs/>
          <w:sz w:val="20"/>
          <w:szCs w:val="20"/>
        </w:rPr>
        <w:t>Ц</w:t>
      </w:r>
      <w:r w:rsidRPr="003A689C">
        <w:rPr>
          <w:b/>
          <w:bCs/>
          <w:spacing w:val="1"/>
          <w:sz w:val="20"/>
          <w:szCs w:val="20"/>
        </w:rPr>
        <w:t>Ж</w:t>
      </w:r>
      <w:r w:rsidRPr="003A689C">
        <w:rPr>
          <w:b/>
          <w:bCs/>
          <w:sz w:val="20"/>
          <w:szCs w:val="20"/>
        </w:rPr>
        <w:t>, о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3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1"/>
          <w:sz w:val="20"/>
          <w:szCs w:val="20"/>
        </w:rPr>
        <w:t>ин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z w:val="20"/>
          <w:szCs w:val="20"/>
        </w:rPr>
        <w:t>ров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я, в</w:t>
      </w:r>
      <w:r w:rsidRPr="003A689C">
        <w:rPr>
          <w:b/>
          <w:bCs/>
          <w:spacing w:val="-3"/>
          <w:sz w:val="20"/>
          <w:szCs w:val="20"/>
        </w:rPr>
        <w:t>ы</w:t>
      </w:r>
      <w:r w:rsidRPr="003A689C">
        <w:rPr>
          <w:b/>
          <w:bCs/>
          <w:sz w:val="20"/>
          <w:szCs w:val="20"/>
        </w:rPr>
        <w:t>явл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6"/>
          <w:sz w:val="20"/>
          <w:szCs w:val="20"/>
        </w:rPr>
        <w:t>к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фф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нци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тик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z w:val="20"/>
          <w:szCs w:val="20"/>
        </w:rPr>
        <w:t>м явл</w:t>
      </w:r>
      <w:r w:rsidRPr="003A689C">
        <w:rPr>
          <w:color w:val="auto"/>
          <w:spacing w:val="2"/>
          <w:sz w:val="20"/>
          <w:szCs w:val="20"/>
        </w:rPr>
        <w:t>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3"/>
          <w:sz w:val="20"/>
          <w:szCs w:val="20"/>
        </w:rPr>
        <w:t>м</w:t>
      </w:r>
      <w:r w:rsidRPr="003A689C">
        <w:rPr>
          <w:color w:val="auto"/>
          <w:sz w:val="20"/>
          <w:szCs w:val="20"/>
        </w:rPr>
        <w:t>му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ов?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пт</w:t>
      </w:r>
      <w:r w:rsidRPr="003A689C">
        <w:rPr>
          <w:b/>
          <w:bCs/>
          <w:spacing w:val="-1"/>
          <w:sz w:val="20"/>
          <w:szCs w:val="20"/>
        </w:rPr>
        <w:t>ен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М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2"/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ен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z w:val="20"/>
          <w:szCs w:val="20"/>
        </w:rPr>
        <w:t xml:space="preserve">ор 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гр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йт</w:t>
      </w:r>
      <w:r w:rsidRPr="003A689C">
        <w:rPr>
          <w:sz w:val="20"/>
          <w:szCs w:val="20"/>
        </w:rPr>
        <w:t>роф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лов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Пол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нти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н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вым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ло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л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"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"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ипп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т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Р</w:t>
      </w:r>
      <w:r w:rsidRPr="003A689C">
        <w:rPr>
          <w:b/>
          <w:bCs/>
          <w:sz w:val="20"/>
          <w:szCs w:val="20"/>
        </w:rPr>
        <w:t>. Л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э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к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z w:val="20"/>
          <w:szCs w:val="20"/>
        </w:rPr>
        <w:t xml:space="preserve">.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ох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А. 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z w:val="20"/>
          <w:szCs w:val="20"/>
        </w:rPr>
        <w:t>т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О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ид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ву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ув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е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есс</w:t>
      </w:r>
      <w:r w:rsidRPr="003A689C">
        <w:rPr>
          <w:color w:val="auto"/>
          <w:spacing w:val="1"/>
          <w:sz w:val="20"/>
          <w:szCs w:val="20"/>
        </w:rPr>
        <w:t>ир</w:t>
      </w:r>
      <w:r w:rsidRPr="003A689C">
        <w:rPr>
          <w:color w:val="auto"/>
          <w:sz w:val="20"/>
          <w:szCs w:val="20"/>
        </w:rPr>
        <w:t>ова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2"/>
          <w:sz w:val="20"/>
          <w:szCs w:val="20"/>
        </w:rPr>
        <w:t>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pacing w:val="-1"/>
          <w:sz w:val="20"/>
          <w:szCs w:val="20"/>
        </w:rPr>
        <w:t>есс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О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асс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1"/>
          <w:sz w:val="20"/>
          <w:szCs w:val="20"/>
        </w:rPr>
        <w:t xml:space="preserve"> и</w:t>
      </w:r>
      <w:r w:rsidRPr="003A689C">
        <w:rPr>
          <w:b/>
          <w:bCs/>
          <w:sz w:val="20"/>
          <w:szCs w:val="20"/>
        </w:rPr>
        <w:t>ли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2"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иц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рг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О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кцин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еа</w:t>
      </w:r>
      <w:r w:rsidRPr="003A689C">
        <w:rPr>
          <w:spacing w:val="1"/>
          <w:sz w:val="20"/>
          <w:szCs w:val="20"/>
        </w:rPr>
        <w:t>кции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Об 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-2"/>
          <w:sz w:val="20"/>
          <w:szCs w:val="20"/>
        </w:rPr>
        <w:t>л</w:t>
      </w:r>
      <w:r w:rsidRPr="003A689C">
        <w:rPr>
          <w:sz w:val="20"/>
          <w:szCs w:val="20"/>
        </w:rPr>
        <w:t>ож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рг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О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до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са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овой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3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-1"/>
          <w:sz w:val="20"/>
          <w:szCs w:val="20"/>
        </w:rPr>
        <w:t>М</w:t>
      </w:r>
      <w:r w:rsidRPr="003A689C">
        <w:rPr>
          <w:color w:val="auto"/>
          <w:sz w:val="20"/>
          <w:szCs w:val="20"/>
        </w:rPr>
        <w:t>БТ</w:t>
      </w:r>
      <w:r w:rsidRPr="003A689C">
        <w:rPr>
          <w:color w:val="auto"/>
          <w:spacing w:val="1"/>
          <w:sz w:val="20"/>
          <w:szCs w:val="20"/>
        </w:rPr>
        <w:t xml:space="preserve"> 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>б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2"/>
          <w:sz w:val="20"/>
          <w:szCs w:val="20"/>
        </w:rPr>
        <w:t>у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pacing w:val="1"/>
          <w:sz w:val="20"/>
          <w:szCs w:val="20"/>
        </w:rPr>
        <w:t>ес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о в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pacing w:val="-1"/>
          <w:sz w:val="20"/>
          <w:szCs w:val="20"/>
        </w:rPr>
        <w:t>есс</w:t>
      </w:r>
      <w:r w:rsidRPr="003A689C">
        <w:rPr>
          <w:color w:val="auto"/>
          <w:sz w:val="20"/>
          <w:szCs w:val="20"/>
        </w:rPr>
        <w:t>е 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ох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д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1"/>
          <w:sz w:val="20"/>
          <w:szCs w:val="20"/>
        </w:rPr>
        <w:t>ц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>и?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3"/>
          <w:sz w:val="20"/>
          <w:szCs w:val="20"/>
        </w:rPr>
        <w:t>L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>фо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мы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ов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3"/>
          <w:sz w:val="20"/>
          <w:szCs w:val="20"/>
        </w:rPr>
        <w:t>L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фор</w:t>
      </w:r>
      <w:r w:rsidRPr="003A689C">
        <w:rPr>
          <w:spacing w:val="2"/>
          <w:sz w:val="20"/>
          <w:szCs w:val="20"/>
        </w:rPr>
        <w:t>м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ые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ьт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еся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с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уля</w:t>
      </w:r>
      <w:r w:rsidRPr="003A689C">
        <w:rPr>
          <w:color w:val="auto"/>
          <w:spacing w:val="-1"/>
          <w:sz w:val="20"/>
          <w:szCs w:val="20"/>
        </w:rPr>
        <w:t>ц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М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вы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ля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Ба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фор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ы,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3"/>
          <w:sz w:val="20"/>
          <w:szCs w:val="20"/>
        </w:rPr>
        <w:t>L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фор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ы,</w:t>
      </w:r>
      <w:r w:rsidRPr="003A689C">
        <w:rPr>
          <w:spacing w:val="5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ьт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аме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Б</w:t>
      </w:r>
      <w:r w:rsidRPr="003A689C">
        <w:rPr>
          <w:sz w:val="20"/>
          <w:szCs w:val="20"/>
        </w:rPr>
        <w:t xml:space="preserve">Т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6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м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ак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й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к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ст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тик</w:t>
      </w:r>
      <w:r w:rsidRPr="003A689C">
        <w:rPr>
          <w:spacing w:val="-1"/>
          <w:sz w:val="20"/>
          <w:szCs w:val="20"/>
        </w:rPr>
        <w:t>ам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кти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 xml:space="preserve">о 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бол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зи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ю</w:t>
      </w:r>
      <w:r w:rsidRPr="003A689C">
        <w:rPr>
          <w:b/>
          <w:bCs/>
          <w:sz w:val="20"/>
          <w:szCs w:val="20"/>
        </w:rPr>
        <w:t>щ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z w:val="20"/>
          <w:szCs w:val="20"/>
        </w:rPr>
        <w:t>дл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о 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ож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ю</w:t>
      </w:r>
      <w:r w:rsidRPr="003A689C">
        <w:rPr>
          <w:b/>
          <w:bCs/>
          <w:sz w:val="20"/>
          <w:szCs w:val="20"/>
        </w:rPr>
        <w:t>щ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ес</w:t>
      </w:r>
      <w:r w:rsidRPr="003A689C">
        <w:rPr>
          <w:b/>
          <w:bCs/>
          <w:sz w:val="20"/>
          <w:szCs w:val="20"/>
        </w:rPr>
        <w:t xml:space="preserve">я,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ю</w:t>
      </w:r>
      <w:r w:rsidRPr="003A689C">
        <w:rPr>
          <w:b/>
          <w:bCs/>
          <w:sz w:val="20"/>
          <w:szCs w:val="20"/>
        </w:rPr>
        <w:t>щ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азыва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z w:val="20"/>
          <w:szCs w:val="20"/>
        </w:rPr>
        <w:t>ом?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яж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бл</w:t>
      </w:r>
      <w:r w:rsidRPr="003A689C">
        <w:rPr>
          <w:spacing w:val="1"/>
          <w:sz w:val="20"/>
          <w:szCs w:val="20"/>
        </w:rPr>
        <w:t>енн</w:t>
      </w:r>
      <w:r w:rsidRPr="003A689C">
        <w:rPr>
          <w:sz w:val="20"/>
          <w:szCs w:val="20"/>
        </w:rPr>
        <w:t>ого ш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амм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р</w:t>
      </w:r>
      <w:r w:rsidRPr="003A689C">
        <w:rPr>
          <w:sz w:val="20"/>
          <w:szCs w:val="20"/>
        </w:rPr>
        <w:t>ы М</w:t>
      </w:r>
      <w:r w:rsidRPr="003A689C">
        <w:rPr>
          <w:spacing w:val="-1"/>
          <w:sz w:val="20"/>
          <w:szCs w:val="20"/>
        </w:rPr>
        <w:t>Б</w:t>
      </w:r>
      <w:r w:rsidRPr="003A689C">
        <w:rPr>
          <w:sz w:val="20"/>
          <w:szCs w:val="20"/>
        </w:rPr>
        <w:t xml:space="preserve">Т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ьт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ой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6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ры бы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 xml:space="preserve">го </w:t>
      </w:r>
      <w:r w:rsidRPr="003A689C">
        <w:rPr>
          <w:spacing w:val="1"/>
          <w:sz w:val="20"/>
          <w:szCs w:val="20"/>
        </w:rPr>
        <w:t>тип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Б</w:t>
      </w:r>
      <w:r w:rsidRPr="003A689C">
        <w:rPr>
          <w:sz w:val="20"/>
          <w:szCs w:val="20"/>
        </w:rPr>
        <w:t xml:space="preserve">Т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кцин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,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рж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а</w:t>
      </w:r>
      <w:r w:rsidRPr="003A689C">
        <w:rPr>
          <w:sz w:val="20"/>
          <w:szCs w:val="20"/>
        </w:rPr>
        <w:t>я обло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</w:t>
      </w:r>
      <w:r w:rsidRPr="003A689C">
        <w:rPr>
          <w:spacing w:val="3"/>
          <w:sz w:val="20"/>
          <w:szCs w:val="20"/>
        </w:rPr>
        <w:t>д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кт</w:t>
      </w:r>
      <w:r w:rsidRPr="003A689C">
        <w:rPr>
          <w:sz w:val="20"/>
          <w:szCs w:val="20"/>
        </w:rPr>
        <w:t>ы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Б</w:t>
      </w:r>
      <w:r w:rsidRPr="003A689C">
        <w:rPr>
          <w:sz w:val="20"/>
          <w:szCs w:val="20"/>
        </w:rPr>
        <w:t>Т бы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 xml:space="preserve">го </w:t>
      </w:r>
      <w:r w:rsidRPr="003A689C">
        <w:rPr>
          <w:spacing w:val="1"/>
          <w:sz w:val="20"/>
          <w:szCs w:val="20"/>
        </w:rPr>
        <w:t>тип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Ав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ров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ый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ьт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6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>8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z w:val="20"/>
          <w:szCs w:val="20"/>
        </w:rPr>
        <w:t>ы М</w:t>
      </w:r>
      <w:r w:rsidRPr="003A689C">
        <w:rPr>
          <w:b/>
          <w:bCs/>
          <w:spacing w:val="-1"/>
          <w:sz w:val="20"/>
          <w:szCs w:val="20"/>
        </w:rPr>
        <w:t>Б</w:t>
      </w:r>
      <w:r w:rsidRPr="003A689C">
        <w:rPr>
          <w:b/>
          <w:bCs/>
          <w:sz w:val="20"/>
          <w:szCs w:val="20"/>
        </w:rPr>
        <w:t xml:space="preserve">Т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ог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низи</w:t>
      </w:r>
      <w:r w:rsidRPr="003A689C">
        <w:rPr>
          <w:sz w:val="20"/>
          <w:szCs w:val="20"/>
        </w:rPr>
        <w:t>ров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щ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р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а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Б</w:t>
      </w:r>
      <w:r w:rsidRPr="003A689C">
        <w:rPr>
          <w:sz w:val="20"/>
          <w:szCs w:val="20"/>
        </w:rPr>
        <w:t xml:space="preserve">Т </w:t>
      </w:r>
    </w:p>
    <w:p w:rsidR="00117F3B" w:rsidRPr="003A689C" w:rsidRDefault="00117F3B" w:rsidP="00B42036">
      <w:pPr>
        <w:rPr>
          <w:b/>
          <w:bCs/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оль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сег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ов,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пр</w:t>
      </w:r>
      <w:r w:rsidRPr="003A689C">
        <w:rPr>
          <w:color w:val="auto"/>
          <w:sz w:val="20"/>
          <w:szCs w:val="20"/>
        </w:rPr>
        <w:t>ав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ло,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в 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вом л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ом?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В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с</w:t>
      </w:r>
      <w:r w:rsidRPr="003A689C">
        <w:rPr>
          <w:b/>
          <w:bCs/>
          <w:spacing w:val="-1"/>
          <w:sz w:val="20"/>
          <w:szCs w:val="20"/>
        </w:rPr>
        <w:t>ем</w:t>
      </w:r>
      <w:r w:rsidRPr="003A689C">
        <w:rPr>
          <w:b/>
          <w:bCs/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вя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Од</w:t>
      </w:r>
      <w:r w:rsidRPr="003A689C">
        <w:rPr>
          <w:spacing w:val="1"/>
          <w:sz w:val="20"/>
          <w:szCs w:val="20"/>
        </w:rPr>
        <w:t>инн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-2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оль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сег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ов обы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в 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д</w:t>
      </w:r>
      <w:r w:rsidRPr="003A689C">
        <w:rPr>
          <w:color w:val="auto"/>
          <w:sz w:val="20"/>
          <w:szCs w:val="20"/>
        </w:rPr>
        <w:t>оле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2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position w:val="-1"/>
          <w:sz w:val="20"/>
          <w:szCs w:val="20"/>
        </w:rPr>
        <w:t>1)</w:t>
      </w:r>
      <w:r w:rsidRPr="003A689C">
        <w:rPr>
          <w:spacing w:val="-1"/>
          <w:position w:val="-1"/>
          <w:sz w:val="20"/>
          <w:szCs w:val="20"/>
        </w:rPr>
        <w:t xml:space="preserve"> </w:t>
      </w:r>
      <w:r w:rsidRPr="003A689C">
        <w:rPr>
          <w:position w:val="-1"/>
          <w:sz w:val="20"/>
          <w:szCs w:val="20"/>
        </w:rPr>
        <w:t>Два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Три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Ш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емь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Пя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6)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ыре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оль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сег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ов в язы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овой</w:t>
      </w:r>
      <w:r w:rsidRPr="003A689C">
        <w:rPr>
          <w:color w:val="auto"/>
          <w:spacing w:val="1"/>
          <w:sz w:val="20"/>
          <w:szCs w:val="20"/>
        </w:rPr>
        <w:t xml:space="preserve"> 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position w:val="-1"/>
          <w:sz w:val="20"/>
          <w:szCs w:val="20"/>
        </w:rPr>
        <w:t>1)</w:t>
      </w:r>
      <w:r w:rsidRPr="003A689C">
        <w:rPr>
          <w:spacing w:val="-1"/>
          <w:position w:val="-1"/>
          <w:sz w:val="20"/>
          <w:szCs w:val="20"/>
        </w:rPr>
        <w:t xml:space="preserve"> </w:t>
      </w:r>
      <w:r w:rsidRPr="003A689C">
        <w:rPr>
          <w:position w:val="-1"/>
          <w:sz w:val="20"/>
          <w:szCs w:val="20"/>
        </w:rPr>
        <w:t>Два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Три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оль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сег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ов в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авом л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вя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ес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Од</w:t>
      </w:r>
      <w:r w:rsidRPr="003A689C">
        <w:rPr>
          <w:spacing w:val="1"/>
          <w:sz w:val="20"/>
          <w:szCs w:val="20"/>
        </w:rPr>
        <w:t>инн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-2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ово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оот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6"/>
          <w:sz w:val="20"/>
          <w:szCs w:val="20"/>
        </w:rPr>
        <w:t>ш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в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ок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э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алов</w:t>
      </w:r>
      <w:r w:rsidRPr="003A689C">
        <w:rPr>
          <w:color w:val="auto"/>
          <w:spacing w:val="1"/>
          <w:sz w:val="20"/>
          <w:szCs w:val="20"/>
        </w:rPr>
        <w:t>идн</w:t>
      </w:r>
      <w:r w:rsidRPr="003A689C">
        <w:rPr>
          <w:color w:val="auto"/>
          <w:sz w:val="20"/>
          <w:szCs w:val="20"/>
        </w:rPr>
        <w:t>ых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ок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хов?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1:1 -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1:2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1:5 -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1:4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7:1 -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9:1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5:1 -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4:1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ые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у</w:t>
      </w:r>
      <w:r w:rsidRPr="003A689C">
        <w:rPr>
          <w:color w:val="auto"/>
          <w:spacing w:val="-6"/>
          <w:sz w:val="20"/>
          <w:szCs w:val="20"/>
        </w:rPr>
        <w:t>ш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ыха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и 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рд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-с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 в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у боль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 л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х?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звитие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3"/>
          <w:sz w:val="20"/>
          <w:szCs w:val="20"/>
        </w:rPr>
        <w:t>ы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льн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>й 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до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то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z w:val="20"/>
          <w:szCs w:val="20"/>
        </w:rPr>
        <w:t>но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ти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ити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-се</w:t>
      </w:r>
      <w:r w:rsidRPr="003A689C">
        <w:rPr>
          <w:sz w:val="20"/>
          <w:szCs w:val="20"/>
        </w:rPr>
        <w:t>рд</w:t>
      </w:r>
      <w:r w:rsidRPr="003A689C">
        <w:rPr>
          <w:spacing w:val="-1"/>
          <w:sz w:val="20"/>
          <w:szCs w:val="20"/>
        </w:rPr>
        <w:t>еч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ого об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ити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се</w:t>
      </w:r>
      <w:r w:rsidRPr="003A689C">
        <w:rPr>
          <w:sz w:val="20"/>
          <w:szCs w:val="20"/>
        </w:rPr>
        <w:t>рд</w:t>
      </w:r>
      <w:r w:rsidRPr="003A689C">
        <w:rPr>
          <w:spacing w:val="-1"/>
          <w:sz w:val="20"/>
          <w:szCs w:val="20"/>
        </w:rPr>
        <w:t>еч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-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ити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оявл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с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нкци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лу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чн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зы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5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воз</w:t>
      </w:r>
      <w:r w:rsidRPr="003A689C">
        <w:rPr>
          <w:color w:val="auto"/>
          <w:spacing w:val="3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у бол</w:t>
      </w:r>
      <w:r w:rsidRPr="003A689C">
        <w:rPr>
          <w:color w:val="auto"/>
          <w:spacing w:val="-2"/>
          <w:sz w:val="20"/>
          <w:szCs w:val="20"/>
        </w:rPr>
        <w:t>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 л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х?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г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вод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ого об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из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нц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>р</w:t>
      </w:r>
      <w:r w:rsidRPr="003A689C">
        <w:rPr>
          <w:spacing w:val="-3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гл</w:t>
      </w:r>
      <w:r w:rsidRPr="003A689C">
        <w:rPr>
          <w:spacing w:val="1"/>
          <w:sz w:val="20"/>
          <w:szCs w:val="20"/>
        </w:rPr>
        <w:t>юк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з</w:t>
      </w:r>
      <w:r w:rsidRPr="003A689C">
        <w:rPr>
          <w:sz w:val="20"/>
          <w:szCs w:val="20"/>
        </w:rPr>
        <w:t xml:space="preserve">ы в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рови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5"/>
          <w:sz w:val="20"/>
          <w:szCs w:val="20"/>
        </w:rPr>
        <w:t>р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ш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я о</w:t>
      </w:r>
      <w:r w:rsidRPr="003A689C">
        <w:rPr>
          <w:b/>
          <w:bCs/>
          <w:spacing w:val="1"/>
          <w:sz w:val="20"/>
          <w:szCs w:val="20"/>
        </w:rPr>
        <w:t>ки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ит</w:t>
      </w:r>
      <w:r w:rsidRPr="003A689C">
        <w:rPr>
          <w:b/>
          <w:bCs/>
          <w:spacing w:val="-3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>во</w:t>
      </w:r>
      <w:r w:rsidRPr="003A689C">
        <w:rPr>
          <w:b/>
          <w:bCs/>
          <w:spacing w:val="-1"/>
          <w:sz w:val="20"/>
          <w:szCs w:val="20"/>
        </w:rPr>
        <w:t>сс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ов</w:t>
      </w:r>
      <w:r w:rsidRPr="003A689C">
        <w:rPr>
          <w:b/>
          <w:bCs/>
          <w:spacing w:val="1"/>
          <w:sz w:val="20"/>
          <w:szCs w:val="20"/>
        </w:rPr>
        <w:t>ит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pacing w:val="-3"/>
          <w:sz w:val="20"/>
          <w:szCs w:val="20"/>
        </w:rPr>
        <w:t>ы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pacing w:val="-1"/>
          <w:sz w:val="20"/>
          <w:szCs w:val="20"/>
        </w:rPr>
        <w:t>есс</w:t>
      </w:r>
      <w:r w:rsidRPr="003A689C">
        <w:rPr>
          <w:b/>
          <w:bCs/>
          <w:sz w:val="20"/>
          <w:szCs w:val="20"/>
        </w:rPr>
        <w:t xml:space="preserve">ов в </w:t>
      </w:r>
      <w:r w:rsidRPr="003A689C">
        <w:rPr>
          <w:b/>
          <w:bCs/>
          <w:spacing w:val="1"/>
          <w:sz w:val="20"/>
          <w:szCs w:val="20"/>
        </w:rPr>
        <w:t>тк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ях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с</w:t>
      </w:r>
      <w:r w:rsidRPr="003A689C">
        <w:rPr>
          <w:b/>
          <w:bCs/>
          <w:spacing w:val="-3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овыш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 xml:space="preserve"> с</w:t>
      </w:r>
      <w:r w:rsidRPr="003A689C">
        <w:rPr>
          <w:b/>
          <w:bCs/>
          <w:sz w:val="20"/>
          <w:szCs w:val="20"/>
        </w:rPr>
        <w:t>од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рж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4"/>
          <w:sz w:val="20"/>
          <w:szCs w:val="20"/>
        </w:rPr>
        <w:t>н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оло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1"/>
          <w:sz w:val="20"/>
          <w:szCs w:val="20"/>
        </w:rPr>
        <w:t xml:space="preserve"> ки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ло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-3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пи</w:t>
      </w:r>
      <w:r w:rsidRPr="003A689C">
        <w:rPr>
          <w:b/>
          <w:bCs/>
          <w:sz w:val="20"/>
          <w:szCs w:val="20"/>
        </w:rPr>
        <w:t>ров</w:t>
      </w:r>
      <w:r w:rsidRPr="003A689C">
        <w:rPr>
          <w:b/>
          <w:bCs/>
          <w:spacing w:val="1"/>
          <w:sz w:val="20"/>
          <w:szCs w:val="20"/>
        </w:rPr>
        <w:t>ин</w:t>
      </w:r>
      <w:r w:rsidRPr="003A689C">
        <w:rPr>
          <w:b/>
          <w:bCs/>
          <w:sz w:val="20"/>
          <w:szCs w:val="20"/>
        </w:rPr>
        <w:t>огр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ло</w:t>
      </w:r>
      <w:r w:rsidRPr="003A689C">
        <w:rPr>
          <w:b/>
          <w:bCs/>
          <w:spacing w:val="-2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 xml:space="preserve">ы в 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 ф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ф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нкц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а</w:t>
      </w:r>
      <w:r w:rsidRPr="003A689C">
        <w:rPr>
          <w:spacing w:val="1"/>
          <w:sz w:val="20"/>
          <w:szCs w:val="20"/>
        </w:rPr>
        <w:t>кти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-2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р</w:t>
      </w:r>
      <w:r w:rsidRPr="003A689C">
        <w:rPr>
          <w:sz w:val="20"/>
          <w:szCs w:val="20"/>
        </w:rPr>
        <w:t>яда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 xml:space="preserve">ов в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рови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оявл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с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нкци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ече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щ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воз</w:t>
      </w:r>
      <w:r w:rsidRPr="003A689C">
        <w:rPr>
          <w:color w:val="auto"/>
          <w:spacing w:val="1"/>
          <w:sz w:val="20"/>
          <w:szCs w:val="20"/>
        </w:rPr>
        <w:t>ник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у боль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3"/>
          <w:sz w:val="20"/>
          <w:szCs w:val="20"/>
        </w:rPr>
        <w:t>ы</w:t>
      </w:r>
      <w:r w:rsidRPr="003A689C">
        <w:rPr>
          <w:color w:val="auto"/>
          <w:sz w:val="20"/>
          <w:szCs w:val="20"/>
        </w:rPr>
        <w:t xml:space="preserve">х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5"/>
          <w:sz w:val="20"/>
          <w:szCs w:val="20"/>
        </w:rPr>
        <w:t>р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ш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ние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зинто</w:t>
      </w:r>
      <w:r w:rsidRPr="003A689C">
        <w:rPr>
          <w:b/>
          <w:bCs/>
          <w:spacing w:val="-1"/>
          <w:sz w:val="20"/>
          <w:szCs w:val="20"/>
        </w:rPr>
        <w:t>кс</w:t>
      </w:r>
      <w:r w:rsidRPr="003A689C">
        <w:rPr>
          <w:b/>
          <w:bCs/>
          <w:sz w:val="20"/>
          <w:szCs w:val="20"/>
        </w:rPr>
        <w:t>ик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ци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>нн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 xml:space="preserve">й </w:t>
      </w:r>
      <w:r w:rsidRPr="003A689C">
        <w:rPr>
          <w:b/>
          <w:bCs/>
          <w:spacing w:val="3"/>
          <w:sz w:val="20"/>
          <w:szCs w:val="20"/>
        </w:rPr>
        <w:t>ф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нкции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об</w:t>
      </w:r>
      <w:r w:rsidRPr="003A689C">
        <w:rPr>
          <w:spacing w:val="4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асс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ров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, ж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ры и</w:t>
      </w:r>
      <w:r w:rsidRPr="003A689C">
        <w:rPr>
          <w:spacing w:val="4"/>
          <w:sz w:val="20"/>
          <w:szCs w:val="20"/>
        </w:rPr>
        <w:t xml:space="preserve"> 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гл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воды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</w:t>
      </w:r>
      <w:r w:rsidRPr="003A689C">
        <w:rPr>
          <w:spacing w:val="2"/>
          <w:sz w:val="20"/>
          <w:szCs w:val="20"/>
        </w:rPr>
        <w:t>ы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ф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нкции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ово</w:t>
      </w:r>
      <w:r w:rsidRPr="003A689C">
        <w:rPr>
          <w:spacing w:val="2"/>
          <w:sz w:val="20"/>
          <w:szCs w:val="20"/>
        </w:rPr>
        <w:t>-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инт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зи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щ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ф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нкции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лы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таль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у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pacing w:val="1"/>
          <w:sz w:val="20"/>
          <w:szCs w:val="20"/>
        </w:rPr>
        <w:t>ес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ву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ждол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я, 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5"/>
          <w:sz w:val="20"/>
          <w:szCs w:val="20"/>
        </w:rPr>
        <w:t>х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ш</w:t>
      </w:r>
      <w:r w:rsidRPr="003A689C">
        <w:rPr>
          <w:spacing w:val="-1"/>
          <w:sz w:val="20"/>
          <w:szCs w:val="20"/>
        </w:rPr>
        <w:t>еч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еч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ое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тин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1"/>
          <w:sz w:val="20"/>
          <w:szCs w:val="20"/>
        </w:rPr>
        <w:t>ая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фр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ма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1"/>
          <w:sz w:val="20"/>
          <w:szCs w:val="20"/>
        </w:rPr>
        <w:t>ая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ая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6)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я, 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ас</w:t>
      </w:r>
      <w:r w:rsidRPr="003A689C">
        <w:rPr>
          <w:b/>
          <w:bCs/>
          <w:spacing w:val="1"/>
          <w:sz w:val="20"/>
          <w:szCs w:val="20"/>
        </w:rPr>
        <w:t>тин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я, 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фр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-1"/>
          <w:sz w:val="20"/>
          <w:szCs w:val="20"/>
        </w:rPr>
        <w:t>ма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pacing w:val="-1"/>
          <w:sz w:val="20"/>
          <w:szCs w:val="20"/>
        </w:rPr>
        <w:t>ая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авля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бя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в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Поло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ть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ен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бол</w:t>
      </w:r>
      <w:r w:rsidRPr="003A689C">
        <w:rPr>
          <w:spacing w:val="1"/>
          <w:sz w:val="20"/>
          <w:szCs w:val="20"/>
        </w:rPr>
        <w:t>ь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ж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Поло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ть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ен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бол</w:t>
      </w:r>
      <w:r w:rsidRPr="003A689C">
        <w:rPr>
          <w:spacing w:val="1"/>
          <w:sz w:val="20"/>
          <w:szCs w:val="20"/>
        </w:rPr>
        <w:t>ь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3"/>
          <w:sz w:val="20"/>
          <w:szCs w:val="20"/>
        </w:rPr>
        <w:t>д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нци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z w:val="20"/>
          <w:szCs w:val="20"/>
        </w:rPr>
        <w:t>ое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ро</w:t>
      </w:r>
      <w:r w:rsidRPr="003A689C">
        <w:rPr>
          <w:b/>
          <w:bCs/>
          <w:spacing w:val="-3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 xml:space="preserve">во 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z w:val="20"/>
          <w:szCs w:val="20"/>
        </w:rPr>
        <w:t>ж</w:t>
      </w:r>
      <w:r w:rsidRPr="003A689C">
        <w:rPr>
          <w:b/>
          <w:bCs/>
          <w:spacing w:val="5"/>
          <w:sz w:val="20"/>
          <w:szCs w:val="20"/>
        </w:rPr>
        <w:t>д</w:t>
      </w:r>
      <w:r w:rsidRPr="003A689C">
        <w:rPr>
          <w:b/>
          <w:bCs/>
          <w:sz w:val="20"/>
          <w:szCs w:val="20"/>
        </w:rPr>
        <w:t>у</w:t>
      </w:r>
      <w:r w:rsidRPr="003A689C">
        <w:rPr>
          <w:b/>
          <w:bCs/>
          <w:spacing w:val="-5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п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ь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вро</w:t>
      </w:r>
      <w:r w:rsidRPr="003A689C">
        <w:rPr>
          <w:b/>
          <w:bCs/>
          <w:spacing w:val="1"/>
          <w:sz w:val="20"/>
          <w:szCs w:val="20"/>
        </w:rPr>
        <w:t>й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2"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 xml:space="preserve">ое </w:t>
      </w:r>
      <w:r w:rsidRPr="003A689C">
        <w:rPr>
          <w:b/>
          <w:bCs/>
          <w:spacing w:val="-2"/>
          <w:sz w:val="20"/>
          <w:szCs w:val="20"/>
        </w:rPr>
        <w:t>"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2"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й</w:t>
      </w:r>
      <w:r w:rsidRPr="003A689C">
        <w:rPr>
          <w:b/>
          <w:bCs/>
          <w:sz w:val="20"/>
          <w:szCs w:val="20"/>
        </w:rPr>
        <w:t>"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ж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ь</w:t>
      </w:r>
      <w:r w:rsidRPr="003A689C">
        <w:rPr>
          <w:b/>
          <w:bCs/>
          <w:sz w:val="20"/>
          <w:szCs w:val="20"/>
        </w:rPr>
        <w:t>ю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ово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ип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авл</w:t>
      </w:r>
      <w:r w:rsidRPr="003A689C">
        <w:rPr>
          <w:color w:val="auto"/>
          <w:spacing w:val="-1"/>
          <w:sz w:val="20"/>
          <w:szCs w:val="20"/>
        </w:rPr>
        <w:t>ен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в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z w:val="20"/>
          <w:szCs w:val="20"/>
        </w:rPr>
        <w:t>ы</w:t>
      </w:r>
      <w:r w:rsidRPr="003A689C">
        <w:rPr>
          <w:spacing w:val="2"/>
          <w:sz w:val="20"/>
          <w:szCs w:val="20"/>
        </w:rPr>
        <w:t>ш</w:t>
      </w:r>
      <w:r w:rsidRPr="003A689C">
        <w:rPr>
          <w:sz w:val="20"/>
          <w:szCs w:val="20"/>
        </w:rPr>
        <w:t>е</w:t>
      </w:r>
      <w:r w:rsidRPr="003A689C">
        <w:rPr>
          <w:spacing w:val="59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3"/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ого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о 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4"/>
          <w:sz w:val="20"/>
          <w:szCs w:val="20"/>
        </w:rPr>
        <w:t>м</w:t>
      </w:r>
      <w:r w:rsidRPr="003A689C">
        <w:rPr>
          <w:sz w:val="20"/>
          <w:szCs w:val="20"/>
        </w:rPr>
        <w:t>у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же</w:t>
      </w:r>
      <w:r w:rsidRPr="003A689C">
        <w:rPr>
          <w:b/>
          <w:bCs/>
          <w:spacing w:val="59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3"/>
          <w:sz w:val="20"/>
          <w:szCs w:val="20"/>
        </w:rPr>
        <w:t>ф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ого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Гд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 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ом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лубо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2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ая 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 л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ор</w:t>
      </w:r>
      <w:r w:rsidRPr="003A689C">
        <w:rPr>
          <w:spacing w:val="1"/>
          <w:sz w:val="20"/>
          <w:szCs w:val="20"/>
        </w:rPr>
        <w:t>тик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д</w:t>
      </w:r>
      <w:r w:rsidRPr="003A689C">
        <w:rPr>
          <w:spacing w:val="-3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ого 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3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ой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вре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ого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нк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бро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z w:val="20"/>
          <w:szCs w:val="20"/>
        </w:rPr>
        <w:t xml:space="preserve">ов, 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дв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нти</w:t>
      </w:r>
      <w:r w:rsidRPr="003A689C">
        <w:rPr>
          <w:b/>
          <w:bCs/>
          <w:spacing w:val="-1"/>
          <w:sz w:val="20"/>
          <w:szCs w:val="20"/>
        </w:rPr>
        <w:t>ц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н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ую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нкци</w:t>
      </w:r>
      <w:r w:rsidRPr="003A689C">
        <w:rPr>
          <w:color w:val="auto"/>
          <w:sz w:val="20"/>
          <w:szCs w:val="20"/>
        </w:rPr>
        <w:t>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z w:val="20"/>
          <w:szCs w:val="20"/>
        </w:rPr>
        <w:t>ут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алов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хов?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ор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ю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нк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ор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ю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еч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ое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>роэ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до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ю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ор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ю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6)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С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ор</w:t>
      </w:r>
      <w:r w:rsidRPr="003A689C">
        <w:rPr>
          <w:b/>
          <w:bCs/>
          <w:spacing w:val="4"/>
          <w:sz w:val="20"/>
          <w:szCs w:val="20"/>
        </w:rPr>
        <w:t>н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ю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-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нкц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ые</w:t>
      </w:r>
      <w:r w:rsidRPr="003A689C">
        <w:rPr>
          <w:color w:val="auto"/>
          <w:spacing w:val="59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ы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об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му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ый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 xml:space="preserve">нс 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хов?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рв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шл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фл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с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тк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рф</w:t>
      </w:r>
      <w:r w:rsidRPr="003A689C">
        <w:rPr>
          <w:spacing w:val="1"/>
          <w:sz w:val="20"/>
          <w:szCs w:val="20"/>
        </w:rPr>
        <w:t>акт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 xml:space="preserve">, 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оло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ит</w:t>
      </w:r>
      <w:r w:rsidRPr="003A689C">
        <w:rPr>
          <w:sz w:val="20"/>
          <w:szCs w:val="20"/>
        </w:rPr>
        <w:t>ы в</w:t>
      </w:r>
      <w:r w:rsidRPr="003A689C">
        <w:rPr>
          <w:spacing w:val="-2"/>
          <w:sz w:val="20"/>
          <w:szCs w:val="20"/>
        </w:rPr>
        <w:t>т</w:t>
      </w:r>
      <w:r w:rsidRPr="003A689C">
        <w:rPr>
          <w:sz w:val="20"/>
          <w:szCs w:val="20"/>
        </w:rPr>
        <w:t xml:space="preserve">орого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оряд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1"/>
          <w:sz w:val="20"/>
          <w:szCs w:val="20"/>
        </w:rPr>
        <w:t>нит</w:t>
      </w:r>
      <w:r w:rsidRPr="003A689C">
        <w:rPr>
          <w:spacing w:val="-1"/>
          <w:sz w:val="20"/>
          <w:szCs w:val="20"/>
        </w:rPr>
        <w:t>ча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ый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шл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фл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т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Б</w:t>
      </w:r>
      <w:r w:rsidRPr="003A689C">
        <w:rPr>
          <w:b/>
          <w:bCs/>
          <w:sz w:val="20"/>
          <w:szCs w:val="20"/>
        </w:rPr>
        <w:t>ро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ь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ж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ы, бо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лов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ес</w:t>
      </w:r>
      <w:r w:rsidRPr="003A689C">
        <w:rPr>
          <w:b/>
          <w:bCs/>
          <w:spacing w:val="1"/>
          <w:sz w:val="20"/>
          <w:szCs w:val="20"/>
        </w:rPr>
        <w:t>нит</w:t>
      </w:r>
      <w:r w:rsidRPr="003A689C">
        <w:rPr>
          <w:b/>
          <w:bCs/>
          <w:spacing w:val="-1"/>
          <w:sz w:val="20"/>
          <w:szCs w:val="20"/>
        </w:rPr>
        <w:t>ча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ый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э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авля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ь л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Гл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бро</w:t>
      </w:r>
      <w:r w:rsidRPr="003A689C">
        <w:rPr>
          <w:b/>
          <w:bCs/>
          <w:spacing w:val="-1"/>
          <w:sz w:val="20"/>
          <w:szCs w:val="20"/>
        </w:rPr>
        <w:t>н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z w:val="20"/>
          <w:szCs w:val="20"/>
        </w:rPr>
        <w:t>, 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го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а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я 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, бро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ь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я, л</w:t>
      </w:r>
      <w:r w:rsidRPr="003A689C">
        <w:rPr>
          <w:b/>
          <w:bCs/>
          <w:spacing w:val="-1"/>
          <w:sz w:val="20"/>
          <w:szCs w:val="20"/>
        </w:rPr>
        <w:t>им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pacing w:val="-1"/>
          <w:sz w:val="20"/>
          <w:szCs w:val="20"/>
        </w:rPr>
        <w:t>чес</w:t>
      </w:r>
      <w:r w:rsidRPr="003A689C">
        <w:rPr>
          <w:b/>
          <w:bCs/>
          <w:spacing w:val="1"/>
          <w:sz w:val="20"/>
          <w:szCs w:val="20"/>
        </w:rPr>
        <w:t>ки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с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4"/>
          <w:sz w:val="20"/>
          <w:szCs w:val="20"/>
        </w:rPr>
        <w:t>с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 xml:space="preserve">ды,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волы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</w:t>
      </w:r>
      <w:r w:rsidRPr="003A689C">
        <w:rPr>
          <w:spacing w:val="2"/>
          <w:sz w:val="20"/>
          <w:szCs w:val="20"/>
        </w:rPr>
        <w:t>ы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бро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,</w:t>
      </w:r>
      <w:r w:rsidRPr="003A689C">
        <w:rPr>
          <w:spacing w:val="58"/>
          <w:sz w:val="20"/>
          <w:szCs w:val="20"/>
        </w:rPr>
        <w:t xml:space="preserve"> </w:t>
      </w:r>
      <w:r w:rsidRPr="003A689C">
        <w:rPr>
          <w:sz w:val="20"/>
          <w:szCs w:val="20"/>
        </w:rPr>
        <w:t>б</w:t>
      </w:r>
      <w:r w:rsidRPr="003A689C">
        <w:rPr>
          <w:spacing w:val="-2"/>
          <w:sz w:val="20"/>
          <w:szCs w:val="20"/>
        </w:rPr>
        <w:t>р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ы, 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ии</w:t>
      </w:r>
      <w:r w:rsidRPr="003A689C">
        <w:rPr>
          <w:sz w:val="20"/>
          <w:szCs w:val="20"/>
        </w:rPr>
        <w:t>, 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ф</w:t>
      </w:r>
      <w:r w:rsidRPr="003A689C">
        <w:rPr>
          <w:spacing w:val="2"/>
          <w:sz w:val="20"/>
          <w:szCs w:val="20"/>
        </w:rPr>
        <w:t>о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 xml:space="preserve">лы,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волы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2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 xml:space="preserve">ры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4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р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до 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бро</w:t>
      </w:r>
      <w:r w:rsidRPr="003A689C">
        <w:rPr>
          <w:spacing w:val="-1"/>
          <w:sz w:val="20"/>
          <w:szCs w:val="20"/>
        </w:rPr>
        <w:t>н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На у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з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1"/>
          <w:sz w:val="20"/>
          <w:szCs w:val="20"/>
        </w:rPr>
        <w:t>нк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пи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мозг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у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z w:val="20"/>
          <w:szCs w:val="20"/>
        </w:rPr>
        <w:t>ло</w:t>
      </w:r>
      <w:r w:rsidRPr="003A689C">
        <w:rPr>
          <w:color w:val="auto"/>
          <w:spacing w:val="2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12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го г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ого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го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оя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ни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ого</w:t>
      </w:r>
    </w:p>
    <w:p w:rsidR="00117F3B" w:rsidRPr="003A689C" w:rsidRDefault="00117F3B" w:rsidP="00B42036">
      <w:pPr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2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 xml:space="preserve">го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оя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ого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4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го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оя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ни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ого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5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го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оя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ни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ого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За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мя ульт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овое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облу</w:t>
      </w:r>
      <w:r w:rsidRPr="003A689C">
        <w:rPr>
          <w:color w:val="auto"/>
          <w:spacing w:val="1"/>
          <w:sz w:val="20"/>
          <w:szCs w:val="20"/>
        </w:rPr>
        <w:t>ч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оба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6 </w:t>
      </w:r>
      <w:r w:rsidRPr="003A689C">
        <w:rPr>
          <w:spacing w:val="-1"/>
          <w:sz w:val="20"/>
          <w:szCs w:val="20"/>
        </w:rPr>
        <w:t>час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1 </w:t>
      </w:r>
      <w:r w:rsidRPr="003A689C">
        <w:rPr>
          <w:spacing w:val="-1"/>
          <w:sz w:val="20"/>
          <w:szCs w:val="20"/>
        </w:rPr>
        <w:t>ча</w:t>
      </w:r>
      <w:r w:rsidRPr="003A689C">
        <w:rPr>
          <w:sz w:val="20"/>
          <w:szCs w:val="20"/>
        </w:rPr>
        <w:t>с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30 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т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20 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т</w:t>
      </w:r>
    </w:p>
    <w:p w:rsidR="00117F3B" w:rsidRPr="003A689C" w:rsidRDefault="00117F3B" w:rsidP="00B42036">
      <w:pPr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2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 xml:space="preserve">3 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4"/>
          <w:sz w:val="20"/>
          <w:szCs w:val="20"/>
        </w:rPr>
        <w:t>н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ох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 xml:space="preserve">т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вою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не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об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 м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оба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за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>иц</w:t>
      </w:r>
      <w:r w:rsidRPr="003A689C">
        <w:rPr>
          <w:color w:val="auto"/>
          <w:sz w:val="20"/>
          <w:szCs w:val="20"/>
        </w:rPr>
        <w:t xml:space="preserve">ах </w:t>
      </w:r>
      <w:r w:rsidRPr="003A689C">
        <w:rPr>
          <w:color w:val="auto"/>
          <w:spacing w:val="1"/>
          <w:sz w:val="20"/>
          <w:szCs w:val="20"/>
        </w:rPr>
        <w:t>кни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 д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 года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3д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До 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-1"/>
          <w:sz w:val="20"/>
          <w:szCs w:val="20"/>
        </w:rPr>
        <w:t>мес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 ш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ово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3"/>
          <w:sz w:val="20"/>
          <w:szCs w:val="20"/>
        </w:rPr>
        <w:t>ч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во л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 у вз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z w:val="20"/>
          <w:szCs w:val="20"/>
        </w:rPr>
        <w:t>ло</w:t>
      </w:r>
      <w:r w:rsidRPr="003A689C">
        <w:rPr>
          <w:color w:val="auto"/>
          <w:spacing w:val="2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а в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 xml:space="preserve">оло 50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л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 xml:space="preserve">оло 150 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л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 xml:space="preserve">оло 350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л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 xml:space="preserve">оло 400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л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 xml:space="preserve">оло 500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л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ова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"</w:t>
      </w:r>
      <w:r w:rsidRPr="003A689C">
        <w:rPr>
          <w:color w:val="auto"/>
          <w:sz w:val="20"/>
          <w:szCs w:val="20"/>
        </w:rPr>
        <w:t>об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я"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 у вз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z w:val="20"/>
          <w:szCs w:val="20"/>
        </w:rPr>
        <w:t>ло</w:t>
      </w:r>
      <w:r w:rsidRPr="003A689C">
        <w:rPr>
          <w:color w:val="auto"/>
          <w:spacing w:val="2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а в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15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20 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4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тки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4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>8 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з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в </w:t>
      </w:r>
      <w:r w:rsidRPr="003A689C">
        <w:rPr>
          <w:b/>
          <w:bCs/>
          <w:spacing w:val="4"/>
          <w:sz w:val="20"/>
          <w:szCs w:val="20"/>
        </w:rPr>
        <w:t>с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тк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тк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лю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азум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од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выявл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 м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оба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З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2"/>
          <w:sz w:val="20"/>
          <w:szCs w:val="20"/>
        </w:rPr>
        <w:t>ж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м</w:t>
      </w:r>
      <w:r w:rsidRPr="003A689C">
        <w:rPr>
          <w:b/>
          <w:bCs/>
          <w:sz w:val="20"/>
          <w:szCs w:val="20"/>
        </w:rPr>
        <w:t>ор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ин</w:t>
      </w:r>
      <w:r w:rsidRPr="003A689C">
        <w:rPr>
          <w:b/>
          <w:bCs/>
          <w:spacing w:val="-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и</w:t>
      </w:r>
      <w:r w:rsidRPr="003A689C">
        <w:rPr>
          <w:b/>
          <w:bCs/>
          <w:spacing w:val="-1"/>
          <w:sz w:val="20"/>
          <w:szCs w:val="20"/>
        </w:rPr>
        <w:t>сс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3"/>
          <w:sz w:val="20"/>
          <w:szCs w:val="20"/>
        </w:rPr>
        <w:t>д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ым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2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ат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лом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2"/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ры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 xml:space="preserve">ы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сс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5"/>
          <w:sz w:val="20"/>
          <w:szCs w:val="20"/>
        </w:rPr>
        <w:t>д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pacing w:val="2"/>
          <w:sz w:val="20"/>
          <w:szCs w:val="20"/>
        </w:rPr>
        <w:t>ы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ма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>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е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4"/>
          <w:sz w:val="20"/>
          <w:szCs w:val="20"/>
        </w:rPr>
        <w:t>нн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ю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5"/>
          <w:sz w:val="20"/>
          <w:szCs w:val="20"/>
        </w:rPr>
        <w:t>р</w:t>
      </w:r>
      <w:r w:rsidRPr="003A689C">
        <w:rPr>
          <w:sz w:val="20"/>
          <w:szCs w:val="20"/>
        </w:rPr>
        <w:t>у</w:t>
      </w:r>
      <w:r w:rsidRPr="003A689C">
        <w:rPr>
          <w:spacing w:val="-5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тк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Проб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ече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бо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ого 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бл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ен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ма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3"/>
          <w:sz w:val="20"/>
          <w:szCs w:val="20"/>
        </w:rPr>
        <w:t>л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ор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к</w:t>
      </w:r>
      <w:r w:rsidRPr="003A689C">
        <w:rPr>
          <w:sz w:val="20"/>
          <w:szCs w:val="20"/>
        </w:rPr>
        <w:t>ров</w:t>
      </w:r>
      <w:r w:rsidRPr="003A689C">
        <w:rPr>
          <w:spacing w:val="1"/>
          <w:sz w:val="20"/>
          <w:szCs w:val="20"/>
        </w:rPr>
        <w:t>ь</w:t>
      </w:r>
      <w:r w:rsidRPr="003A689C">
        <w:rPr>
          <w:sz w:val="20"/>
          <w:szCs w:val="20"/>
        </w:rPr>
        <w:t>ю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 явля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нд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 вы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 м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оба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 xml:space="preserve">ий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ро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Ка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фф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инт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Б</w:t>
      </w:r>
      <w:r w:rsidRPr="003A689C">
        <w:rPr>
          <w:sz w:val="20"/>
          <w:szCs w:val="20"/>
        </w:rPr>
        <w:t>орд</w:t>
      </w:r>
      <w:r w:rsidRPr="003A689C">
        <w:rPr>
          <w:spacing w:val="-1"/>
          <w:sz w:val="20"/>
          <w:szCs w:val="20"/>
        </w:rPr>
        <w:t>е-</w:t>
      </w:r>
      <w:r w:rsidRPr="003A689C">
        <w:rPr>
          <w:spacing w:val="1"/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5"/>
          <w:sz w:val="20"/>
          <w:szCs w:val="20"/>
        </w:rPr>
        <w:t>г</w:t>
      </w:r>
      <w:r w:rsidRPr="003A689C">
        <w:rPr>
          <w:sz w:val="20"/>
          <w:szCs w:val="20"/>
        </w:rPr>
        <w:t>у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ш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йн</w:t>
      </w:r>
      <w:r w:rsidRPr="003A689C">
        <w:rPr>
          <w:b/>
          <w:bCs/>
          <w:spacing w:val="-1"/>
          <w:sz w:val="20"/>
          <w:szCs w:val="20"/>
        </w:rPr>
        <w:t>а-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ен</w:t>
      </w:r>
      <w:r w:rsidRPr="003A689C">
        <w:rPr>
          <w:b/>
          <w:bCs/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оба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-3"/>
          <w:sz w:val="20"/>
          <w:szCs w:val="20"/>
        </w:rPr>
        <w:t>з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z w:val="20"/>
          <w:szCs w:val="20"/>
        </w:rPr>
        <w:t>лов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z w:val="20"/>
          <w:szCs w:val="20"/>
        </w:rPr>
        <w:t>ве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ые</w:t>
      </w:r>
      <w:r w:rsidRPr="003A689C">
        <w:rPr>
          <w:color w:val="auto"/>
          <w:spacing w:val="-1"/>
          <w:sz w:val="20"/>
          <w:szCs w:val="20"/>
        </w:rPr>
        <w:t xml:space="preserve"> с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ы?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От 1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до 6 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От 2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ль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до 3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От 2 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 7 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3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От 2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ль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до 3 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pacing w:val="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ово о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1"/>
          <w:sz w:val="20"/>
          <w:szCs w:val="20"/>
        </w:rPr>
        <w:t>й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во </w:t>
      </w:r>
      <w:r w:rsidRPr="003A689C">
        <w:rPr>
          <w:color w:val="auto"/>
          <w:spacing w:val="1"/>
          <w:sz w:val="20"/>
          <w:szCs w:val="20"/>
        </w:rPr>
        <w:t>L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 м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оба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Ц</w:t>
      </w:r>
      <w:r w:rsidRPr="003A689C">
        <w:rPr>
          <w:color w:val="auto"/>
          <w:spacing w:val="3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pacing w:val="-6"/>
          <w:sz w:val="20"/>
          <w:szCs w:val="20"/>
        </w:rPr>
        <w:t>ш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амма м</w:t>
      </w:r>
      <w:r w:rsidRPr="003A689C">
        <w:rPr>
          <w:color w:val="auto"/>
          <w:spacing w:val="3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оба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 xml:space="preserve">рий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одоб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6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р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ж</w:t>
      </w:r>
      <w:r w:rsidRPr="003A689C">
        <w:rPr>
          <w:spacing w:val="5"/>
          <w:sz w:val="20"/>
          <w:szCs w:val="20"/>
        </w:rPr>
        <w:t>г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тик</w:t>
      </w:r>
      <w:r w:rsidRPr="003A689C">
        <w:rPr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4"/>
          <w:sz w:val="20"/>
          <w:szCs w:val="20"/>
        </w:rPr>
        <w:t xml:space="preserve"> 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5"/>
          <w:sz w:val="20"/>
          <w:szCs w:val="20"/>
        </w:rPr>
        <w:t>д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ю</w:t>
      </w:r>
      <w:r w:rsidRPr="003A689C">
        <w:rPr>
          <w:sz w:val="20"/>
          <w:szCs w:val="20"/>
        </w:rPr>
        <w:t>щ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мем</w:t>
      </w:r>
      <w:r w:rsidRPr="003A689C">
        <w:rPr>
          <w:sz w:val="20"/>
          <w:szCs w:val="20"/>
        </w:rPr>
        <w:t>бр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Повыш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одв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ж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 ж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ки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х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Сни</w:t>
      </w:r>
      <w:r w:rsidRPr="003A689C">
        <w:rPr>
          <w:b/>
          <w:bCs/>
          <w:sz w:val="20"/>
          <w:szCs w:val="20"/>
        </w:rPr>
        <w:t>ж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я в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нтн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ь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во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pacing w:val="3"/>
          <w:sz w:val="20"/>
          <w:szCs w:val="20"/>
        </w:rPr>
        <w:t>б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ит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вы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ля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ят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об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маз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 Ц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ю-</w:t>
      </w:r>
      <w:r w:rsidRPr="003A689C">
        <w:rPr>
          <w:color w:val="auto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у?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овые</w:t>
      </w:r>
      <w:r w:rsidRPr="003A689C">
        <w:rPr>
          <w:spacing w:val="-1"/>
          <w:sz w:val="20"/>
          <w:szCs w:val="20"/>
        </w:rPr>
        <w:t xml:space="preserve"> м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н</w:t>
      </w:r>
      <w:r w:rsidRPr="003A689C">
        <w:rPr>
          <w:sz w:val="20"/>
          <w:szCs w:val="20"/>
        </w:rPr>
        <w:t>а 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фо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м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фо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м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фо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м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овом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фо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ас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м</w:t>
      </w:r>
      <w:r w:rsidRPr="003A689C">
        <w:rPr>
          <w:b/>
          <w:bCs/>
          <w:spacing w:val="1"/>
          <w:sz w:val="20"/>
          <w:szCs w:val="20"/>
        </w:rPr>
        <w:t>ик</w:t>
      </w:r>
      <w:r w:rsidRPr="003A689C">
        <w:rPr>
          <w:b/>
          <w:bCs/>
          <w:sz w:val="20"/>
          <w:szCs w:val="20"/>
        </w:rPr>
        <w:t>об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н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си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фо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ых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прии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во к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2"/>
          <w:sz w:val="20"/>
          <w:szCs w:val="20"/>
        </w:rPr>
        <w:t>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зу?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Бе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ышь</w:t>
      </w:r>
    </w:p>
    <w:p w:rsidR="00117F3B" w:rsidRPr="003A689C" w:rsidRDefault="00117F3B" w:rsidP="00B42036">
      <w:pPr>
        <w:rPr>
          <w:spacing w:val="1"/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ры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ини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"</w:t>
      </w:r>
      <w:r w:rsidRPr="003A689C">
        <w:rPr>
          <w:sz w:val="20"/>
          <w:szCs w:val="20"/>
        </w:rPr>
        <w:t>Ав</w:t>
      </w:r>
      <w:r w:rsidRPr="003A689C">
        <w:rPr>
          <w:spacing w:val="2"/>
          <w:sz w:val="20"/>
          <w:szCs w:val="20"/>
        </w:rPr>
        <w:t>г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4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 xml:space="preserve">т"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ры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ини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"В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та</w:t>
      </w:r>
      <w:r w:rsidRPr="003A689C">
        <w:rPr>
          <w:sz w:val="20"/>
          <w:szCs w:val="20"/>
        </w:rPr>
        <w:t xml:space="preserve">р"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Мор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инк</w:t>
      </w:r>
      <w:r w:rsidRPr="003A689C">
        <w:rPr>
          <w:b/>
          <w:bCs/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6)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к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ое</w:t>
      </w:r>
      <w:r w:rsidRPr="003A689C">
        <w:rPr>
          <w:color w:val="auto"/>
          <w:spacing w:val="59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ини</w:t>
      </w:r>
      <w:r w:rsidRPr="003A689C">
        <w:rPr>
          <w:color w:val="auto"/>
          <w:sz w:val="20"/>
          <w:szCs w:val="20"/>
        </w:rPr>
        <w:t>мал</w:t>
      </w:r>
      <w:r w:rsidRPr="003A689C">
        <w:rPr>
          <w:color w:val="auto"/>
          <w:spacing w:val="-2"/>
          <w:sz w:val="20"/>
          <w:szCs w:val="20"/>
        </w:rPr>
        <w:t>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во м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оба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3"/>
          <w:sz w:val="20"/>
          <w:szCs w:val="20"/>
        </w:rPr>
        <w:t>р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в 1мл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сс</w:t>
      </w:r>
      <w:r w:rsidRPr="003A689C">
        <w:rPr>
          <w:color w:val="auto"/>
          <w:spacing w:val="2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ма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z w:val="20"/>
          <w:szCs w:val="20"/>
        </w:rPr>
        <w:t xml:space="preserve">ала,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обы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 было об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 м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ом м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кр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пии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position w:val="-1"/>
          <w:sz w:val="20"/>
          <w:szCs w:val="20"/>
        </w:rPr>
        <w:t>1)</w:t>
      </w:r>
      <w:r w:rsidRPr="003A689C">
        <w:rPr>
          <w:spacing w:val="-1"/>
          <w:position w:val="-1"/>
          <w:sz w:val="20"/>
          <w:szCs w:val="20"/>
        </w:rPr>
        <w:t xml:space="preserve"> </w:t>
      </w:r>
      <w:r w:rsidRPr="003A689C">
        <w:rPr>
          <w:position w:val="-1"/>
          <w:sz w:val="20"/>
          <w:szCs w:val="20"/>
        </w:rPr>
        <w:t>10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100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1000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10 000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100 000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6)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1 000 000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ова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1"/>
          <w:sz w:val="20"/>
          <w:szCs w:val="20"/>
        </w:rPr>
        <w:t>ск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оль 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кр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мму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лобул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z w:val="20"/>
          <w:szCs w:val="20"/>
        </w:rPr>
        <w:t>а 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Обр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4"/>
          <w:sz w:val="20"/>
          <w:szCs w:val="20"/>
        </w:rPr>
        <w:t>н</w:t>
      </w:r>
      <w:r w:rsidRPr="003A689C">
        <w:rPr>
          <w:sz w:val="20"/>
          <w:szCs w:val="20"/>
        </w:rPr>
        <w:t>ных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л</w:t>
      </w:r>
      <w:r w:rsidRPr="003A689C">
        <w:rPr>
          <w:spacing w:val="-3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ов в 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мем</w:t>
      </w:r>
      <w:r w:rsidRPr="003A689C">
        <w:rPr>
          <w:sz w:val="20"/>
          <w:szCs w:val="20"/>
        </w:rPr>
        <w:t>бр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изи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бро</w:t>
      </w:r>
      <w:r w:rsidRPr="003A689C">
        <w:rPr>
          <w:spacing w:val="-1"/>
          <w:sz w:val="20"/>
          <w:szCs w:val="20"/>
        </w:rPr>
        <w:t>н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го</w:t>
      </w:r>
      <w:r w:rsidRPr="003A689C">
        <w:rPr>
          <w:spacing w:val="1"/>
          <w:sz w:val="20"/>
          <w:szCs w:val="20"/>
        </w:rPr>
        <w:t>ци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ю</w:t>
      </w:r>
      <w:r w:rsidRPr="003A689C">
        <w:rPr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во</w:t>
      </w:r>
      <w:r w:rsidRPr="003A689C">
        <w:rPr>
          <w:spacing w:val="1"/>
          <w:sz w:val="20"/>
          <w:szCs w:val="20"/>
        </w:rPr>
        <w:t>й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-1"/>
          <w:sz w:val="20"/>
          <w:szCs w:val="20"/>
        </w:rPr>
        <w:t>ма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гов в бро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се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до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вр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2"/>
          <w:sz w:val="20"/>
          <w:szCs w:val="20"/>
        </w:rPr>
        <w:t>щ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pacing w:val="-2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дг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ого 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й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3"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 xml:space="preserve">ов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э</w:t>
      </w:r>
      <w:r w:rsidRPr="003A689C">
        <w:rPr>
          <w:b/>
          <w:bCs/>
          <w:spacing w:val="1"/>
          <w:sz w:val="20"/>
          <w:szCs w:val="20"/>
        </w:rPr>
        <w:t>пит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-2"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бр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н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ници</w:t>
      </w:r>
      <w:r w:rsidRPr="003A689C">
        <w:rPr>
          <w:spacing w:val="-1"/>
          <w:sz w:val="20"/>
          <w:szCs w:val="20"/>
        </w:rPr>
        <w:t>ац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 во</w:t>
      </w:r>
      <w:r w:rsidRPr="003A689C">
        <w:rPr>
          <w:spacing w:val="-1"/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кн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а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еак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 у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о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азе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3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кции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из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 в</w:t>
      </w:r>
      <w:r w:rsidRPr="003A689C">
        <w:rPr>
          <w:spacing w:val="-3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орг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3"/>
          <w:sz w:val="20"/>
          <w:szCs w:val="20"/>
        </w:rPr>
        <w:t>а</w:t>
      </w:r>
      <w:r w:rsidRPr="003A689C">
        <w:rPr>
          <w:sz w:val="20"/>
          <w:szCs w:val="20"/>
        </w:rPr>
        <w:t>х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ж </w:t>
      </w:r>
      <w:r w:rsidRPr="003A689C">
        <w:rPr>
          <w:spacing w:val="6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овых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роб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-1"/>
          <w:sz w:val="20"/>
          <w:szCs w:val="20"/>
        </w:rPr>
        <w:t>ема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ог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я 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сс</w:t>
      </w:r>
      <w:r w:rsidRPr="003A689C">
        <w:rPr>
          <w:b/>
          <w:bCs/>
          <w:spacing w:val="1"/>
          <w:sz w:val="20"/>
          <w:szCs w:val="20"/>
        </w:rPr>
        <w:t>е</w:t>
      </w:r>
      <w:r w:rsidRPr="003A689C">
        <w:rPr>
          <w:b/>
          <w:bCs/>
          <w:spacing w:val="2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ин</w:t>
      </w:r>
      <w:r w:rsidRPr="003A689C">
        <w:rPr>
          <w:b/>
          <w:bCs/>
          <w:spacing w:val="-1"/>
          <w:sz w:val="20"/>
          <w:szCs w:val="20"/>
        </w:rPr>
        <w:t>ац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я М</w:t>
      </w:r>
      <w:r w:rsidRPr="003A689C">
        <w:rPr>
          <w:b/>
          <w:bCs/>
          <w:spacing w:val="-1"/>
          <w:sz w:val="20"/>
          <w:szCs w:val="20"/>
        </w:rPr>
        <w:t>Б</w:t>
      </w:r>
      <w:r w:rsidRPr="003A689C">
        <w:rPr>
          <w:b/>
          <w:bCs/>
          <w:sz w:val="20"/>
          <w:szCs w:val="20"/>
        </w:rPr>
        <w:t>Т с</w:t>
      </w:r>
      <w:r w:rsidRPr="003A689C">
        <w:rPr>
          <w:b/>
          <w:bCs/>
          <w:spacing w:val="-1"/>
          <w:sz w:val="20"/>
          <w:szCs w:val="20"/>
        </w:rPr>
        <w:t xml:space="preserve"> мес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z w:val="20"/>
          <w:szCs w:val="20"/>
        </w:rPr>
        <w:t>од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воро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, в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pacing w:val="-1"/>
          <w:sz w:val="20"/>
          <w:szCs w:val="20"/>
        </w:rPr>
        <w:t>н</w:t>
      </w:r>
      <w:r w:rsidRPr="003A689C">
        <w:rPr>
          <w:b/>
          <w:bCs/>
          <w:spacing w:val="1"/>
          <w:sz w:val="20"/>
          <w:szCs w:val="20"/>
        </w:rPr>
        <w:t>ик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-2"/>
          <w:sz w:val="20"/>
          <w:szCs w:val="20"/>
        </w:rPr>
        <w:t>ю</w:t>
      </w:r>
      <w:r w:rsidRPr="003A689C">
        <w:rPr>
          <w:b/>
          <w:bCs/>
          <w:sz w:val="20"/>
          <w:szCs w:val="20"/>
        </w:rPr>
        <w:t>щ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я до фор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ров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я ло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pacing w:val="-3"/>
          <w:sz w:val="20"/>
          <w:szCs w:val="20"/>
        </w:rPr>
        <w:t>ы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форм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рв</w:t>
      </w:r>
      <w:r w:rsidRPr="003A689C">
        <w:rPr>
          <w:b/>
          <w:bCs/>
          <w:spacing w:val="-1"/>
          <w:sz w:val="20"/>
          <w:szCs w:val="20"/>
        </w:rPr>
        <w:t>ич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 xml:space="preserve">ого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ё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обл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5"/>
          <w:sz w:val="20"/>
          <w:szCs w:val="20"/>
        </w:rPr>
        <w:t>ф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нкци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й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</w:t>
      </w:r>
      <w:r w:rsidRPr="003A689C">
        <w:rPr>
          <w:spacing w:val="-3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д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орфолог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обл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м</w:t>
      </w:r>
      <w:r w:rsidRPr="003A689C">
        <w:rPr>
          <w:sz w:val="20"/>
          <w:szCs w:val="20"/>
        </w:rPr>
        <w:t>орф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>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й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-2"/>
          <w:sz w:val="20"/>
          <w:szCs w:val="20"/>
        </w:rPr>
        <w:t>т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д </w:t>
      </w:r>
      <w:r w:rsidRPr="003A689C">
        <w:rPr>
          <w:spacing w:val="3"/>
          <w:sz w:val="20"/>
          <w:szCs w:val="20"/>
        </w:rPr>
        <w:t>ф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нкци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</w:t>
      </w:r>
      <w:r w:rsidRPr="003A689C">
        <w:rPr>
          <w:spacing w:val="-3"/>
          <w:sz w:val="20"/>
          <w:szCs w:val="20"/>
        </w:rPr>
        <w:t>м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 явля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о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ля</w:t>
      </w:r>
      <w:r w:rsidRPr="003A689C">
        <w:rPr>
          <w:color w:val="auto"/>
          <w:spacing w:val="1"/>
          <w:sz w:val="20"/>
          <w:szCs w:val="20"/>
        </w:rPr>
        <w:t>ю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м в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"</w:t>
      </w:r>
      <w:r w:rsidRPr="003A689C">
        <w:rPr>
          <w:color w:val="auto"/>
          <w:spacing w:val="-1"/>
          <w:sz w:val="20"/>
          <w:szCs w:val="20"/>
        </w:rPr>
        <w:t>ск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ы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ый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икр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2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зм</w:t>
      </w:r>
      <w:r w:rsidRPr="003A689C">
        <w:rPr>
          <w:color w:val="auto"/>
          <w:spacing w:val="1"/>
          <w:sz w:val="20"/>
          <w:szCs w:val="20"/>
        </w:rPr>
        <w:t>"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4"/>
          <w:sz w:val="20"/>
          <w:szCs w:val="20"/>
        </w:rPr>
        <w:t>с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яв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спе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чес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 xml:space="preserve">х </w:t>
      </w:r>
      <w:r w:rsidRPr="003A689C">
        <w:rPr>
          <w:b/>
          <w:bCs/>
          <w:spacing w:val="1"/>
          <w:sz w:val="20"/>
          <w:szCs w:val="20"/>
        </w:rPr>
        <w:t>из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в </w:t>
      </w:r>
      <w:r w:rsidRPr="003A689C">
        <w:rPr>
          <w:b/>
          <w:bCs/>
          <w:spacing w:val="1"/>
          <w:sz w:val="20"/>
          <w:szCs w:val="20"/>
        </w:rPr>
        <w:t>тк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2"/>
          <w:sz w:val="20"/>
          <w:szCs w:val="20"/>
        </w:rPr>
        <w:t>я</w:t>
      </w:r>
      <w:r w:rsidRPr="003A689C">
        <w:rPr>
          <w:b/>
          <w:bCs/>
          <w:sz w:val="20"/>
          <w:szCs w:val="20"/>
        </w:rPr>
        <w:t xml:space="preserve">х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2"/>
          <w:sz w:val="20"/>
          <w:szCs w:val="20"/>
        </w:rPr>
        <w:t>б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2"/>
          <w:sz w:val="20"/>
          <w:szCs w:val="20"/>
        </w:rPr>
        <w:t>ж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в </w:t>
      </w:r>
      <w:r w:rsidRPr="003A689C">
        <w:rPr>
          <w:b/>
          <w:bCs/>
          <w:spacing w:val="-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>Б</w:t>
      </w:r>
      <w:r w:rsidRPr="003A689C">
        <w:rPr>
          <w:b/>
          <w:bCs/>
          <w:sz w:val="20"/>
          <w:szCs w:val="20"/>
        </w:rPr>
        <w:t xml:space="preserve">Т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"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3"/>
          <w:sz w:val="20"/>
          <w:szCs w:val="20"/>
        </w:rPr>
        <w:t>л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е</w:t>
      </w:r>
      <w:r w:rsidRPr="003A689C">
        <w:rPr>
          <w:sz w:val="20"/>
          <w:szCs w:val="20"/>
        </w:rPr>
        <w:t>"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из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ен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я в </w:t>
      </w:r>
      <w:r w:rsidRPr="003A689C">
        <w:rPr>
          <w:spacing w:val="1"/>
          <w:sz w:val="20"/>
          <w:szCs w:val="20"/>
        </w:rPr>
        <w:t>тк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2"/>
          <w:sz w:val="20"/>
          <w:szCs w:val="20"/>
        </w:rPr>
        <w:t>я</w:t>
      </w:r>
      <w:r w:rsidRPr="003A689C">
        <w:rPr>
          <w:sz w:val="20"/>
          <w:szCs w:val="20"/>
        </w:rPr>
        <w:t>х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 орг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низ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Б</w:t>
      </w:r>
      <w:r w:rsidRPr="003A689C">
        <w:rPr>
          <w:sz w:val="20"/>
          <w:szCs w:val="20"/>
        </w:rPr>
        <w:t xml:space="preserve">Т,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ля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овр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од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4"/>
          <w:sz w:val="20"/>
          <w:szCs w:val="20"/>
        </w:rPr>
        <w:t>с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яв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ини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 xml:space="preserve">х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роявл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й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2"/>
          <w:sz w:val="20"/>
          <w:szCs w:val="20"/>
        </w:rPr>
        <w:t>б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Б</w:t>
      </w:r>
      <w:r w:rsidRPr="003A689C">
        <w:rPr>
          <w:sz w:val="20"/>
          <w:szCs w:val="20"/>
        </w:rPr>
        <w:t xml:space="preserve">Т в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аль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э</w:t>
      </w:r>
      <w:r w:rsidRPr="003A689C">
        <w:rPr>
          <w:color w:val="auto"/>
          <w:spacing w:val="1"/>
          <w:sz w:val="20"/>
          <w:szCs w:val="20"/>
        </w:rPr>
        <w:t>пи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3"/>
          <w:sz w:val="20"/>
          <w:szCs w:val="20"/>
        </w:rPr>
        <w:t>р</w:t>
      </w:r>
      <w:r w:rsidRPr="003A689C">
        <w:rPr>
          <w:color w:val="auto"/>
          <w:spacing w:val="-6"/>
          <w:sz w:val="20"/>
          <w:szCs w:val="20"/>
        </w:rPr>
        <w:t>ш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ые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До 1 в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5"/>
          <w:sz w:val="20"/>
          <w:szCs w:val="20"/>
        </w:rPr>
        <w:t>д</w:t>
      </w:r>
      <w:r w:rsidRPr="003A689C">
        <w:rPr>
          <w:sz w:val="20"/>
          <w:szCs w:val="20"/>
        </w:rPr>
        <w:t>у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 од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6"/>
          <w:sz w:val="20"/>
          <w:szCs w:val="20"/>
        </w:rPr>
        <w:t>т</w:t>
      </w:r>
      <w:r w:rsidRPr="003A689C">
        <w:rPr>
          <w:sz w:val="20"/>
          <w:szCs w:val="20"/>
        </w:rPr>
        <w:t>у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До 20 в </w:t>
      </w:r>
      <w:r w:rsidRPr="003A689C">
        <w:rPr>
          <w:b/>
          <w:bCs/>
          <w:spacing w:val="1"/>
          <w:sz w:val="20"/>
          <w:szCs w:val="20"/>
        </w:rPr>
        <w:t>с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5"/>
          <w:sz w:val="20"/>
          <w:szCs w:val="20"/>
        </w:rPr>
        <w:t>д</w:t>
      </w:r>
      <w:r w:rsidRPr="003A689C">
        <w:rPr>
          <w:b/>
          <w:bCs/>
          <w:sz w:val="20"/>
          <w:szCs w:val="20"/>
        </w:rPr>
        <w:t>у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До 100 в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5"/>
          <w:sz w:val="20"/>
          <w:szCs w:val="20"/>
        </w:rPr>
        <w:t>д</w:t>
      </w:r>
      <w:r w:rsidRPr="003A689C">
        <w:rPr>
          <w:sz w:val="20"/>
          <w:szCs w:val="20"/>
        </w:rPr>
        <w:t>у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оль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 во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в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-1"/>
          <w:sz w:val="20"/>
          <w:szCs w:val="20"/>
        </w:rPr>
        <w:t>ис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хов?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 50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 100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До 200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 500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 1000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В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 xml:space="preserve">х 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лах 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аль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 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3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3"/>
          <w:sz w:val="20"/>
          <w:szCs w:val="20"/>
        </w:rPr>
        <w:t>ь</w:t>
      </w:r>
      <w:r w:rsidRPr="003A689C">
        <w:rPr>
          <w:color w:val="auto"/>
          <w:spacing w:val="-6"/>
          <w:sz w:val="20"/>
          <w:szCs w:val="20"/>
        </w:rPr>
        <w:t>ш</w:t>
      </w:r>
      <w:r w:rsidRPr="003A689C">
        <w:rPr>
          <w:color w:val="auto"/>
          <w:spacing w:val="2"/>
          <w:sz w:val="20"/>
          <w:szCs w:val="20"/>
        </w:rPr>
        <w:t>а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л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z w:val="20"/>
          <w:szCs w:val="20"/>
        </w:rPr>
        <w:t>а м</w:t>
      </w:r>
      <w:r w:rsidRPr="003A689C">
        <w:rPr>
          <w:color w:val="auto"/>
          <w:spacing w:val="2"/>
          <w:sz w:val="20"/>
          <w:szCs w:val="20"/>
        </w:rPr>
        <w:t>ы</w:t>
      </w:r>
      <w:r w:rsidRPr="003A689C">
        <w:rPr>
          <w:color w:val="auto"/>
          <w:spacing w:val="-3"/>
          <w:sz w:val="20"/>
          <w:szCs w:val="20"/>
        </w:rPr>
        <w:t>ш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лоя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нки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z w:val="20"/>
          <w:szCs w:val="20"/>
        </w:rPr>
        <w:t>гл</w:t>
      </w:r>
      <w:r w:rsidRPr="003A689C">
        <w:rPr>
          <w:spacing w:val="1"/>
          <w:sz w:val="20"/>
          <w:szCs w:val="20"/>
        </w:rPr>
        <w:t>а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бро</w:t>
      </w:r>
      <w:r w:rsidRPr="003A689C">
        <w:rPr>
          <w:spacing w:val="-1"/>
          <w:sz w:val="20"/>
          <w:szCs w:val="20"/>
        </w:rPr>
        <w:t>н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-3"/>
          <w:sz w:val="20"/>
          <w:szCs w:val="20"/>
        </w:rPr>
        <w:t>а</w:t>
      </w:r>
      <w:r w:rsidRPr="003A689C">
        <w:rPr>
          <w:sz w:val="20"/>
          <w:szCs w:val="20"/>
        </w:rPr>
        <w:t>х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бро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-3"/>
          <w:sz w:val="20"/>
          <w:szCs w:val="20"/>
        </w:rPr>
        <w:t>а</w:t>
      </w:r>
      <w:r w:rsidRPr="003A689C">
        <w:rPr>
          <w:sz w:val="20"/>
          <w:szCs w:val="20"/>
        </w:rPr>
        <w:t>х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бро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ол</w:t>
      </w:r>
      <w:r w:rsidRPr="003A689C">
        <w:rPr>
          <w:b/>
          <w:bCs/>
          <w:spacing w:val="-3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х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лы 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х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аль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 л</w:t>
      </w:r>
      <w:r w:rsidRPr="003A689C">
        <w:rPr>
          <w:color w:val="auto"/>
          <w:spacing w:val="3"/>
          <w:sz w:val="20"/>
          <w:szCs w:val="20"/>
        </w:rPr>
        <w:t>и</w:t>
      </w:r>
      <w:r w:rsidRPr="003A689C">
        <w:rPr>
          <w:color w:val="auto"/>
          <w:spacing w:val="-3"/>
          <w:sz w:val="20"/>
          <w:szCs w:val="20"/>
        </w:rPr>
        <w:t>ш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 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рц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э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</w:t>
      </w:r>
      <w:r w:rsidRPr="003A689C">
        <w:rPr>
          <w:spacing w:val="2"/>
          <w:sz w:val="20"/>
          <w:szCs w:val="20"/>
        </w:rPr>
        <w:t>ы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бро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бро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хи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Б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3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4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оря</w:t>
      </w:r>
      <w:r w:rsidRPr="003A689C">
        <w:rPr>
          <w:spacing w:val="-2"/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ес</w:t>
      </w:r>
      <w:r w:rsidRPr="003A689C">
        <w:rPr>
          <w:b/>
          <w:bCs/>
          <w:spacing w:val="1"/>
          <w:sz w:val="20"/>
          <w:szCs w:val="20"/>
        </w:rPr>
        <w:t>пи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ор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бро</w:t>
      </w:r>
      <w:r w:rsidRPr="003A689C">
        <w:rPr>
          <w:b/>
          <w:bCs/>
          <w:spacing w:val="-1"/>
          <w:sz w:val="20"/>
          <w:szCs w:val="20"/>
        </w:rPr>
        <w:t>н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>лы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Дол</w:t>
      </w:r>
      <w:r w:rsidRPr="003A689C">
        <w:rPr>
          <w:spacing w:val="1"/>
          <w:sz w:val="20"/>
          <w:szCs w:val="20"/>
        </w:rPr>
        <w:t>ьк</w:t>
      </w:r>
      <w:r w:rsidRPr="003A689C">
        <w:rPr>
          <w:sz w:val="20"/>
          <w:szCs w:val="20"/>
        </w:rPr>
        <w:t>овые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бро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хи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бро</w:t>
      </w:r>
      <w:r w:rsidRPr="003A689C">
        <w:rPr>
          <w:spacing w:val="-1"/>
          <w:sz w:val="20"/>
          <w:szCs w:val="20"/>
        </w:rPr>
        <w:t>н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олы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ова в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ь в</w:t>
      </w:r>
      <w:r w:rsidRPr="003A689C">
        <w:rPr>
          <w:color w:val="auto"/>
          <w:spacing w:val="1"/>
          <w:sz w:val="20"/>
          <w:szCs w:val="20"/>
        </w:rPr>
        <w:t>с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х альв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лов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1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ый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10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50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ров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80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 xml:space="preserve">90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др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z w:val="20"/>
          <w:szCs w:val="20"/>
        </w:rPr>
        <w:t>ых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ров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0,5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z w:val="20"/>
          <w:szCs w:val="20"/>
        </w:rPr>
        <w:t>м 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1"/>
          <w:sz w:val="20"/>
          <w:szCs w:val="20"/>
        </w:rPr>
        <w:t>пир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ые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z w:val="20"/>
          <w:szCs w:val="20"/>
        </w:rPr>
        <w:t xml:space="preserve">ы от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z w:val="20"/>
          <w:szCs w:val="20"/>
        </w:rPr>
        <w:t>ал</w:t>
      </w:r>
      <w:r w:rsidRPr="003A689C">
        <w:rPr>
          <w:color w:val="auto"/>
          <w:spacing w:val="-2"/>
          <w:sz w:val="20"/>
          <w:szCs w:val="20"/>
        </w:rPr>
        <w:t>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ых?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pacing w:val="1"/>
          <w:sz w:val="20"/>
          <w:szCs w:val="20"/>
        </w:rPr>
        <w:t>ю</w:t>
      </w:r>
      <w:r w:rsidRPr="003A689C">
        <w:rPr>
          <w:b/>
          <w:bCs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в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во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олы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в</w:t>
      </w:r>
      <w:r w:rsidRPr="003A689C">
        <w:rPr>
          <w:spacing w:val="2"/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нк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тк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рящ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 xml:space="preserve">вого 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гл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3"/>
          <w:sz w:val="20"/>
          <w:szCs w:val="20"/>
        </w:rPr>
        <w:t>м</w:t>
      </w:r>
      <w:r w:rsidRPr="003A689C">
        <w:rPr>
          <w:sz w:val="20"/>
          <w:szCs w:val="20"/>
        </w:rPr>
        <w:t>ыш</w:t>
      </w:r>
      <w:r w:rsidRPr="003A689C">
        <w:rPr>
          <w:spacing w:val="-1"/>
          <w:sz w:val="20"/>
          <w:szCs w:val="20"/>
        </w:rPr>
        <w:t>еч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воло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он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Д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нкци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х 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ё</w:t>
      </w:r>
      <w:r w:rsidRPr="003A689C">
        <w:rPr>
          <w:color w:val="auto"/>
          <w:sz w:val="20"/>
          <w:szCs w:val="20"/>
        </w:rPr>
        <w:t>зе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 во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>ций?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Половых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з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 xml:space="preserve">оры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чеч</w:t>
      </w:r>
      <w:r w:rsidRPr="003A689C">
        <w:rPr>
          <w:b/>
          <w:bCs/>
          <w:spacing w:val="1"/>
          <w:sz w:val="20"/>
          <w:szCs w:val="20"/>
        </w:rPr>
        <w:t>ник</w:t>
      </w:r>
      <w:r w:rsidRPr="003A689C">
        <w:rPr>
          <w:b/>
          <w:bCs/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ит</w:t>
      </w:r>
      <w:r w:rsidRPr="003A689C">
        <w:rPr>
          <w:sz w:val="20"/>
          <w:szCs w:val="20"/>
        </w:rPr>
        <w:t>ов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Подж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5"/>
          <w:sz w:val="20"/>
          <w:szCs w:val="20"/>
        </w:rPr>
        <w:t>л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ип</w:t>
      </w:r>
      <w:r w:rsidRPr="003A689C">
        <w:rPr>
          <w:sz w:val="20"/>
          <w:szCs w:val="20"/>
        </w:rPr>
        <w:t>о</w:t>
      </w:r>
      <w:r w:rsidRPr="003A689C">
        <w:rPr>
          <w:spacing w:val="-2"/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иза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 л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пр</w:t>
      </w:r>
      <w:r w:rsidRPr="003A689C">
        <w:rPr>
          <w:color w:val="auto"/>
          <w:sz w:val="20"/>
          <w:szCs w:val="20"/>
        </w:rPr>
        <w:t>ав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рди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счи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маль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10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15 </w:t>
      </w:r>
      <w:r w:rsidRPr="003A689C">
        <w:rPr>
          <w:spacing w:val="-1"/>
          <w:sz w:val="20"/>
          <w:szCs w:val="20"/>
        </w:rPr>
        <w:t>мм</w:t>
      </w:r>
      <w:r w:rsidRPr="003A689C">
        <w:rPr>
          <w:sz w:val="20"/>
          <w:szCs w:val="20"/>
        </w:rPr>
        <w:t>.р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.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.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25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 xml:space="preserve">30 </w:t>
      </w:r>
      <w:r w:rsidRPr="003A689C">
        <w:rPr>
          <w:b/>
          <w:bCs/>
          <w:spacing w:val="-1"/>
          <w:sz w:val="20"/>
          <w:szCs w:val="20"/>
        </w:rPr>
        <w:t>мм</w:t>
      </w:r>
      <w:r w:rsidRPr="003A689C">
        <w:rPr>
          <w:b/>
          <w:bCs/>
          <w:sz w:val="20"/>
          <w:szCs w:val="20"/>
        </w:rPr>
        <w:t>.р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.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.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31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50 </w:t>
      </w:r>
      <w:r w:rsidRPr="003A689C">
        <w:rPr>
          <w:spacing w:val="-1"/>
          <w:sz w:val="20"/>
          <w:szCs w:val="20"/>
        </w:rPr>
        <w:t>мм</w:t>
      </w:r>
      <w:r w:rsidRPr="003A689C">
        <w:rPr>
          <w:sz w:val="20"/>
          <w:szCs w:val="20"/>
        </w:rPr>
        <w:t>.р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.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.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51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75 </w:t>
      </w:r>
      <w:r w:rsidRPr="003A689C">
        <w:rPr>
          <w:spacing w:val="-1"/>
          <w:sz w:val="20"/>
          <w:szCs w:val="20"/>
        </w:rPr>
        <w:t>мм</w:t>
      </w:r>
      <w:r w:rsidRPr="003A689C">
        <w:rPr>
          <w:sz w:val="20"/>
          <w:szCs w:val="20"/>
        </w:rPr>
        <w:t>.р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.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.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76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100 </w:t>
      </w:r>
      <w:r w:rsidRPr="003A689C">
        <w:rPr>
          <w:spacing w:val="-1"/>
          <w:sz w:val="20"/>
          <w:szCs w:val="20"/>
        </w:rPr>
        <w:t>мм</w:t>
      </w:r>
      <w:r w:rsidRPr="003A689C">
        <w:rPr>
          <w:sz w:val="20"/>
          <w:szCs w:val="20"/>
        </w:rPr>
        <w:t>.р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.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.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Для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ёг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z w:val="20"/>
          <w:szCs w:val="20"/>
        </w:rPr>
        <w:t>аль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ип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-1"/>
          <w:sz w:val="20"/>
          <w:szCs w:val="20"/>
        </w:rPr>
        <w:t>сс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В</w:t>
      </w:r>
      <w:r w:rsidRPr="003A689C">
        <w:rPr>
          <w:color w:val="auto"/>
          <w:spacing w:val="-1"/>
          <w:sz w:val="20"/>
          <w:szCs w:val="20"/>
        </w:rPr>
        <w:t>есе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ник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1"/>
          <w:sz w:val="20"/>
          <w:szCs w:val="20"/>
        </w:rPr>
        <w:t>(</w:t>
      </w:r>
      <w:r w:rsidRPr="003A689C">
        <w:rPr>
          <w:color w:val="auto"/>
          <w:sz w:val="20"/>
          <w:szCs w:val="20"/>
        </w:rPr>
        <w:t>1973)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ха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pacing w:val="2"/>
          <w:sz w:val="20"/>
          <w:szCs w:val="20"/>
        </w:rPr>
        <w:t>ы</w:t>
      </w:r>
      <w:r w:rsidRPr="003A689C">
        <w:rPr>
          <w:color w:val="auto"/>
          <w:spacing w:val="-3"/>
          <w:sz w:val="20"/>
          <w:szCs w:val="20"/>
        </w:rPr>
        <w:t>ш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в малом </w:t>
      </w:r>
      <w:r w:rsidRPr="003A689C">
        <w:rPr>
          <w:color w:val="auto"/>
          <w:spacing w:val="1"/>
          <w:sz w:val="20"/>
          <w:szCs w:val="20"/>
        </w:rPr>
        <w:t>кр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 76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z w:val="20"/>
          <w:szCs w:val="20"/>
        </w:rPr>
        <w:t xml:space="preserve">100 мм.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.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.?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1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2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нь</w:t>
      </w:r>
      <w:r w:rsidRPr="003A689C">
        <w:rPr>
          <w:sz w:val="20"/>
          <w:szCs w:val="20"/>
        </w:rPr>
        <w:t>.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3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4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ая 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дик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нкци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ом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тоя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чеч</w:t>
      </w:r>
      <w:r w:rsidRPr="003A689C">
        <w:rPr>
          <w:color w:val="auto"/>
          <w:spacing w:val="1"/>
          <w:sz w:val="20"/>
          <w:szCs w:val="20"/>
        </w:rPr>
        <w:t>ник</w:t>
      </w:r>
      <w:r w:rsidRPr="003A689C">
        <w:rPr>
          <w:color w:val="auto"/>
          <w:sz w:val="20"/>
          <w:szCs w:val="20"/>
        </w:rPr>
        <w:t>ов?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я 17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ик</w:t>
      </w:r>
      <w:r w:rsidRPr="003A689C">
        <w:rPr>
          <w:b/>
          <w:bCs/>
          <w:sz w:val="20"/>
          <w:szCs w:val="20"/>
        </w:rPr>
        <w:t>ор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ро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2"/>
          <w:sz w:val="20"/>
          <w:szCs w:val="20"/>
        </w:rPr>
        <w:t>д</w:t>
      </w:r>
      <w:r w:rsidRPr="003A689C">
        <w:rPr>
          <w:b/>
          <w:bCs/>
          <w:sz w:val="20"/>
          <w:szCs w:val="20"/>
        </w:rPr>
        <w:t xml:space="preserve">ов в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чес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1"/>
          <w:sz w:val="20"/>
          <w:szCs w:val="20"/>
        </w:rPr>
        <w:t xml:space="preserve"> к</w:t>
      </w:r>
      <w:r w:rsidRPr="003A689C">
        <w:rPr>
          <w:b/>
          <w:bCs/>
          <w:spacing w:val="-2"/>
          <w:sz w:val="20"/>
          <w:szCs w:val="20"/>
        </w:rPr>
        <w:t>р</w:t>
      </w:r>
      <w:r w:rsidRPr="003A689C">
        <w:rPr>
          <w:b/>
          <w:bCs/>
          <w:sz w:val="20"/>
          <w:szCs w:val="20"/>
        </w:rPr>
        <w:t>ови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Проба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ик</w:t>
      </w:r>
      <w:r w:rsidRPr="003A689C">
        <w:rPr>
          <w:spacing w:val="-1"/>
          <w:sz w:val="20"/>
          <w:szCs w:val="20"/>
        </w:rPr>
        <w:t>а-</w:t>
      </w:r>
      <w:r w:rsidRPr="003A689C">
        <w:rPr>
          <w:sz w:val="20"/>
          <w:szCs w:val="20"/>
        </w:rPr>
        <w:t>Пы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Проба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Тор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р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я 17</w:t>
      </w:r>
      <w:r w:rsidRPr="003A689C">
        <w:rPr>
          <w:spacing w:val="-1"/>
          <w:sz w:val="20"/>
          <w:szCs w:val="20"/>
        </w:rPr>
        <w:t>-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дов, выд</w:t>
      </w:r>
      <w:r w:rsidRPr="003A689C">
        <w:rPr>
          <w:spacing w:val="1"/>
          <w:sz w:val="20"/>
          <w:szCs w:val="20"/>
        </w:rPr>
        <w:t>е</w:t>
      </w:r>
      <w:r w:rsidRPr="003A689C">
        <w:rPr>
          <w:sz w:val="20"/>
          <w:szCs w:val="20"/>
        </w:rPr>
        <w:t>ля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м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z w:val="20"/>
          <w:szCs w:val="20"/>
        </w:rPr>
        <w:t>ой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Проба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2"/>
          <w:sz w:val="20"/>
          <w:szCs w:val="20"/>
        </w:rPr>
        <w:t>р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нц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мму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ови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хо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в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вую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азв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ё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pacing w:val="-1"/>
          <w:sz w:val="20"/>
          <w:szCs w:val="20"/>
        </w:rPr>
        <w:t>есс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>ояд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3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йт</w:t>
      </w:r>
      <w:r w:rsidRPr="003A689C">
        <w:rPr>
          <w:sz w:val="20"/>
          <w:szCs w:val="20"/>
        </w:rPr>
        <w:t>роф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лов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Эо</w:t>
      </w:r>
      <w:r w:rsidRPr="003A689C">
        <w:rPr>
          <w:spacing w:val="1"/>
          <w:sz w:val="20"/>
          <w:szCs w:val="20"/>
        </w:rPr>
        <w:t>зин</w:t>
      </w:r>
      <w:r w:rsidRPr="003A689C">
        <w:rPr>
          <w:sz w:val="20"/>
          <w:szCs w:val="20"/>
        </w:rPr>
        <w:t>о</w:t>
      </w:r>
      <w:r w:rsidRPr="003A689C">
        <w:rPr>
          <w:spacing w:val="-2"/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Ба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лов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фо</w:t>
      </w:r>
      <w:r w:rsidRPr="003A689C">
        <w:rPr>
          <w:b/>
          <w:bCs/>
          <w:spacing w:val="1"/>
          <w:sz w:val="20"/>
          <w:szCs w:val="20"/>
        </w:rPr>
        <w:t>цит</w:t>
      </w:r>
      <w:r w:rsidRPr="003A689C">
        <w:rPr>
          <w:b/>
          <w:bCs/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фо</w:t>
      </w:r>
      <w:r w:rsidRPr="003A689C">
        <w:rPr>
          <w:spacing w:val="1"/>
          <w:sz w:val="20"/>
          <w:szCs w:val="20"/>
        </w:rPr>
        <w:t>цит</w:t>
      </w:r>
      <w:r w:rsidRPr="003A689C">
        <w:rPr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ль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ых ха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z w:val="20"/>
          <w:szCs w:val="20"/>
        </w:rPr>
        <w:t>зу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нкци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ую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1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-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-3"/>
          <w:sz w:val="20"/>
          <w:szCs w:val="20"/>
        </w:rPr>
        <w:t>ф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pacing w:val="2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ов?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Уров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>глоб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ов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ЦИК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(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5"/>
          <w:sz w:val="20"/>
          <w:szCs w:val="20"/>
        </w:rPr>
        <w:t>р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ю</w:t>
      </w:r>
      <w:r w:rsidRPr="003A689C">
        <w:rPr>
          <w:b/>
          <w:bCs/>
          <w:spacing w:val="2"/>
          <w:sz w:val="20"/>
          <w:szCs w:val="20"/>
        </w:rPr>
        <w:t>щ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2"/>
          <w:sz w:val="20"/>
          <w:szCs w:val="20"/>
        </w:rPr>
        <w:t>м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 xml:space="preserve">ы)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Б</w:t>
      </w:r>
      <w:r w:rsidRPr="003A689C">
        <w:rPr>
          <w:sz w:val="20"/>
          <w:szCs w:val="20"/>
        </w:rPr>
        <w:t>ТЛ 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ФГА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Про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вол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а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>тит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ит</w:t>
      </w:r>
      <w:r w:rsidRPr="003A689C">
        <w:rPr>
          <w:sz w:val="20"/>
          <w:szCs w:val="20"/>
        </w:rPr>
        <w:t>р г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ггл</w:t>
      </w:r>
      <w:r w:rsidRPr="003A689C">
        <w:rPr>
          <w:spacing w:val="1"/>
          <w:sz w:val="20"/>
          <w:szCs w:val="20"/>
        </w:rPr>
        <w:t>ют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6)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-</w:t>
      </w:r>
      <w:r w:rsidRPr="003A689C">
        <w:rPr>
          <w:spacing w:val="1"/>
          <w:sz w:val="20"/>
          <w:szCs w:val="20"/>
        </w:rPr>
        <w:t>Р</w:t>
      </w:r>
      <w:r w:rsidRPr="003A689C">
        <w:rPr>
          <w:sz w:val="20"/>
          <w:szCs w:val="20"/>
        </w:rPr>
        <w:t>ОК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нкци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ал</w:t>
      </w:r>
      <w:r w:rsidRPr="003A689C">
        <w:rPr>
          <w:color w:val="auto"/>
          <w:spacing w:val="-2"/>
          <w:sz w:val="20"/>
          <w:szCs w:val="20"/>
        </w:rPr>
        <w:t>ь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ая 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3"/>
          <w:sz w:val="20"/>
          <w:szCs w:val="20"/>
        </w:rPr>
        <w:t>мф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ов ха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 з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ово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z w:val="20"/>
          <w:szCs w:val="20"/>
        </w:rPr>
        <w:t>лов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b/>
          <w:bCs/>
          <w:spacing w:val="-1"/>
          <w:sz w:val="20"/>
          <w:szCs w:val="20"/>
        </w:rPr>
        <w:t>(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 xml:space="preserve">о </w:t>
      </w:r>
      <w:r w:rsidRPr="003A689C">
        <w:rPr>
          <w:b/>
          <w:bCs/>
          <w:spacing w:val="-3"/>
          <w:sz w:val="20"/>
          <w:szCs w:val="20"/>
        </w:rPr>
        <w:t>Р</w:t>
      </w:r>
      <w:r w:rsidRPr="003A689C">
        <w:rPr>
          <w:b/>
          <w:bCs/>
          <w:spacing w:val="2"/>
          <w:sz w:val="20"/>
          <w:szCs w:val="20"/>
        </w:rPr>
        <w:t>Б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с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1"/>
          <w:sz w:val="20"/>
          <w:szCs w:val="20"/>
        </w:rPr>
        <w:t>Г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>)</w:t>
      </w:r>
      <w:r w:rsidRPr="003A689C">
        <w:rPr>
          <w:b/>
          <w:bCs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2%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3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10%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11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20%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30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40%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60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>70%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нкци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ал</w:t>
      </w:r>
      <w:r w:rsidRPr="003A689C">
        <w:rPr>
          <w:color w:val="auto"/>
          <w:spacing w:val="-2"/>
          <w:sz w:val="20"/>
          <w:szCs w:val="20"/>
        </w:rPr>
        <w:t>ь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ая 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3"/>
          <w:sz w:val="20"/>
          <w:szCs w:val="20"/>
        </w:rPr>
        <w:t>мф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ов ха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 боль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есс</w:t>
      </w:r>
      <w:r w:rsidRPr="003A689C">
        <w:rPr>
          <w:color w:val="auto"/>
          <w:spacing w:val="1"/>
          <w:sz w:val="20"/>
          <w:szCs w:val="20"/>
        </w:rPr>
        <w:t>ир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ю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ё</w:t>
      </w:r>
      <w:r w:rsidRPr="003A689C">
        <w:rPr>
          <w:color w:val="auto"/>
          <w:sz w:val="20"/>
          <w:szCs w:val="20"/>
        </w:rPr>
        <w:t xml:space="preserve">зом </w:t>
      </w:r>
      <w:r w:rsidRPr="003A689C">
        <w:rPr>
          <w:color w:val="auto"/>
          <w:spacing w:val="-1"/>
          <w:sz w:val="20"/>
          <w:szCs w:val="20"/>
        </w:rPr>
        <w:t>(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3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)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30%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70% 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60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70%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Б</w:t>
      </w:r>
      <w:r w:rsidRPr="003A689C">
        <w:rPr>
          <w:sz w:val="20"/>
          <w:szCs w:val="20"/>
        </w:rPr>
        <w:t>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7</w:t>
      </w:r>
      <w:r w:rsidRPr="003A689C">
        <w:rPr>
          <w:spacing w:val="2"/>
          <w:sz w:val="20"/>
          <w:szCs w:val="20"/>
        </w:rPr>
        <w:t>0</w:t>
      </w:r>
      <w:r w:rsidRPr="003A689C">
        <w:rPr>
          <w:sz w:val="20"/>
          <w:szCs w:val="20"/>
        </w:rPr>
        <w:t>%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ом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pacing w:val="3"/>
          <w:sz w:val="20"/>
          <w:szCs w:val="20"/>
        </w:rPr>
        <w:t>ь</w:t>
      </w:r>
      <w:r w:rsidRPr="003A689C">
        <w:rPr>
          <w:color w:val="auto"/>
          <w:sz w:val="20"/>
          <w:szCs w:val="20"/>
        </w:rPr>
        <w:t>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и</w:t>
      </w:r>
      <w:r w:rsidRPr="003A689C">
        <w:rPr>
          <w:color w:val="auto"/>
          <w:spacing w:val="-3"/>
          <w:sz w:val="20"/>
          <w:szCs w:val="20"/>
        </w:rPr>
        <w:t>м</w:t>
      </w:r>
      <w:r w:rsidRPr="003A689C">
        <w:rPr>
          <w:color w:val="auto"/>
          <w:sz w:val="20"/>
          <w:szCs w:val="20"/>
        </w:rPr>
        <w:t>му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кци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 о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ть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тво </w:t>
      </w:r>
      <w:r w:rsidRPr="003A689C">
        <w:rPr>
          <w:color w:val="auto"/>
          <w:sz w:val="20"/>
          <w:szCs w:val="20"/>
        </w:rPr>
        <w:br/>
      </w:r>
      <w:r w:rsidRPr="003A689C">
        <w:rPr>
          <w:color w:val="auto"/>
          <w:spacing w:val="1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-л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ов?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Б</w:t>
      </w:r>
      <w:r w:rsidRPr="003A689C">
        <w:rPr>
          <w:sz w:val="20"/>
          <w:szCs w:val="20"/>
        </w:rPr>
        <w:t xml:space="preserve">ТЛ ФГА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ЦИК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pacing w:val="1"/>
          <w:sz w:val="20"/>
          <w:szCs w:val="20"/>
        </w:rPr>
        <w:t>Р</w:t>
      </w:r>
      <w:r w:rsidRPr="003A689C">
        <w:rPr>
          <w:b/>
          <w:bCs/>
          <w:sz w:val="20"/>
          <w:szCs w:val="20"/>
        </w:rPr>
        <w:t>ОК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Б</w:t>
      </w:r>
      <w:r w:rsidRPr="003A689C">
        <w:rPr>
          <w:sz w:val="20"/>
          <w:szCs w:val="20"/>
        </w:rPr>
        <w:t>ТЛ 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ППД 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обы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аза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ль </w:t>
      </w:r>
      <w:r w:rsidRPr="003A689C">
        <w:rPr>
          <w:color w:val="auto"/>
          <w:spacing w:val="-3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с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А у боль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ых 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есс</w:t>
      </w:r>
      <w:r w:rsidRPr="003A689C">
        <w:rPr>
          <w:color w:val="auto"/>
          <w:spacing w:val="1"/>
          <w:sz w:val="20"/>
          <w:szCs w:val="20"/>
        </w:rPr>
        <w:t>ир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ю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ё</w:t>
      </w:r>
      <w:r w:rsidRPr="003A689C">
        <w:rPr>
          <w:color w:val="auto"/>
          <w:sz w:val="20"/>
          <w:szCs w:val="20"/>
        </w:rPr>
        <w:t>зом?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Повыш</w:t>
      </w:r>
      <w:r w:rsidRPr="003A689C">
        <w:rPr>
          <w:spacing w:val="1"/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 xml:space="preserve">2) </w:t>
      </w:r>
      <w:r w:rsidRPr="003A689C">
        <w:rPr>
          <w:b/>
          <w:bCs/>
          <w:spacing w:val="1"/>
          <w:sz w:val="20"/>
          <w:szCs w:val="20"/>
        </w:rPr>
        <w:t>Сни</w:t>
      </w:r>
      <w:r w:rsidRPr="003A689C">
        <w:rPr>
          <w:b/>
          <w:bCs/>
          <w:sz w:val="20"/>
          <w:szCs w:val="20"/>
        </w:rPr>
        <w:t>жае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ся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я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о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бл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обы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аза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ль 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pacing w:val="-3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у боль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ых 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есс</w:t>
      </w:r>
      <w:r w:rsidRPr="003A689C">
        <w:rPr>
          <w:color w:val="auto"/>
          <w:spacing w:val="1"/>
          <w:sz w:val="20"/>
          <w:szCs w:val="20"/>
        </w:rPr>
        <w:t>ир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ю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ё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Повыш</w:t>
      </w:r>
      <w:r w:rsidRPr="003A689C">
        <w:rPr>
          <w:spacing w:val="1"/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 xml:space="preserve">2) </w:t>
      </w:r>
      <w:r w:rsidRPr="003A689C">
        <w:rPr>
          <w:b/>
          <w:bCs/>
          <w:spacing w:val="1"/>
          <w:sz w:val="20"/>
          <w:szCs w:val="20"/>
        </w:rPr>
        <w:t>Сни</w:t>
      </w:r>
      <w:r w:rsidRPr="003A689C">
        <w:rPr>
          <w:b/>
          <w:bCs/>
          <w:sz w:val="20"/>
          <w:szCs w:val="20"/>
        </w:rPr>
        <w:t>жае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ся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я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о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бл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мму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лобул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 xml:space="preserve"> н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в 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аль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ом 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кр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,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и 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хо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а</w:t>
      </w:r>
      <w:r w:rsidRPr="003A689C">
        <w:rPr>
          <w:color w:val="auto"/>
          <w:spacing w:val="1"/>
          <w:sz w:val="20"/>
          <w:szCs w:val="20"/>
        </w:rPr>
        <w:t>пп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4"/>
          <w:sz w:val="20"/>
          <w:szCs w:val="20"/>
        </w:rPr>
        <w:t>м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огло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А 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4"/>
          <w:sz w:val="20"/>
          <w:szCs w:val="20"/>
        </w:rPr>
        <w:t>м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огло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D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4"/>
          <w:sz w:val="20"/>
          <w:szCs w:val="20"/>
        </w:rPr>
        <w:t>м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огло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E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4"/>
          <w:sz w:val="20"/>
          <w:szCs w:val="20"/>
        </w:rPr>
        <w:t>м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огло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G 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4"/>
          <w:sz w:val="20"/>
          <w:szCs w:val="20"/>
        </w:rPr>
        <w:t>м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огло</w:t>
      </w:r>
      <w:r w:rsidRPr="003A689C">
        <w:rPr>
          <w:b/>
          <w:bCs/>
          <w:spacing w:val="3"/>
          <w:sz w:val="20"/>
          <w:szCs w:val="20"/>
        </w:rPr>
        <w:t>б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M 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ова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1"/>
          <w:sz w:val="20"/>
          <w:szCs w:val="20"/>
        </w:rPr>
        <w:t>ск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оль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мму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ло</w:t>
      </w:r>
      <w:r w:rsidRPr="003A689C">
        <w:rPr>
          <w:color w:val="auto"/>
          <w:spacing w:val="-2"/>
          <w:sz w:val="20"/>
          <w:szCs w:val="20"/>
        </w:rPr>
        <w:t>б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2"/>
          <w:sz w:val="20"/>
          <w:szCs w:val="20"/>
        </w:rPr>
        <w:t>G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Обр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ов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2"/>
          <w:sz w:val="20"/>
          <w:szCs w:val="20"/>
        </w:rPr>
        <w:t>м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4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3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ов в б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мем</w:t>
      </w:r>
      <w:r w:rsidRPr="003A689C">
        <w:rPr>
          <w:b/>
          <w:bCs/>
          <w:sz w:val="20"/>
          <w:szCs w:val="20"/>
        </w:rPr>
        <w:t>бр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с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изи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бро</w:t>
      </w:r>
      <w:r w:rsidRPr="003A689C">
        <w:rPr>
          <w:b/>
          <w:bCs/>
          <w:spacing w:val="-1"/>
          <w:sz w:val="20"/>
          <w:szCs w:val="20"/>
        </w:rPr>
        <w:t>н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го</w:t>
      </w:r>
      <w:r w:rsidRPr="003A689C">
        <w:rPr>
          <w:spacing w:val="1"/>
          <w:sz w:val="20"/>
          <w:szCs w:val="20"/>
        </w:rPr>
        <w:t>ци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ю</w:t>
      </w:r>
      <w:r w:rsidRPr="003A689C">
        <w:rPr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во</w:t>
      </w:r>
      <w:r w:rsidRPr="003A689C">
        <w:rPr>
          <w:spacing w:val="1"/>
          <w:sz w:val="20"/>
          <w:szCs w:val="20"/>
        </w:rPr>
        <w:t>й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-1"/>
          <w:sz w:val="20"/>
          <w:szCs w:val="20"/>
        </w:rPr>
        <w:t>ма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гов в бро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се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2"/>
          <w:sz w:val="20"/>
          <w:szCs w:val="20"/>
        </w:rPr>
        <w:t>щ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ци</w:t>
      </w:r>
      <w:r w:rsidRPr="003A689C">
        <w:rPr>
          <w:spacing w:val="-2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дг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ого 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й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3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 xml:space="preserve">ов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пит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бр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н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ници</w:t>
      </w:r>
      <w:r w:rsidRPr="003A689C">
        <w:rPr>
          <w:spacing w:val="-1"/>
          <w:sz w:val="20"/>
          <w:szCs w:val="20"/>
        </w:rPr>
        <w:t>ац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 во</w:t>
      </w:r>
      <w:r w:rsidRPr="003A689C">
        <w:rPr>
          <w:spacing w:val="-1"/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кн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а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еак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ё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аво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л</w:t>
      </w:r>
      <w:r w:rsidRPr="003A689C">
        <w:rPr>
          <w:color w:val="auto"/>
          <w:spacing w:val="-1"/>
          <w:sz w:val="20"/>
          <w:szCs w:val="20"/>
        </w:rPr>
        <w:t>ёг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в бол</w:t>
      </w:r>
      <w:r w:rsidRPr="003A689C">
        <w:rPr>
          <w:color w:val="auto"/>
          <w:spacing w:val="3"/>
          <w:sz w:val="20"/>
          <w:szCs w:val="20"/>
        </w:rPr>
        <w:t>ь</w:t>
      </w:r>
      <w:r w:rsidRPr="003A689C">
        <w:rPr>
          <w:color w:val="auto"/>
          <w:spacing w:val="-3"/>
          <w:sz w:val="20"/>
          <w:szCs w:val="20"/>
        </w:rPr>
        <w:t>ш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кр</w:t>
      </w:r>
      <w:r w:rsidRPr="003A689C">
        <w:rPr>
          <w:color w:val="auto"/>
          <w:sz w:val="20"/>
          <w:szCs w:val="20"/>
        </w:rPr>
        <w:t>уг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кр</w:t>
      </w:r>
      <w:r w:rsidRPr="003A689C">
        <w:rPr>
          <w:color w:val="auto"/>
          <w:sz w:val="20"/>
          <w:szCs w:val="20"/>
        </w:rPr>
        <w:t>овооб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ни</w:t>
      </w:r>
      <w:r w:rsidRPr="003A689C">
        <w:rPr>
          <w:sz w:val="20"/>
          <w:szCs w:val="20"/>
        </w:rPr>
        <w:t>ж</w:t>
      </w:r>
      <w:r w:rsidRPr="003A689C">
        <w:rPr>
          <w:spacing w:val="1"/>
          <w:sz w:val="20"/>
          <w:szCs w:val="20"/>
        </w:rPr>
        <w:t>ню</w:t>
      </w:r>
      <w:r w:rsidRPr="003A689C">
        <w:rPr>
          <w:sz w:val="20"/>
          <w:szCs w:val="20"/>
        </w:rPr>
        <w:t>ю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ю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4"/>
          <w:sz w:val="20"/>
          <w:szCs w:val="20"/>
        </w:rPr>
        <w:t>н</w:t>
      </w:r>
      <w:r w:rsidRPr="003A689C">
        <w:rPr>
          <w:sz w:val="20"/>
          <w:szCs w:val="20"/>
        </w:rPr>
        <w:t>у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ю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4"/>
          <w:sz w:val="20"/>
          <w:szCs w:val="20"/>
        </w:rPr>
        <w:t>н</w:t>
      </w:r>
      <w:r w:rsidRPr="003A689C">
        <w:rPr>
          <w:sz w:val="20"/>
          <w:szCs w:val="20"/>
        </w:rPr>
        <w:t>у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Ч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з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5"/>
          <w:sz w:val="20"/>
          <w:szCs w:val="20"/>
        </w:rPr>
        <w:t>р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1"/>
          <w:sz w:val="20"/>
          <w:szCs w:val="20"/>
        </w:rPr>
        <w:t xml:space="preserve"> п</w:t>
      </w:r>
      <w:r w:rsidRPr="003A689C">
        <w:rPr>
          <w:b/>
          <w:bCs/>
          <w:sz w:val="20"/>
          <w:szCs w:val="20"/>
        </w:rPr>
        <w:t>ро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>к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В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ом м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z w:val="20"/>
          <w:szCs w:val="20"/>
        </w:rPr>
        <w:t>аль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хо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в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ал</w:t>
      </w:r>
      <w:r w:rsidRPr="003A689C">
        <w:rPr>
          <w:color w:val="auto"/>
          <w:spacing w:val="-2"/>
          <w:sz w:val="20"/>
          <w:szCs w:val="20"/>
        </w:rPr>
        <w:t>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У ворот</w:t>
      </w:r>
      <w:r w:rsidRPr="003A689C">
        <w:rPr>
          <w:b/>
          <w:bCs/>
          <w:spacing w:val="1"/>
          <w:sz w:val="20"/>
          <w:szCs w:val="20"/>
        </w:rPr>
        <w:t xml:space="preserve"> к</w:t>
      </w:r>
      <w:r w:rsidRPr="003A689C">
        <w:rPr>
          <w:b/>
          <w:bCs/>
          <w:sz w:val="20"/>
          <w:szCs w:val="20"/>
        </w:rPr>
        <w:t>ор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я 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2"/>
          <w:sz w:val="20"/>
          <w:szCs w:val="20"/>
        </w:rPr>
        <w:t>г</w:t>
      </w:r>
      <w:r w:rsidRPr="003A689C">
        <w:rPr>
          <w:b/>
          <w:bCs/>
          <w:sz w:val="20"/>
          <w:szCs w:val="20"/>
        </w:rPr>
        <w:t>о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ждол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щ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2"/>
          <w:sz w:val="20"/>
          <w:szCs w:val="20"/>
        </w:rPr>
        <w:t>я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ого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фр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5"/>
          <w:sz w:val="20"/>
          <w:szCs w:val="20"/>
        </w:rPr>
        <w:t>х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ого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н</w:t>
      </w:r>
      <w:r w:rsidRPr="003A689C">
        <w:rPr>
          <w:color w:val="auto"/>
          <w:sz w:val="20"/>
          <w:szCs w:val="20"/>
        </w:rPr>
        <w:t>азыва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3"/>
          <w:sz w:val="20"/>
          <w:szCs w:val="20"/>
        </w:rPr>
        <w:t>ы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сег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аво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л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</w:t>
      </w:r>
      <w:r w:rsidRPr="003A689C">
        <w:rPr>
          <w:spacing w:val="-2"/>
          <w:sz w:val="20"/>
          <w:szCs w:val="20"/>
        </w:rPr>
        <w:t>л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59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6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т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ж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59"/>
          <w:sz w:val="20"/>
          <w:szCs w:val="20"/>
        </w:rPr>
        <w:t xml:space="preserve"> </w:t>
      </w:r>
      <w:r w:rsidRPr="003A689C">
        <w:rPr>
          <w:sz w:val="20"/>
          <w:szCs w:val="20"/>
        </w:rPr>
        <w:t>доли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59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6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т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доли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5"/>
          <w:sz w:val="20"/>
          <w:szCs w:val="20"/>
        </w:rPr>
        <w:t>р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ж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се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2"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доли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хами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1"/>
          <w:sz w:val="20"/>
          <w:szCs w:val="20"/>
        </w:rPr>
        <w:t>дк</w:t>
      </w:r>
      <w:r w:rsidRPr="003A689C">
        <w:rPr>
          <w:color w:val="auto"/>
          <w:sz w:val="20"/>
          <w:szCs w:val="20"/>
        </w:rPr>
        <w:t>а в</w:t>
      </w:r>
      <w:r w:rsidRPr="003A689C">
        <w:rPr>
          <w:color w:val="auto"/>
          <w:spacing w:val="-1"/>
          <w:sz w:val="20"/>
          <w:szCs w:val="20"/>
        </w:rPr>
        <w:t>ен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ые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ы?</w:t>
      </w:r>
    </w:p>
    <w:p w:rsidR="00117F3B" w:rsidRPr="003A689C" w:rsidRDefault="00117F3B" w:rsidP="00B42036">
      <w:pPr>
        <w:tabs>
          <w:tab w:val="left" w:pos="1460"/>
        </w:tabs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 xml:space="preserve">рвого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оряд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tabs>
          <w:tab w:val="left" w:pos="1460"/>
        </w:tabs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орого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оряд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Тр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ть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 xml:space="preserve">го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оряд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оряд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оль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М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 1 мл ма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z w:val="20"/>
          <w:szCs w:val="20"/>
        </w:rPr>
        <w:t xml:space="preserve">а,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обы об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х 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ом ба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ло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ции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59"/>
          <w:sz w:val="20"/>
          <w:szCs w:val="20"/>
        </w:rPr>
        <w:t xml:space="preserve"> </w:t>
      </w:r>
      <w:r w:rsidRPr="003A689C">
        <w:rPr>
          <w:sz w:val="20"/>
          <w:szCs w:val="20"/>
        </w:rPr>
        <w:t>100 -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200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59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100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59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1 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-</w:t>
      </w:r>
      <w:r w:rsidRPr="003A689C">
        <w:rPr>
          <w:b/>
          <w:bCs/>
          <w:spacing w:val="59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2 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10 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яч</w:t>
      </w:r>
      <w:r w:rsidRPr="003A689C">
        <w:rPr>
          <w:spacing w:val="59"/>
          <w:sz w:val="20"/>
          <w:szCs w:val="20"/>
        </w:rPr>
        <w:t xml:space="preserve"> </w:t>
      </w:r>
      <w:r w:rsidRPr="003A689C">
        <w:rPr>
          <w:sz w:val="20"/>
          <w:szCs w:val="20"/>
        </w:rPr>
        <w:t>-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20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яч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25 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яч</w:t>
      </w:r>
      <w:r w:rsidRPr="003A689C">
        <w:rPr>
          <w:spacing w:val="59"/>
          <w:sz w:val="20"/>
          <w:szCs w:val="20"/>
        </w:rPr>
        <w:t xml:space="preserve"> </w:t>
      </w:r>
      <w:r w:rsidRPr="003A689C">
        <w:rPr>
          <w:sz w:val="20"/>
          <w:szCs w:val="20"/>
        </w:rPr>
        <w:t>-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50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яч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6)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100 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яч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бол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од</w:t>
      </w:r>
      <w:r w:rsidRPr="003A689C">
        <w:rPr>
          <w:color w:val="auto"/>
          <w:spacing w:val="1"/>
          <w:sz w:val="20"/>
          <w:szCs w:val="20"/>
        </w:rPr>
        <w:t xml:space="preserve"> и</w:t>
      </w:r>
      <w:r w:rsidRPr="003A689C">
        <w:rPr>
          <w:color w:val="auto"/>
          <w:spacing w:val="-1"/>
          <w:sz w:val="20"/>
          <w:szCs w:val="20"/>
        </w:rPr>
        <w:t>сс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 ма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ала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3"/>
          <w:sz w:val="20"/>
          <w:szCs w:val="20"/>
        </w:rPr>
        <w:t>М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ользу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2"/>
          <w:sz w:val="20"/>
          <w:szCs w:val="20"/>
        </w:rPr>
        <w:t>б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ч</w:t>
      </w:r>
      <w:r w:rsidRPr="003A689C">
        <w:rPr>
          <w:color w:val="auto"/>
          <w:spacing w:val="2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Ба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й</w:t>
      </w:r>
      <w:r w:rsidRPr="003A689C">
        <w:rPr>
          <w:spacing w:val="-1"/>
          <w:sz w:val="20"/>
          <w:szCs w:val="20"/>
        </w:rPr>
        <w:t xml:space="preserve"> (ме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од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ва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пит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 xml:space="preserve">ды)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Б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од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 xml:space="preserve">од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ик</w:t>
      </w:r>
      <w:r w:rsidRPr="003A689C">
        <w:rPr>
          <w:b/>
          <w:bCs/>
          <w:spacing w:val="-2"/>
          <w:sz w:val="20"/>
          <w:szCs w:val="20"/>
        </w:rPr>
        <w:t>р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пи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од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4"/>
          <w:sz w:val="20"/>
          <w:szCs w:val="20"/>
        </w:rPr>
        <w:t>м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од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В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 xml:space="preserve">х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лу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 xml:space="preserve">аях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z w:val="20"/>
          <w:szCs w:val="20"/>
        </w:rPr>
        <w:t>ооб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обу </w:t>
      </w:r>
      <w:r w:rsidRPr="003A689C">
        <w:rPr>
          <w:color w:val="auto"/>
          <w:spacing w:val="-1"/>
          <w:sz w:val="20"/>
          <w:szCs w:val="20"/>
        </w:rPr>
        <w:t>М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 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2 </w:t>
      </w:r>
      <w:r w:rsidRPr="003A689C">
        <w:rPr>
          <w:color w:val="auto"/>
          <w:spacing w:val="1"/>
          <w:sz w:val="20"/>
          <w:szCs w:val="20"/>
        </w:rPr>
        <w:t>ТЕ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Б</w:t>
      </w:r>
      <w:r w:rsidRPr="003A689C">
        <w:rPr>
          <w:sz w:val="20"/>
          <w:szCs w:val="20"/>
        </w:rPr>
        <w:t>ЦЖ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ече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 года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кци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ое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бо</w:t>
      </w:r>
      <w:r w:rsidRPr="003A689C">
        <w:rPr>
          <w:b/>
          <w:bCs/>
          <w:spacing w:val="-2"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в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од обо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дш</w:t>
      </w:r>
      <w:r w:rsidRPr="003A689C">
        <w:rPr>
          <w:spacing w:val="1"/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4"/>
          <w:sz w:val="20"/>
          <w:szCs w:val="20"/>
        </w:rPr>
        <w:t>в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ю</w:t>
      </w:r>
      <w:r w:rsidRPr="003A689C">
        <w:rPr>
          <w:spacing w:val="2"/>
          <w:sz w:val="20"/>
          <w:szCs w:val="20"/>
        </w:rPr>
        <w:t>щ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олож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р</w:t>
      </w:r>
      <w:r w:rsidRPr="003A689C">
        <w:rPr>
          <w:spacing w:val="-1"/>
          <w:sz w:val="20"/>
          <w:szCs w:val="20"/>
        </w:rPr>
        <w:t>еа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дш</w:t>
      </w:r>
      <w:r w:rsidRPr="003A689C">
        <w:rPr>
          <w:spacing w:val="1"/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4"/>
          <w:sz w:val="20"/>
          <w:szCs w:val="20"/>
        </w:rPr>
        <w:t>в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ю</w:t>
      </w:r>
      <w:r w:rsidRPr="003A689C">
        <w:rPr>
          <w:spacing w:val="2"/>
          <w:sz w:val="20"/>
          <w:szCs w:val="20"/>
        </w:rPr>
        <w:t>щ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иц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р</w:t>
      </w:r>
      <w:r w:rsidRPr="003A689C">
        <w:rPr>
          <w:spacing w:val="-1"/>
          <w:sz w:val="20"/>
          <w:szCs w:val="20"/>
        </w:rPr>
        <w:t>еа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3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Подо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зн</w:t>
      </w:r>
      <w:r w:rsidRPr="003A689C">
        <w:rPr>
          <w:sz w:val="20"/>
          <w:szCs w:val="20"/>
        </w:rPr>
        <w:t>ое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ров</w:t>
      </w:r>
      <w:r w:rsidRPr="003A689C">
        <w:rPr>
          <w:spacing w:val="-1"/>
          <w:sz w:val="20"/>
          <w:szCs w:val="20"/>
        </w:rPr>
        <w:t>ан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В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ом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лу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3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 было бы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>цин</w:t>
      </w:r>
      <w:r w:rsidRPr="003A689C">
        <w:rPr>
          <w:color w:val="auto"/>
          <w:sz w:val="20"/>
          <w:szCs w:val="20"/>
        </w:rPr>
        <w:t>ал</w:t>
      </w:r>
      <w:r w:rsidRPr="003A689C">
        <w:rPr>
          <w:color w:val="auto"/>
          <w:spacing w:val="-2"/>
          <w:sz w:val="20"/>
          <w:szCs w:val="20"/>
        </w:rPr>
        <w:t>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ую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ую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кци</w:t>
      </w:r>
      <w:r w:rsidRPr="003A689C">
        <w:rPr>
          <w:color w:val="auto"/>
          <w:sz w:val="20"/>
          <w:szCs w:val="20"/>
        </w:rPr>
        <w:t>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кци</w:t>
      </w:r>
      <w:r w:rsidRPr="003A689C">
        <w:rPr>
          <w:color w:val="auto"/>
          <w:sz w:val="20"/>
          <w:szCs w:val="20"/>
        </w:rPr>
        <w:t>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ин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амм</w:t>
      </w:r>
      <w:r w:rsidRPr="003A689C">
        <w:rPr>
          <w:sz w:val="20"/>
          <w:szCs w:val="20"/>
        </w:rPr>
        <w:t xml:space="preserve">ы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4"/>
          <w:sz w:val="20"/>
          <w:szCs w:val="20"/>
        </w:rPr>
        <w:t>з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pacing w:val="2"/>
          <w:sz w:val="20"/>
          <w:szCs w:val="20"/>
        </w:rPr>
        <w:t>ы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для </w:t>
      </w:r>
      <w:r w:rsidRPr="003A689C">
        <w:rPr>
          <w:spacing w:val="-1"/>
          <w:sz w:val="20"/>
          <w:szCs w:val="20"/>
        </w:rPr>
        <w:t>Б</w:t>
      </w:r>
      <w:r w:rsidRPr="003A689C">
        <w:rPr>
          <w:sz w:val="20"/>
          <w:szCs w:val="20"/>
        </w:rPr>
        <w:t>ЦЖ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для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а</w:t>
      </w:r>
      <w:r w:rsidRPr="003A689C">
        <w:rPr>
          <w:spacing w:val="1"/>
          <w:sz w:val="20"/>
          <w:szCs w:val="20"/>
        </w:rPr>
        <w:t>нти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о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нти</w:t>
      </w:r>
      <w:r w:rsidRPr="003A689C">
        <w:rPr>
          <w:spacing w:val="-3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ли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ш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амм</w:t>
      </w:r>
      <w:r w:rsidRPr="003A689C">
        <w:rPr>
          <w:b/>
          <w:bCs/>
          <w:sz w:val="20"/>
          <w:szCs w:val="20"/>
        </w:rPr>
        <w:t xml:space="preserve">ы 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ол</w:t>
      </w:r>
      <w:r w:rsidRPr="003A689C">
        <w:rPr>
          <w:b/>
          <w:bCs/>
          <w:spacing w:val="1"/>
          <w:sz w:val="20"/>
          <w:szCs w:val="20"/>
        </w:rPr>
        <w:t>ь</w:t>
      </w:r>
      <w:r w:rsidRPr="003A689C">
        <w:rPr>
          <w:b/>
          <w:bCs/>
          <w:spacing w:val="4"/>
          <w:sz w:val="20"/>
          <w:szCs w:val="20"/>
        </w:rPr>
        <w:t>з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-1"/>
          <w:sz w:val="20"/>
          <w:szCs w:val="20"/>
        </w:rPr>
        <w:t>ем</w:t>
      </w:r>
      <w:r w:rsidRPr="003A689C">
        <w:rPr>
          <w:b/>
          <w:bCs/>
          <w:spacing w:val="2"/>
          <w:sz w:val="20"/>
          <w:szCs w:val="20"/>
        </w:rPr>
        <w:t>ы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для </w:t>
      </w:r>
      <w:r w:rsidRPr="003A689C">
        <w:rPr>
          <w:b/>
          <w:bCs/>
          <w:spacing w:val="-1"/>
          <w:sz w:val="20"/>
          <w:szCs w:val="20"/>
        </w:rPr>
        <w:t>Б</w:t>
      </w:r>
      <w:r w:rsidRPr="003A689C">
        <w:rPr>
          <w:b/>
          <w:bCs/>
          <w:sz w:val="20"/>
          <w:szCs w:val="20"/>
        </w:rPr>
        <w:t>ЦЖ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для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6"/>
          <w:sz w:val="20"/>
          <w:szCs w:val="20"/>
        </w:rPr>
        <w:t>к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ин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59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z w:val="20"/>
          <w:szCs w:val="20"/>
        </w:rPr>
        <w:t>ли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бы общ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нти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бы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ял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ьк</w:t>
      </w:r>
      <w:r w:rsidRPr="003A689C">
        <w:rPr>
          <w:sz w:val="20"/>
          <w:szCs w:val="20"/>
        </w:rPr>
        <w:t xml:space="preserve">о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>ник</w:t>
      </w:r>
      <w:r w:rsidRPr="003A689C">
        <w:rPr>
          <w:sz w:val="20"/>
          <w:szCs w:val="20"/>
        </w:rPr>
        <w:t>ов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бы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овые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робы 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ь</w:t>
      </w:r>
      <w:r w:rsidRPr="003A689C">
        <w:rPr>
          <w:spacing w:val="3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ощ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к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м 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ом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ч</w:t>
      </w:r>
      <w:r w:rsidRPr="003A689C">
        <w:rPr>
          <w:color w:val="auto"/>
          <w:spacing w:val="2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 о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ув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-1"/>
          <w:sz w:val="20"/>
          <w:szCs w:val="20"/>
        </w:rPr>
        <w:t>М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к 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ма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м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ик</w:t>
      </w:r>
      <w:r w:rsidRPr="003A689C">
        <w:rPr>
          <w:b/>
          <w:bCs/>
          <w:sz w:val="20"/>
          <w:szCs w:val="20"/>
        </w:rPr>
        <w:t>роб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оло</w:t>
      </w:r>
      <w:r w:rsidRPr="003A689C">
        <w:rPr>
          <w:b/>
          <w:bCs/>
          <w:spacing w:val="-2"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чес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4"/>
          <w:sz w:val="20"/>
          <w:szCs w:val="20"/>
        </w:rPr>
        <w:t>м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м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с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1"/>
          <w:sz w:val="20"/>
          <w:szCs w:val="20"/>
        </w:rPr>
        <w:t>й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ва </w:t>
      </w:r>
      <w:r w:rsidRPr="003A689C">
        <w:rPr>
          <w:color w:val="auto"/>
          <w:spacing w:val="-3"/>
          <w:sz w:val="20"/>
          <w:szCs w:val="20"/>
        </w:rPr>
        <w:t>М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же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 в 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ову </w:t>
      </w:r>
      <w:r w:rsidRPr="003A689C">
        <w:rPr>
          <w:color w:val="auto"/>
          <w:spacing w:val="2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икр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ии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Морфолог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ые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>инкт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2"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z w:val="20"/>
          <w:szCs w:val="20"/>
        </w:rPr>
        <w:t>ые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4"/>
          <w:sz w:val="20"/>
          <w:szCs w:val="20"/>
        </w:rPr>
        <w:t>м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из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пн</w:t>
      </w:r>
      <w:r w:rsidRPr="003A689C">
        <w:rPr>
          <w:sz w:val="20"/>
          <w:szCs w:val="20"/>
        </w:rPr>
        <w:t>ые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н</w:t>
      </w:r>
      <w:r w:rsidRPr="003A689C">
        <w:rPr>
          <w:color w:val="auto"/>
          <w:sz w:val="20"/>
          <w:szCs w:val="20"/>
        </w:rPr>
        <w:t>азыва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3"/>
          <w:sz w:val="20"/>
          <w:szCs w:val="20"/>
        </w:rPr>
        <w:t>ы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сег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3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доли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 xml:space="preserve">ый 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т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ж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ый я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овый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т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59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овый</w:t>
      </w:r>
      <w:r w:rsidRPr="003A689C">
        <w:rPr>
          <w:b/>
          <w:bCs/>
          <w:spacing w:val="-1"/>
          <w:sz w:val="20"/>
          <w:szCs w:val="20"/>
        </w:rPr>
        <w:t xml:space="preserve"> се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т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3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pacing w:val="-1"/>
          <w:sz w:val="20"/>
          <w:szCs w:val="20"/>
        </w:rPr>
        <w:t>есс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обла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в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нк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оз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ме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ти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4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Про</w:t>
      </w:r>
      <w:r w:rsidRPr="003A689C">
        <w:rPr>
          <w:b/>
          <w:bCs/>
          <w:spacing w:val="3"/>
          <w:sz w:val="20"/>
          <w:szCs w:val="20"/>
        </w:rPr>
        <w:t>д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кти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эл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я л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z w:val="20"/>
          <w:szCs w:val="20"/>
        </w:rPr>
        <w:t>фф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нцир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ге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аммах в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 xml:space="preserve">ды 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ии</w:t>
      </w:r>
      <w:r w:rsidRPr="003A689C">
        <w:rPr>
          <w:sz w:val="20"/>
          <w:szCs w:val="20"/>
        </w:rPr>
        <w:t>, в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г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ф</w:t>
      </w:r>
      <w:r w:rsidRPr="003A689C">
        <w:rPr>
          <w:spacing w:val="2"/>
          <w:sz w:val="20"/>
          <w:szCs w:val="20"/>
        </w:rPr>
        <w:t>о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лы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Аор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, 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яя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с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 xml:space="preserve">ды 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го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ии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пн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ы, б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хи</w:t>
      </w:r>
    </w:p>
    <w:p w:rsidR="00117F3B" w:rsidRPr="003A689C" w:rsidRDefault="00117F3B" w:rsidP="00B42036">
      <w:pPr>
        <w:rPr>
          <w:b/>
          <w:bCs/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оль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ов 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3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обхо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z w:val="20"/>
          <w:szCs w:val="20"/>
        </w:rPr>
        <w:t xml:space="preserve">мо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ю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pacing w:val="1"/>
          <w:sz w:val="20"/>
          <w:szCs w:val="20"/>
        </w:rPr>
        <w:t xml:space="preserve">им 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ам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выявл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за у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Два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Три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ыре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В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ече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в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пр</w:t>
      </w:r>
      <w:r w:rsidRPr="003A689C">
        <w:rPr>
          <w:color w:val="auto"/>
          <w:sz w:val="20"/>
          <w:szCs w:val="20"/>
        </w:rPr>
        <w:t>ово</w:t>
      </w:r>
      <w:r w:rsidRPr="003A689C">
        <w:rPr>
          <w:color w:val="auto"/>
          <w:spacing w:val="-1"/>
          <w:sz w:val="20"/>
          <w:szCs w:val="20"/>
        </w:rPr>
        <w:t>ди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абл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за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ир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ю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pacing w:val="3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ми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ле</w:t>
      </w:r>
      <w:r w:rsidRPr="003A689C">
        <w:rPr>
          <w:color w:val="auto"/>
          <w:spacing w:val="-1"/>
          <w:sz w:val="20"/>
          <w:szCs w:val="20"/>
        </w:rPr>
        <w:t xml:space="preserve"> с</w:t>
      </w:r>
      <w:r w:rsidRPr="003A689C">
        <w:rPr>
          <w:color w:val="auto"/>
          <w:spacing w:val="2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и ба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овы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ля?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год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Два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года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Три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года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6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це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В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пп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д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у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абл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с</w:t>
      </w:r>
      <w:r w:rsidRPr="003A689C">
        <w:rPr>
          <w:color w:val="auto"/>
          <w:spacing w:val="-1"/>
          <w:sz w:val="20"/>
          <w:szCs w:val="20"/>
        </w:rPr>
        <w:t xml:space="preserve"> г</w:t>
      </w:r>
      <w:r w:rsidRPr="003A689C">
        <w:rPr>
          <w:color w:val="auto"/>
          <w:spacing w:val="1"/>
          <w:sz w:val="20"/>
          <w:szCs w:val="20"/>
        </w:rPr>
        <w:t>ип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ерг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ми</w:t>
      </w:r>
      <w:r w:rsidRPr="003A689C">
        <w:rPr>
          <w:color w:val="auto"/>
          <w:spacing w:val="1"/>
          <w:sz w:val="20"/>
          <w:szCs w:val="20"/>
        </w:rPr>
        <w:t xml:space="preserve"> 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кци</w:t>
      </w:r>
      <w:r w:rsidRPr="003A689C">
        <w:rPr>
          <w:color w:val="auto"/>
          <w:sz w:val="20"/>
          <w:szCs w:val="20"/>
        </w:rPr>
        <w:t xml:space="preserve">ями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4"/>
          <w:sz w:val="20"/>
          <w:szCs w:val="20"/>
        </w:rPr>
        <w:t>V</w:t>
      </w:r>
      <w:r w:rsidRPr="003A689C">
        <w:rPr>
          <w:spacing w:val="-3"/>
          <w:sz w:val="20"/>
          <w:szCs w:val="20"/>
        </w:rPr>
        <w:t>I</w:t>
      </w:r>
      <w:r w:rsidRPr="003A689C">
        <w:rPr>
          <w:sz w:val="20"/>
          <w:szCs w:val="20"/>
        </w:rPr>
        <w:t>A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4"/>
          <w:sz w:val="20"/>
          <w:szCs w:val="20"/>
        </w:rPr>
        <w:t>V</w:t>
      </w:r>
      <w:r w:rsidRPr="003A689C">
        <w:rPr>
          <w:b/>
          <w:bCs/>
          <w:spacing w:val="-3"/>
          <w:sz w:val="20"/>
          <w:szCs w:val="20"/>
        </w:rPr>
        <w:t>I</w:t>
      </w:r>
      <w:r w:rsidRPr="003A689C">
        <w:rPr>
          <w:b/>
          <w:bCs/>
          <w:sz w:val="20"/>
          <w:szCs w:val="20"/>
        </w:rPr>
        <w:t>Б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4"/>
          <w:sz w:val="20"/>
          <w:szCs w:val="20"/>
        </w:rPr>
        <w:t>V</w:t>
      </w:r>
      <w:r w:rsidRPr="003A689C">
        <w:rPr>
          <w:spacing w:val="-3"/>
          <w:sz w:val="20"/>
          <w:szCs w:val="20"/>
        </w:rPr>
        <w:t>I</w:t>
      </w:r>
      <w:r w:rsidRPr="003A689C">
        <w:rPr>
          <w:sz w:val="20"/>
          <w:szCs w:val="20"/>
        </w:rPr>
        <w:t>B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I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По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ооб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-2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 xml:space="preserve">у 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иц</w:t>
      </w:r>
      <w:r w:rsidRPr="003A689C">
        <w:rPr>
          <w:color w:val="auto"/>
          <w:sz w:val="20"/>
          <w:szCs w:val="20"/>
        </w:rPr>
        <w:t xml:space="preserve">ам IV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пп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у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3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1 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зв год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1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яц2 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 год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3 </w:t>
      </w:r>
      <w:r w:rsidRPr="003A689C">
        <w:rPr>
          <w:b/>
          <w:bCs/>
          <w:spacing w:val="-1"/>
          <w:sz w:val="20"/>
          <w:szCs w:val="20"/>
        </w:rPr>
        <w:t>мес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2 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 год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кци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вы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ля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ыл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во</w:t>
      </w:r>
      <w:r w:rsidRPr="003A689C">
        <w:rPr>
          <w:spacing w:val="-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-3"/>
          <w:sz w:val="20"/>
          <w:szCs w:val="20"/>
        </w:rPr>
        <w:t>в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и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т</w:t>
      </w:r>
      <w:r w:rsidRPr="003A689C">
        <w:rPr>
          <w:sz w:val="20"/>
          <w:szCs w:val="20"/>
        </w:rPr>
        <w:t>роб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ыл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во</w:t>
      </w:r>
      <w:r w:rsidRPr="003A689C">
        <w:rPr>
          <w:spacing w:val="-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1"/>
          <w:sz w:val="20"/>
          <w:szCs w:val="20"/>
        </w:rPr>
        <w:t>ак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ый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3"/>
          <w:sz w:val="20"/>
          <w:szCs w:val="20"/>
        </w:rPr>
        <w:t>д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-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ыл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во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>,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1"/>
          <w:sz w:val="20"/>
          <w:szCs w:val="20"/>
        </w:rPr>
        <w:t>ак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-2"/>
          <w:sz w:val="20"/>
          <w:szCs w:val="20"/>
        </w:rPr>
        <w:t>л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лод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воды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Аэрог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1"/>
          <w:sz w:val="20"/>
          <w:szCs w:val="20"/>
        </w:rPr>
        <w:t>й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pacing w:val="1"/>
          <w:sz w:val="20"/>
          <w:szCs w:val="20"/>
        </w:rPr>
        <w:t>нт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1"/>
          <w:sz w:val="20"/>
          <w:szCs w:val="20"/>
        </w:rPr>
        <w:t>й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нт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2"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1"/>
          <w:sz w:val="20"/>
          <w:szCs w:val="20"/>
        </w:rPr>
        <w:t>й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-3"/>
          <w:sz w:val="20"/>
          <w:szCs w:val="20"/>
        </w:rPr>
        <w:t>в</w:t>
      </w:r>
      <w:r w:rsidRPr="003A689C">
        <w:rPr>
          <w:b/>
          <w:bCs/>
          <w:spacing w:val="4"/>
          <w:sz w:val="20"/>
          <w:szCs w:val="20"/>
        </w:rPr>
        <w:t>н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6"/>
          <w:sz w:val="20"/>
          <w:szCs w:val="20"/>
        </w:rPr>
        <w:t>и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роб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ый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z w:val="20"/>
          <w:szCs w:val="20"/>
        </w:rPr>
        <w:t>м 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за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юч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кци</w:t>
      </w:r>
      <w:r w:rsidRPr="003A689C">
        <w:rPr>
          <w:color w:val="auto"/>
          <w:sz w:val="20"/>
          <w:szCs w:val="20"/>
        </w:rPr>
        <w:t>я в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от</w:t>
      </w:r>
      <w:r w:rsidRPr="003A689C">
        <w:rPr>
          <w:color w:val="auto"/>
          <w:spacing w:val="2"/>
          <w:sz w:val="20"/>
          <w:szCs w:val="20"/>
        </w:rPr>
        <w:t xml:space="preserve"> 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й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Об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зин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2"/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ьз</w:t>
      </w:r>
      <w:r w:rsidRPr="003A689C">
        <w:rPr>
          <w:sz w:val="20"/>
          <w:szCs w:val="20"/>
        </w:rPr>
        <w:t>ов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од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й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ст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ть</w:t>
      </w:r>
      <w:r w:rsidRPr="003A689C">
        <w:rPr>
          <w:sz w:val="20"/>
          <w:szCs w:val="20"/>
        </w:rPr>
        <w:t>ю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pacing w:val="-2"/>
          <w:sz w:val="20"/>
          <w:szCs w:val="20"/>
        </w:rPr>
        <w:t>р</w:t>
      </w:r>
      <w:r w:rsidRPr="003A689C">
        <w:rPr>
          <w:sz w:val="20"/>
          <w:szCs w:val="20"/>
        </w:rPr>
        <w:t>ов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Провод</w:t>
      </w:r>
      <w:r w:rsidRPr="003A689C">
        <w:rPr>
          <w:b/>
          <w:bCs/>
          <w:spacing w:val="1"/>
          <w:sz w:val="20"/>
          <w:szCs w:val="20"/>
        </w:rPr>
        <w:t>ит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я 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нци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ы явл</w:t>
      </w:r>
      <w:r w:rsidRPr="003A689C">
        <w:rPr>
          <w:color w:val="auto"/>
          <w:spacing w:val="-3"/>
          <w:sz w:val="20"/>
          <w:szCs w:val="20"/>
        </w:rPr>
        <w:t>я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с</w:t>
      </w:r>
      <w:r w:rsidRPr="003A689C">
        <w:rPr>
          <w:color w:val="auto"/>
          <w:spacing w:val="2"/>
          <w:sz w:val="20"/>
          <w:szCs w:val="20"/>
        </w:rPr>
        <w:t>у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ыми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 воз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z w:val="20"/>
          <w:szCs w:val="20"/>
        </w:rPr>
        <w:t xml:space="preserve">ва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вор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3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ы</w:t>
      </w:r>
      <w:r w:rsidRPr="003A689C">
        <w:rPr>
          <w:spacing w:val="2"/>
          <w:sz w:val="20"/>
          <w:szCs w:val="20"/>
        </w:rPr>
        <w:t xml:space="preserve"> х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3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4"/>
          <w:sz w:val="20"/>
          <w:szCs w:val="20"/>
        </w:rPr>
        <w:t>п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4"/>
          <w:sz w:val="20"/>
          <w:szCs w:val="20"/>
        </w:rPr>
        <w:t>в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 xml:space="preserve">я, 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бл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ые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лов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 в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 xml:space="preserve">ды,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бы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ол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ый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3"/>
          <w:sz w:val="20"/>
          <w:szCs w:val="20"/>
        </w:rPr>
        <w:t>с</w:t>
      </w:r>
      <w:r w:rsidRPr="003A689C">
        <w:rPr>
          <w:b/>
          <w:bCs/>
          <w:spacing w:val="-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рс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2"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>Б</w:t>
      </w:r>
      <w:r w:rsidRPr="003A689C">
        <w:rPr>
          <w:b/>
          <w:bCs/>
          <w:sz w:val="20"/>
          <w:szCs w:val="20"/>
        </w:rPr>
        <w:t>Т, бол</w:t>
      </w:r>
      <w:r w:rsidRPr="003A689C">
        <w:rPr>
          <w:b/>
          <w:bCs/>
          <w:spacing w:val="1"/>
          <w:sz w:val="20"/>
          <w:szCs w:val="20"/>
        </w:rPr>
        <w:t>ь</w:t>
      </w:r>
      <w:r w:rsidRPr="003A689C">
        <w:rPr>
          <w:b/>
          <w:bCs/>
          <w:sz w:val="20"/>
          <w:szCs w:val="20"/>
        </w:rPr>
        <w:t>ш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из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z w:val="20"/>
          <w:szCs w:val="20"/>
        </w:rPr>
        <w:t xml:space="preserve">т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ых явля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ым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ля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 xml:space="preserve">ния 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pacing w:val="-1"/>
          <w:sz w:val="20"/>
          <w:szCs w:val="20"/>
        </w:rPr>
        <w:t>аз</w:t>
      </w:r>
      <w:r w:rsidRPr="003A689C">
        <w:rPr>
          <w:b/>
          <w:bCs/>
          <w:spacing w:val="1"/>
          <w:sz w:val="20"/>
          <w:szCs w:val="20"/>
        </w:rPr>
        <w:t>ид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Ри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цин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зи</w:t>
      </w:r>
      <w:r w:rsidRPr="003A689C">
        <w:rPr>
          <w:sz w:val="20"/>
          <w:szCs w:val="20"/>
        </w:rPr>
        <w:t>д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из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pacing w:val="1"/>
          <w:sz w:val="20"/>
          <w:szCs w:val="20"/>
        </w:rPr>
        <w:t>ид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pacing w:val="5"/>
          <w:sz w:val="20"/>
          <w:szCs w:val="20"/>
        </w:rPr>
        <w:t>б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ол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при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z w:val="20"/>
          <w:szCs w:val="20"/>
        </w:rPr>
        <w:t>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озу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зо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1"/>
          <w:sz w:val="20"/>
          <w:szCs w:val="20"/>
        </w:rPr>
        <w:t>ид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пр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ен</w:t>
      </w:r>
      <w:r w:rsidRPr="003A689C">
        <w:rPr>
          <w:color w:val="auto"/>
          <w:spacing w:val="1"/>
          <w:sz w:val="20"/>
          <w:szCs w:val="20"/>
        </w:rPr>
        <w:t xml:space="preserve">ии 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>и?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1"/>
          <w:sz w:val="20"/>
          <w:szCs w:val="20"/>
        </w:rPr>
        <w:t xml:space="preserve"> п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2"/>
          <w:sz w:val="20"/>
          <w:szCs w:val="20"/>
        </w:rPr>
        <w:t>в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ри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зн</w:t>
      </w:r>
      <w:r w:rsidRPr="003A689C">
        <w:rPr>
          <w:spacing w:val="-1"/>
          <w:sz w:val="20"/>
          <w:szCs w:val="20"/>
        </w:rPr>
        <w:t>аче</w:t>
      </w:r>
      <w:r w:rsidRPr="003A689C">
        <w:rPr>
          <w:spacing w:val="1"/>
          <w:sz w:val="20"/>
          <w:szCs w:val="20"/>
        </w:rPr>
        <w:t>ния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 бы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оза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зо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1"/>
          <w:sz w:val="20"/>
          <w:szCs w:val="20"/>
        </w:rPr>
        <w:t>ид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ля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 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лым?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0,3г в </w:t>
      </w:r>
      <w:r w:rsidRPr="003A689C">
        <w:rPr>
          <w:spacing w:val="4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тк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0,45 г в </w:t>
      </w:r>
      <w:r w:rsidRPr="003A689C">
        <w:rPr>
          <w:spacing w:val="4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тк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0,9г в </w:t>
      </w:r>
      <w:r w:rsidRPr="003A689C">
        <w:rPr>
          <w:spacing w:val="4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тк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0,6г в </w:t>
      </w:r>
      <w:r w:rsidRPr="003A689C">
        <w:rPr>
          <w:b/>
          <w:bCs/>
          <w:spacing w:val="4"/>
          <w:sz w:val="20"/>
          <w:szCs w:val="20"/>
        </w:rPr>
        <w:t>с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тк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На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маль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вы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ени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 xml:space="preserve">и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ому?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2 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10 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14 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7 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 бы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 та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а в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2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у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нк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1"/>
          <w:sz w:val="20"/>
          <w:szCs w:val="20"/>
        </w:rPr>
        <w:t>ги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к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z w:val="20"/>
          <w:szCs w:val="20"/>
        </w:rPr>
        <w:t>у в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ече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г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рс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роф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ов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оря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 два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 год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рс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роф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ов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оря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 од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 xml:space="preserve">о в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ече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мес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рс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роф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кт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ов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оря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я од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z w:val="20"/>
          <w:szCs w:val="20"/>
        </w:rPr>
        <w:t xml:space="preserve">о в 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ече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-3"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>ес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В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пп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д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у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абл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"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ир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z w:val="20"/>
          <w:szCs w:val="20"/>
        </w:rPr>
        <w:t>ом"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 xml:space="preserve">й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обы?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4"/>
          <w:sz w:val="20"/>
          <w:szCs w:val="20"/>
        </w:rPr>
        <w:t>V</w:t>
      </w:r>
      <w:r w:rsidRPr="003A689C">
        <w:rPr>
          <w:b/>
          <w:bCs/>
          <w:spacing w:val="-3"/>
          <w:sz w:val="20"/>
          <w:szCs w:val="20"/>
        </w:rPr>
        <w:t>I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>A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4"/>
          <w:sz w:val="20"/>
          <w:szCs w:val="20"/>
        </w:rPr>
        <w:t>V</w:t>
      </w:r>
      <w:r w:rsidRPr="003A689C">
        <w:rPr>
          <w:spacing w:val="-3"/>
          <w:sz w:val="20"/>
          <w:szCs w:val="20"/>
        </w:rPr>
        <w:t>I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Б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4"/>
          <w:sz w:val="20"/>
          <w:szCs w:val="20"/>
        </w:rPr>
        <w:t>V</w:t>
      </w:r>
      <w:r w:rsidRPr="003A689C">
        <w:rPr>
          <w:spacing w:val="-3"/>
          <w:sz w:val="20"/>
          <w:szCs w:val="20"/>
        </w:rPr>
        <w:t>I</w:t>
      </w:r>
      <w:r w:rsidRPr="003A689C">
        <w:rPr>
          <w:spacing w:val="2"/>
          <w:sz w:val="20"/>
          <w:szCs w:val="20"/>
        </w:rPr>
        <w:t>-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I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II</w:t>
      </w:r>
      <w:r w:rsidRPr="003A689C">
        <w:rPr>
          <w:spacing w:val="-3"/>
          <w:sz w:val="20"/>
          <w:szCs w:val="20"/>
        </w:rPr>
        <w:t>I</w:t>
      </w:r>
      <w:r w:rsidRPr="003A689C">
        <w:rPr>
          <w:spacing w:val="2"/>
          <w:sz w:val="20"/>
          <w:szCs w:val="20"/>
        </w:rPr>
        <w:t>-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ово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ть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ям 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z w:val="20"/>
          <w:szCs w:val="20"/>
        </w:rPr>
        <w:t>м 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"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ир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z w:val="20"/>
          <w:szCs w:val="20"/>
        </w:rPr>
        <w:t xml:space="preserve">ом"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z w:val="20"/>
          <w:szCs w:val="20"/>
        </w:rPr>
        <w:t>овой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>ции?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Три</w:t>
      </w:r>
      <w:r w:rsidRPr="003A689C">
        <w:rPr>
          <w:b/>
          <w:bCs/>
          <w:spacing w:val="-1"/>
          <w:sz w:val="20"/>
          <w:szCs w:val="20"/>
        </w:rPr>
        <w:t>мес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од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>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 од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2"/>
          <w:sz w:val="20"/>
          <w:szCs w:val="20"/>
        </w:rPr>
        <w:t>м</w:t>
      </w:r>
      <w:r w:rsidRPr="003A689C">
        <w:rPr>
          <w:sz w:val="20"/>
          <w:szCs w:val="20"/>
        </w:rPr>
        <w:t>у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</w:t>
      </w:r>
      <w:r w:rsidRPr="003A689C">
        <w:rPr>
          <w:spacing w:val="6"/>
          <w:sz w:val="20"/>
          <w:szCs w:val="20"/>
        </w:rPr>
        <w:t>ц</w:t>
      </w:r>
      <w:r w:rsidRPr="003A689C">
        <w:rPr>
          <w:sz w:val="20"/>
          <w:szCs w:val="20"/>
        </w:rPr>
        <w:t>у</w:t>
      </w:r>
      <w:r w:rsidRPr="003A689C">
        <w:rPr>
          <w:spacing w:val="-5"/>
          <w:sz w:val="20"/>
          <w:szCs w:val="20"/>
        </w:rPr>
        <w:t xml:space="preserve"> </w:t>
      </w:r>
      <w:r w:rsidRPr="003A689C">
        <w:rPr>
          <w:sz w:val="20"/>
          <w:szCs w:val="20"/>
        </w:rPr>
        <w:t>2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 год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яцод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>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 два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2 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 год в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pacing w:val="1"/>
          <w:sz w:val="20"/>
          <w:szCs w:val="20"/>
        </w:rPr>
        <w:t>нь</w:t>
      </w:r>
      <w:r w:rsidRPr="003A689C">
        <w:rPr>
          <w:sz w:val="20"/>
          <w:szCs w:val="20"/>
        </w:rPr>
        <w:t>ю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ов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ый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ха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зм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азв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 у вз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лых в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ах 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вы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 xml:space="preserve">й 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ицир</w:t>
      </w:r>
      <w:r w:rsidRPr="003A689C">
        <w:rPr>
          <w:color w:val="auto"/>
          <w:sz w:val="20"/>
          <w:szCs w:val="20"/>
        </w:rPr>
        <w:t>ова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кз</w:t>
      </w:r>
      <w:r w:rsidRPr="003A689C">
        <w:rPr>
          <w:sz w:val="20"/>
          <w:szCs w:val="20"/>
        </w:rPr>
        <w:t>ог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4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кци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tabs>
          <w:tab w:val="left" w:pos="1900"/>
        </w:tabs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кз</w:t>
      </w:r>
      <w:r w:rsidRPr="003A689C">
        <w:rPr>
          <w:sz w:val="20"/>
          <w:szCs w:val="20"/>
        </w:rPr>
        <w:t>ог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</w:t>
      </w:r>
      <w:r w:rsidRPr="003A689C">
        <w:rPr>
          <w:sz w:val="20"/>
          <w:szCs w:val="20"/>
        </w:rPr>
        <w:tab/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ек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Э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дог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я р</w:t>
      </w:r>
      <w:r w:rsidRPr="003A689C">
        <w:rPr>
          <w:b/>
          <w:bCs/>
          <w:spacing w:val="-1"/>
          <w:sz w:val="20"/>
          <w:szCs w:val="20"/>
        </w:rPr>
        <w:t>еа</w:t>
      </w:r>
      <w:r w:rsidRPr="003A689C">
        <w:rPr>
          <w:b/>
          <w:bCs/>
          <w:spacing w:val="1"/>
          <w:sz w:val="20"/>
          <w:szCs w:val="20"/>
        </w:rPr>
        <w:t>кти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-1"/>
          <w:sz w:val="20"/>
          <w:szCs w:val="20"/>
        </w:rPr>
        <w:t>ек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оль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овых боль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зом 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дн</w:t>
      </w:r>
      <w:r w:rsidRPr="003A689C">
        <w:rPr>
          <w:color w:val="auto"/>
          <w:sz w:val="20"/>
          <w:szCs w:val="20"/>
        </w:rPr>
        <w:t>о выявля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во в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z w:val="20"/>
          <w:szCs w:val="20"/>
        </w:rPr>
        <w:t>м м</w:t>
      </w:r>
      <w:r w:rsidRPr="003A689C">
        <w:rPr>
          <w:color w:val="auto"/>
          <w:spacing w:val="1"/>
          <w:sz w:val="20"/>
          <w:szCs w:val="20"/>
        </w:rPr>
        <w:t>ир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оло 25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30 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н</w:t>
      </w:r>
      <w:r w:rsidRPr="003A689C">
        <w:rPr>
          <w:sz w:val="20"/>
          <w:szCs w:val="20"/>
        </w:rPr>
        <w:t xml:space="preserve">ов 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z w:val="20"/>
          <w:szCs w:val="20"/>
        </w:rPr>
        <w:t>лов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к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 xml:space="preserve">оло 10 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лл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ов</w:t>
      </w:r>
      <w:r w:rsidRPr="003A689C">
        <w:rPr>
          <w:b/>
          <w:bCs/>
          <w:spacing w:val="-3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че</w:t>
      </w:r>
      <w:r w:rsidRPr="003A689C">
        <w:rPr>
          <w:b/>
          <w:bCs/>
          <w:sz w:val="20"/>
          <w:szCs w:val="20"/>
        </w:rPr>
        <w:t>лов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к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оло 5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6 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z w:val="20"/>
          <w:szCs w:val="20"/>
        </w:rPr>
        <w:t>лов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к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оло 150 -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200 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2"/>
          <w:sz w:val="20"/>
          <w:szCs w:val="20"/>
        </w:rPr>
        <w:t>я</w:t>
      </w:r>
      <w:r w:rsidRPr="003A689C">
        <w:rPr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 xml:space="preserve"> че</w:t>
      </w:r>
      <w:r w:rsidRPr="003A689C">
        <w:rPr>
          <w:sz w:val="20"/>
          <w:szCs w:val="20"/>
        </w:rPr>
        <w:t>ло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к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азум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од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ом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 ж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он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вы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-2"/>
          <w:sz w:val="20"/>
          <w:szCs w:val="20"/>
        </w:rPr>
        <w:t>б</w:t>
      </w:r>
      <w:r w:rsidRPr="003A689C">
        <w:rPr>
          <w:sz w:val="20"/>
          <w:szCs w:val="20"/>
        </w:rPr>
        <w:t>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ть</w:t>
      </w:r>
      <w:r w:rsidRPr="003A689C">
        <w:rPr>
          <w:sz w:val="20"/>
          <w:szCs w:val="20"/>
        </w:rPr>
        <w:t>ю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он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4"/>
          <w:sz w:val="20"/>
          <w:szCs w:val="20"/>
        </w:rPr>
        <w:t>з</w:t>
      </w:r>
      <w:r w:rsidRPr="003A689C">
        <w:rPr>
          <w:sz w:val="20"/>
          <w:szCs w:val="20"/>
        </w:rPr>
        <w:t>ом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>ес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 ж</w:t>
      </w:r>
      <w:r w:rsidRPr="003A689C">
        <w:rPr>
          <w:b/>
          <w:bCs/>
          <w:spacing w:val="1"/>
          <w:sz w:val="20"/>
          <w:szCs w:val="20"/>
        </w:rPr>
        <w:t>ит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ва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ли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бо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ы бол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z w:val="20"/>
          <w:szCs w:val="20"/>
        </w:rPr>
        <w:t>ого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б</w:t>
      </w:r>
      <w:r w:rsidRPr="003A689C">
        <w:rPr>
          <w:b/>
          <w:bCs/>
          <w:spacing w:val="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ом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z w:val="20"/>
          <w:szCs w:val="20"/>
        </w:rPr>
        <w:t>лловыд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т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у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pacing w:val="2"/>
          <w:sz w:val="20"/>
          <w:szCs w:val="20"/>
        </w:rPr>
        <w:t>у</w:t>
      </w:r>
      <w:r w:rsidRPr="003A689C">
        <w:rPr>
          <w:color w:val="auto"/>
          <w:sz w:val="20"/>
          <w:szCs w:val="20"/>
        </w:rPr>
        <w:t>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кци</w:t>
      </w:r>
      <w:r w:rsidRPr="003A689C">
        <w:rPr>
          <w:color w:val="auto"/>
          <w:sz w:val="20"/>
          <w:szCs w:val="20"/>
        </w:rPr>
        <w:t>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 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Род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тв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нни</w:t>
      </w:r>
      <w:r w:rsidRPr="003A689C">
        <w:rPr>
          <w:b/>
          <w:bCs/>
          <w:spacing w:val="-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и п</w:t>
      </w:r>
      <w:r w:rsidRPr="003A689C">
        <w:rPr>
          <w:b/>
          <w:bCs/>
          <w:spacing w:val="-1"/>
          <w:sz w:val="20"/>
          <w:szCs w:val="20"/>
        </w:rPr>
        <w:t>ац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нта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или 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 xml:space="preserve">н </w:t>
      </w:r>
      <w:r w:rsidRPr="003A689C">
        <w:rPr>
          <w:b/>
          <w:bCs/>
          <w:spacing w:val="-1"/>
          <w:sz w:val="20"/>
          <w:szCs w:val="20"/>
        </w:rPr>
        <w:t>са</w:t>
      </w:r>
      <w:r w:rsidRPr="003A689C">
        <w:rPr>
          <w:b/>
          <w:bCs/>
          <w:sz w:val="20"/>
          <w:szCs w:val="20"/>
        </w:rPr>
        <w:t>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ник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й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z w:val="20"/>
          <w:szCs w:val="20"/>
        </w:rPr>
        <w:t>о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ик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ин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ник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пи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жбы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ник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жб города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ник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зн</w:t>
      </w:r>
      <w:r w:rsidRPr="003A689C">
        <w:rPr>
          <w:sz w:val="20"/>
          <w:szCs w:val="20"/>
        </w:rPr>
        <w:t>ого 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ансе</w:t>
      </w:r>
      <w:r w:rsidRPr="003A689C">
        <w:rPr>
          <w:sz w:val="20"/>
          <w:szCs w:val="20"/>
        </w:rPr>
        <w:t>ра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6)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ник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ан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 xml:space="preserve">о 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яв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ра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ых в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3"/>
          <w:sz w:val="20"/>
          <w:szCs w:val="20"/>
        </w:rPr>
        <w:t>ь</w:t>
      </w:r>
      <w:r w:rsidRPr="003A689C">
        <w:rPr>
          <w:color w:val="auto"/>
          <w:spacing w:val="-6"/>
          <w:sz w:val="20"/>
          <w:szCs w:val="20"/>
        </w:rPr>
        <w:t>ш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3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т э</w:t>
      </w:r>
      <w:r w:rsidRPr="003A689C">
        <w:rPr>
          <w:color w:val="auto"/>
          <w:spacing w:val="1"/>
          <w:sz w:val="20"/>
          <w:szCs w:val="20"/>
        </w:rPr>
        <w:t>пид</w:t>
      </w:r>
      <w:r w:rsidRPr="003A689C">
        <w:rPr>
          <w:color w:val="auto"/>
          <w:sz w:val="20"/>
          <w:szCs w:val="20"/>
        </w:rPr>
        <w:t>об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зу?</w:t>
      </w:r>
    </w:p>
    <w:p w:rsidR="00117F3B" w:rsidRPr="003A689C" w:rsidRDefault="00117F3B" w:rsidP="00B42036">
      <w:pPr>
        <w:ind w:left="284" w:hanging="284"/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аем</w:t>
      </w:r>
      <w:r w:rsidRPr="003A689C">
        <w:rPr>
          <w:spacing w:val="2"/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 xml:space="preserve">,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от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т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ры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я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 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да</w:t>
      </w:r>
      <w:r w:rsidRPr="003A689C">
        <w:rPr>
          <w:spacing w:val="4"/>
          <w:sz w:val="20"/>
          <w:szCs w:val="20"/>
        </w:rPr>
        <w:t xml:space="preserve"> </w:t>
      </w:r>
      <w:r w:rsidRPr="003A689C">
        <w:rPr>
          <w:sz w:val="20"/>
          <w:szCs w:val="20"/>
        </w:rPr>
        <w:t>у</w:t>
      </w:r>
      <w:r w:rsidRPr="003A689C">
        <w:rPr>
          <w:spacing w:val="-5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овь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выяв</w:t>
      </w:r>
      <w:r w:rsidRPr="003A689C">
        <w:rPr>
          <w:spacing w:val="-1"/>
          <w:sz w:val="20"/>
          <w:szCs w:val="20"/>
        </w:rPr>
        <w:t>л</w:t>
      </w:r>
      <w:r w:rsidRPr="003A689C">
        <w:rPr>
          <w:spacing w:val="4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ных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бо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</w:p>
    <w:p w:rsidR="00117F3B" w:rsidRPr="003A689C" w:rsidRDefault="00117F3B" w:rsidP="00B42036">
      <w:pPr>
        <w:ind w:left="284" w:hanging="284"/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Б</w:t>
      </w:r>
      <w:r w:rsidRPr="003A689C">
        <w:rPr>
          <w:sz w:val="20"/>
          <w:szCs w:val="20"/>
        </w:rPr>
        <w:t>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 xml:space="preserve">,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от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, доля выя</w:t>
      </w:r>
      <w:r w:rsidRPr="003A689C">
        <w:rPr>
          <w:spacing w:val="2"/>
          <w:sz w:val="20"/>
          <w:szCs w:val="20"/>
        </w:rPr>
        <w:t>в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 xml:space="preserve">ых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 xml:space="preserve">ри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рофо</w:t>
      </w:r>
      <w:r w:rsidRPr="003A689C">
        <w:rPr>
          <w:spacing w:val="-1"/>
          <w:sz w:val="20"/>
          <w:szCs w:val="20"/>
        </w:rPr>
        <w:t>см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, об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ече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йк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З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бол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2"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аем</w:t>
      </w:r>
      <w:r w:rsidRPr="003A689C">
        <w:rPr>
          <w:b/>
          <w:bCs/>
          <w:spacing w:val="2"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ть</w:t>
      </w:r>
      <w:r w:rsidRPr="003A689C">
        <w:rPr>
          <w:b/>
          <w:bCs/>
          <w:sz w:val="20"/>
          <w:szCs w:val="20"/>
        </w:rPr>
        <w:t>, бол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ь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pacing w:val="2"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-1"/>
          <w:sz w:val="20"/>
          <w:szCs w:val="20"/>
        </w:rPr>
        <w:t>сме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ь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от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pacing w:val="-1"/>
          <w:sz w:val="20"/>
          <w:szCs w:val="20"/>
        </w:rPr>
        <w:t xml:space="preserve">а, </w:t>
      </w:r>
      <w:r w:rsidRPr="003A689C">
        <w:rPr>
          <w:b/>
          <w:bCs/>
          <w:spacing w:val="1"/>
          <w:sz w:val="20"/>
          <w:szCs w:val="20"/>
        </w:rPr>
        <w:t>ин</w:t>
      </w:r>
      <w:r w:rsidRPr="003A689C">
        <w:rPr>
          <w:b/>
          <w:bCs/>
          <w:spacing w:val="-2"/>
          <w:sz w:val="20"/>
          <w:szCs w:val="20"/>
        </w:rPr>
        <w:t>ф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ц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ров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ь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ом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ому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2"/>
          <w:sz w:val="20"/>
          <w:szCs w:val="20"/>
        </w:rPr>
        <w:t>у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оль в 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за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z w:val="20"/>
          <w:szCs w:val="20"/>
        </w:rPr>
        <w:t>ом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в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убл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, </w:t>
      </w:r>
      <w:r w:rsidRPr="003A689C">
        <w:rPr>
          <w:color w:val="auto"/>
          <w:spacing w:val="1"/>
          <w:sz w:val="20"/>
          <w:szCs w:val="20"/>
        </w:rPr>
        <w:t>кр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, обла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Город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нн</w:t>
      </w:r>
      <w:r w:rsidRPr="003A689C">
        <w:rPr>
          <w:sz w:val="20"/>
          <w:szCs w:val="20"/>
        </w:rPr>
        <w:t>ым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а</w:t>
      </w:r>
      <w:r w:rsidRPr="003A689C">
        <w:rPr>
          <w:sz w:val="20"/>
          <w:szCs w:val="20"/>
        </w:rPr>
        <w:t>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зн</w:t>
      </w:r>
      <w:r w:rsidRPr="003A689C">
        <w:rPr>
          <w:sz w:val="20"/>
          <w:szCs w:val="20"/>
        </w:rPr>
        <w:t>ым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бол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-1"/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ц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4"/>
          <w:sz w:val="20"/>
          <w:szCs w:val="20"/>
        </w:rPr>
        <w:t>п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бл</w:t>
      </w:r>
      <w:r w:rsidRPr="003A689C">
        <w:rPr>
          <w:spacing w:val="1"/>
          <w:sz w:val="20"/>
          <w:szCs w:val="20"/>
        </w:rPr>
        <w:t>ик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(</w:t>
      </w:r>
      <w:r w:rsidRPr="003A689C">
        <w:rPr>
          <w:sz w:val="20"/>
          <w:szCs w:val="20"/>
        </w:rPr>
        <w:t>обл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ае</w:t>
      </w:r>
      <w:r w:rsidRPr="003A689C">
        <w:rPr>
          <w:sz w:val="20"/>
          <w:szCs w:val="20"/>
        </w:rPr>
        <w:t>во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>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ин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бол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-1"/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>ице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6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ез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НИИ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4"/>
          <w:sz w:val="20"/>
          <w:szCs w:val="20"/>
        </w:rPr>
        <w:t>п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бл</w:t>
      </w:r>
      <w:r w:rsidRPr="003A689C">
        <w:rPr>
          <w:spacing w:val="1"/>
          <w:sz w:val="20"/>
          <w:szCs w:val="20"/>
        </w:rPr>
        <w:t>ик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(</w:t>
      </w:r>
      <w:r w:rsidRPr="003A689C">
        <w:rPr>
          <w:sz w:val="20"/>
          <w:szCs w:val="20"/>
        </w:rPr>
        <w:t>обл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ае</w:t>
      </w:r>
      <w:r w:rsidRPr="003A689C">
        <w:rPr>
          <w:sz w:val="20"/>
          <w:szCs w:val="20"/>
        </w:rPr>
        <w:t>вы</w:t>
      </w:r>
      <w:r w:rsidRPr="003A689C">
        <w:rPr>
          <w:spacing w:val="2"/>
          <w:sz w:val="20"/>
          <w:szCs w:val="20"/>
        </w:rPr>
        <w:t>м</w:t>
      </w:r>
      <w:r w:rsidRPr="003A689C">
        <w:rPr>
          <w:sz w:val="20"/>
          <w:szCs w:val="20"/>
        </w:rPr>
        <w:t>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4"/>
          <w:sz w:val="20"/>
          <w:szCs w:val="20"/>
        </w:rPr>
        <w:t>(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др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воо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6)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Про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z w:val="20"/>
          <w:szCs w:val="20"/>
        </w:rPr>
        <w:t>во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6"/>
          <w:sz w:val="20"/>
          <w:szCs w:val="20"/>
        </w:rPr>
        <w:t>к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2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у</w:t>
      </w:r>
      <w:r w:rsidRPr="003A689C">
        <w:rPr>
          <w:b/>
          <w:bCs/>
          <w:spacing w:val="-5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обл</w:t>
      </w:r>
      <w:r w:rsidRPr="003A689C">
        <w:rPr>
          <w:b/>
          <w:bCs/>
          <w:spacing w:val="1"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2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у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(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ае</w:t>
      </w:r>
      <w:r w:rsidRPr="003A689C">
        <w:rPr>
          <w:b/>
          <w:bCs/>
          <w:spacing w:val="2"/>
          <w:sz w:val="20"/>
          <w:szCs w:val="20"/>
        </w:rPr>
        <w:t>в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2"/>
          <w:sz w:val="20"/>
          <w:szCs w:val="20"/>
        </w:rPr>
        <w:t>м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ес</w:t>
      </w:r>
      <w:r w:rsidRPr="003A689C">
        <w:rPr>
          <w:b/>
          <w:bCs/>
          <w:spacing w:val="6"/>
          <w:sz w:val="20"/>
          <w:szCs w:val="20"/>
        </w:rPr>
        <w:t>п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бл</w:t>
      </w:r>
      <w:r w:rsidRPr="003A689C">
        <w:rPr>
          <w:b/>
          <w:bCs/>
          <w:spacing w:val="1"/>
          <w:sz w:val="20"/>
          <w:szCs w:val="20"/>
        </w:rPr>
        <w:t>ик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4"/>
          <w:sz w:val="20"/>
          <w:szCs w:val="20"/>
        </w:rPr>
        <w:t>м</w:t>
      </w:r>
      <w:r w:rsidRPr="003A689C">
        <w:rPr>
          <w:b/>
          <w:bCs/>
          <w:spacing w:val="-2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) 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се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z w:val="20"/>
          <w:szCs w:val="20"/>
        </w:rPr>
        <w:t>у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од</w:t>
      </w:r>
      <w:r w:rsidRPr="003A689C">
        <w:rPr>
          <w:color w:val="auto"/>
          <w:spacing w:val="1"/>
          <w:sz w:val="20"/>
          <w:szCs w:val="20"/>
        </w:rPr>
        <w:t xml:space="preserve"> 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z w:val="20"/>
          <w:szCs w:val="20"/>
        </w:rPr>
        <w:t>о выявл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 у вз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лых явля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ым в </w:t>
      </w:r>
      <w:r w:rsidRPr="003A689C">
        <w:rPr>
          <w:color w:val="auto"/>
          <w:spacing w:val="-3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с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ии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асс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6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4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(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роба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3"/>
          <w:sz w:val="20"/>
          <w:szCs w:val="20"/>
        </w:rPr>
        <w:t>т</w:t>
      </w:r>
      <w:r w:rsidRPr="003A689C">
        <w:rPr>
          <w:sz w:val="20"/>
          <w:szCs w:val="20"/>
        </w:rPr>
        <w:t>у</w:t>
      </w:r>
      <w:r w:rsidRPr="003A689C">
        <w:rPr>
          <w:spacing w:val="-5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2 ТЕ)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общ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из</w:t>
      </w:r>
      <w:r w:rsidRPr="003A689C">
        <w:rPr>
          <w:spacing w:val="-1"/>
          <w:sz w:val="20"/>
          <w:szCs w:val="20"/>
        </w:rPr>
        <w:t>ац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асе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асс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>вое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до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>асс</w:t>
      </w:r>
      <w:r w:rsidRPr="003A689C">
        <w:rPr>
          <w:b/>
          <w:bCs/>
          <w:spacing w:val="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я фл</w:t>
      </w:r>
      <w:r w:rsidRPr="003A689C">
        <w:rPr>
          <w:b/>
          <w:bCs/>
          <w:spacing w:val="1"/>
          <w:sz w:val="20"/>
          <w:szCs w:val="20"/>
        </w:rPr>
        <w:t>ю</w:t>
      </w:r>
      <w:r w:rsidRPr="003A689C">
        <w:rPr>
          <w:b/>
          <w:bCs/>
          <w:sz w:val="20"/>
          <w:szCs w:val="20"/>
        </w:rPr>
        <w:t>орогр</w:t>
      </w:r>
      <w:r w:rsidRPr="003A689C">
        <w:rPr>
          <w:b/>
          <w:bCs/>
          <w:spacing w:val="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я 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-2"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ю</w:t>
      </w:r>
      <w:r w:rsidRPr="003A689C">
        <w:rPr>
          <w:b/>
          <w:bCs/>
          <w:sz w:val="20"/>
          <w:szCs w:val="20"/>
        </w:rPr>
        <w:t>орогр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-2"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z w:val="20"/>
          <w:szCs w:val="20"/>
        </w:rPr>
        <w:t>ров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pacing w:val="-3"/>
          <w:sz w:val="20"/>
          <w:szCs w:val="20"/>
        </w:rPr>
        <w:t>ы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п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ов ма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маль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3"/>
          <w:sz w:val="20"/>
          <w:szCs w:val="20"/>
        </w:rPr>
        <w:t>ы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-1"/>
          <w:sz w:val="20"/>
          <w:szCs w:val="20"/>
        </w:rPr>
        <w:t xml:space="preserve"> с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вы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боль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pacing w:val="-3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 в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ом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ат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ом в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вые выявл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ому боль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ому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6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це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8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це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10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це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12 </w:t>
      </w:r>
      <w:r w:rsidRPr="003A689C">
        <w:rPr>
          <w:b/>
          <w:bCs/>
          <w:spacing w:val="-1"/>
          <w:sz w:val="20"/>
          <w:szCs w:val="20"/>
        </w:rPr>
        <w:t>мес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це</w:t>
      </w:r>
      <w:r w:rsidRPr="003A689C">
        <w:rPr>
          <w:b/>
          <w:bCs/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14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це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По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z w:val="20"/>
          <w:szCs w:val="20"/>
        </w:rPr>
        <w:t xml:space="preserve">му в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3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забол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2"/>
          <w:sz w:val="20"/>
          <w:szCs w:val="20"/>
        </w:rPr>
        <w:t>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 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оль о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оз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ых 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-г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pacing w:val="-3"/>
          <w:sz w:val="20"/>
          <w:szCs w:val="20"/>
        </w:rPr>
        <w:t>ч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х 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при</w:t>
      </w:r>
      <w:r w:rsidRPr="003A689C">
        <w:rPr>
          <w:color w:val="auto"/>
          <w:spacing w:val="-3"/>
          <w:sz w:val="20"/>
          <w:szCs w:val="20"/>
        </w:rPr>
        <w:t>я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й?</w:t>
      </w:r>
    </w:p>
    <w:p w:rsidR="00117F3B" w:rsidRPr="003A689C" w:rsidRDefault="00117F3B" w:rsidP="00B42036">
      <w:pPr>
        <w:ind w:left="284" w:hanging="284"/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ити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ече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2"/>
          <w:sz w:val="20"/>
          <w:szCs w:val="20"/>
        </w:rPr>
        <w:t>я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тс</w:t>
      </w:r>
      <w:r w:rsidRPr="003A689C">
        <w:rPr>
          <w:sz w:val="20"/>
          <w:szCs w:val="20"/>
        </w:rPr>
        <w:t>я общ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оя</w:t>
      </w:r>
      <w:r w:rsidRPr="003A689C">
        <w:rPr>
          <w:spacing w:val="1"/>
          <w:sz w:val="20"/>
          <w:szCs w:val="20"/>
        </w:rPr>
        <w:t>ни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орг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низ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2"/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ни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а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 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z w:val="20"/>
          <w:szCs w:val="20"/>
        </w:rPr>
        <w:t>оров в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ды</w:t>
      </w:r>
    </w:p>
    <w:p w:rsidR="00117F3B" w:rsidRPr="003A689C" w:rsidRDefault="00117F3B" w:rsidP="00B42036">
      <w:pPr>
        <w:ind w:left="284" w:hanging="284"/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Общ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доров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-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са</w:t>
      </w:r>
      <w:r w:rsidRPr="003A689C">
        <w:rPr>
          <w:spacing w:val="1"/>
          <w:sz w:val="20"/>
          <w:szCs w:val="20"/>
        </w:rPr>
        <w:t>нит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ен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ме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3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ж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ы для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3"/>
          <w:sz w:val="20"/>
          <w:szCs w:val="20"/>
        </w:rPr>
        <w:t>д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жд</w:t>
      </w:r>
      <w:r w:rsidRPr="003A689C">
        <w:rPr>
          <w:spacing w:val="1"/>
          <w:sz w:val="20"/>
          <w:szCs w:val="20"/>
        </w:rPr>
        <w:t>ени</w:t>
      </w:r>
      <w:r w:rsidRPr="003A689C">
        <w:rPr>
          <w:sz w:val="20"/>
          <w:szCs w:val="20"/>
        </w:rPr>
        <w:t>я в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2"/>
          <w:sz w:val="20"/>
          <w:szCs w:val="20"/>
        </w:rPr>
        <w:t>Т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з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явля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общ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бол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орг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низ</w:t>
      </w:r>
      <w:r w:rsidRPr="003A689C">
        <w:rPr>
          <w:b/>
          <w:bCs/>
          <w:spacing w:val="-1"/>
          <w:sz w:val="20"/>
          <w:szCs w:val="20"/>
        </w:rPr>
        <w:t>ма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оэ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2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у</w:t>
      </w:r>
      <w:r w:rsidRPr="003A689C">
        <w:rPr>
          <w:b/>
          <w:bCs/>
          <w:spacing w:val="-7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об</w:t>
      </w:r>
      <w:r w:rsidRPr="003A689C">
        <w:rPr>
          <w:b/>
          <w:bCs/>
          <w:spacing w:val="2"/>
          <w:sz w:val="20"/>
          <w:szCs w:val="20"/>
        </w:rPr>
        <w:t>щ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доров</w:t>
      </w:r>
      <w:r w:rsidRPr="003A689C">
        <w:rPr>
          <w:b/>
          <w:bCs/>
          <w:spacing w:val="1"/>
          <w:sz w:val="20"/>
          <w:szCs w:val="20"/>
        </w:rPr>
        <w:t>ит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и </w:t>
      </w:r>
      <w:r w:rsidRPr="003A689C">
        <w:rPr>
          <w:b/>
          <w:bCs/>
          <w:spacing w:val="-1"/>
          <w:sz w:val="20"/>
          <w:szCs w:val="20"/>
        </w:rPr>
        <w:t>са</w:t>
      </w:r>
      <w:r w:rsidRPr="003A689C">
        <w:rPr>
          <w:b/>
          <w:bCs/>
          <w:spacing w:val="1"/>
          <w:sz w:val="20"/>
          <w:szCs w:val="20"/>
        </w:rPr>
        <w:t>нит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ен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чес</w:t>
      </w:r>
      <w:r w:rsidRPr="003A689C">
        <w:rPr>
          <w:b/>
          <w:bCs/>
          <w:spacing w:val="1"/>
          <w:sz w:val="20"/>
          <w:szCs w:val="20"/>
        </w:rPr>
        <w:t>ки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ме</w:t>
      </w:r>
      <w:r w:rsidRPr="003A689C">
        <w:rPr>
          <w:b/>
          <w:bCs/>
          <w:sz w:val="20"/>
          <w:szCs w:val="20"/>
        </w:rPr>
        <w:t>ро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pacing w:val="1"/>
          <w:sz w:val="20"/>
          <w:szCs w:val="20"/>
        </w:rPr>
        <w:t>ю</w:t>
      </w:r>
      <w:r w:rsidRPr="003A689C">
        <w:rPr>
          <w:b/>
          <w:bCs/>
          <w:sz w:val="20"/>
          <w:szCs w:val="20"/>
        </w:rPr>
        <w:t>т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бол</w:t>
      </w:r>
      <w:r w:rsidRPr="003A689C">
        <w:rPr>
          <w:b/>
          <w:bCs/>
          <w:spacing w:val="1"/>
          <w:sz w:val="20"/>
          <w:szCs w:val="20"/>
        </w:rPr>
        <w:t>ь</w:t>
      </w:r>
      <w:r w:rsidRPr="003A689C">
        <w:rPr>
          <w:b/>
          <w:bCs/>
          <w:sz w:val="20"/>
          <w:szCs w:val="20"/>
        </w:rPr>
        <w:t>шое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зн</w:t>
      </w:r>
      <w:r w:rsidRPr="003A689C">
        <w:rPr>
          <w:b/>
          <w:bCs/>
          <w:spacing w:val="-1"/>
          <w:sz w:val="20"/>
          <w:szCs w:val="20"/>
        </w:rPr>
        <w:t>аче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азум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аза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ль </w:t>
      </w:r>
      <w:r w:rsidRPr="003A689C">
        <w:rPr>
          <w:color w:val="auto"/>
          <w:spacing w:val="1"/>
          <w:sz w:val="20"/>
          <w:szCs w:val="20"/>
        </w:rPr>
        <w:t>"</w:t>
      </w:r>
      <w:r w:rsidRPr="003A689C">
        <w:rPr>
          <w:color w:val="auto"/>
          <w:sz w:val="20"/>
          <w:szCs w:val="20"/>
        </w:rPr>
        <w:t>Забол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</w:t>
      </w:r>
      <w:r w:rsidRPr="003A689C">
        <w:rPr>
          <w:color w:val="auto"/>
          <w:spacing w:val="1"/>
          <w:sz w:val="20"/>
          <w:szCs w:val="20"/>
        </w:rPr>
        <w:t>"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во 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в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х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3"/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анн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го</w:t>
      </w:r>
      <w:r w:rsidRPr="003A689C">
        <w:rPr>
          <w:spacing w:val="3"/>
          <w:sz w:val="20"/>
          <w:szCs w:val="20"/>
        </w:rPr>
        <w:t>д</w:t>
      </w:r>
      <w:r w:rsidRPr="003A689C">
        <w:rPr>
          <w:sz w:val="20"/>
          <w:szCs w:val="20"/>
        </w:rPr>
        <w:t>у</w:t>
      </w:r>
      <w:r w:rsidRPr="003A689C">
        <w:rPr>
          <w:spacing w:val="-7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енн</w:t>
      </w:r>
      <w:r w:rsidRPr="003A689C">
        <w:rPr>
          <w:sz w:val="20"/>
          <w:szCs w:val="20"/>
        </w:rPr>
        <w:t xml:space="preserve">ой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рр</w:t>
      </w:r>
      <w:r w:rsidRPr="003A689C">
        <w:rPr>
          <w:spacing w:val="1"/>
          <w:sz w:val="20"/>
          <w:szCs w:val="20"/>
        </w:rPr>
        <w:t>ит</w:t>
      </w:r>
      <w:r w:rsidRPr="003A689C">
        <w:rPr>
          <w:sz w:val="20"/>
          <w:szCs w:val="20"/>
        </w:rPr>
        <w:t>ор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во 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в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х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 xml:space="preserve">, 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сп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 xml:space="preserve">ых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 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3"/>
          <w:sz w:val="20"/>
          <w:szCs w:val="20"/>
        </w:rPr>
        <w:t>л</w:t>
      </w:r>
      <w:r w:rsidRPr="003A689C">
        <w:rPr>
          <w:sz w:val="20"/>
          <w:szCs w:val="20"/>
        </w:rPr>
        <w:t>у</w:t>
      </w:r>
      <w:r w:rsidRPr="003A689C">
        <w:rPr>
          <w:spacing w:val="-7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6"/>
          <w:sz w:val="20"/>
          <w:szCs w:val="20"/>
        </w:rPr>
        <w:t>т</w:t>
      </w:r>
      <w:r w:rsidRPr="003A689C">
        <w:rPr>
          <w:sz w:val="20"/>
          <w:szCs w:val="20"/>
        </w:rPr>
        <w:t>у</w:t>
      </w:r>
      <w:r w:rsidRPr="003A689C">
        <w:rPr>
          <w:spacing w:val="-5"/>
          <w:sz w:val="20"/>
          <w:szCs w:val="20"/>
        </w:rPr>
        <w:t xml:space="preserve"> </w:t>
      </w:r>
      <w:r w:rsidRPr="003A689C">
        <w:rPr>
          <w:sz w:val="20"/>
          <w:szCs w:val="20"/>
        </w:rPr>
        <w:t>ж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Общ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во </w:t>
      </w:r>
      <w:r w:rsidRPr="003A689C">
        <w:rPr>
          <w:spacing w:val="1"/>
          <w:sz w:val="20"/>
          <w:szCs w:val="20"/>
        </w:rPr>
        <w:t>за</w:t>
      </w:r>
      <w:r w:rsidRPr="003A689C">
        <w:rPr>
          <w:sz w:val="20"/>
          <w:szCs w:val="20"/>
        </w:rPr>
        <w:t>бол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вш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вов в д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го</w:t>
      </w:r>
      <w:r w:rsidRPr="003A689C">
        <w:rPr>
          <w:spacing w:val="3"/>
          <w:sz w:val="20"/>
          <w:szCs w:val="20"/>
        </w:rPr>
        <w:t>д</w:t>
      </w:r>
      <w:r w:rsidRPr="003A689C">
        <w:rPr>
          <w:sz w:val="20"/>
          <w:szCs w:val="20"/>
        </w:rPr>
        <w:t xml:space="preserve">у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100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 xml:space="preserve">.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асе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чес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во в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рвые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выявл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ых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бол</w:t>
      </w:r>
      <w:r w:rsidRPr="003A689C">
        <w:rPr>
          <w:b/>
          <w:bCs/>
          <w:spacing w:val="-1"/>
          <w:sz w:val="20"/>
          <w:szCs w:val="20"/>
        </w:rPr>
        <w:t>ь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3"/>
          <w:sz w:val="20"/>
          <w:szCs w:val="20"/>
        </w:rPr>
        <w:t>ы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 д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ом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го</w:t>
      </w:r>
      <w:r w:rsidRPr="003A689C">
        <w:rPr>
          <w:b/>
          <w:bCs/>
          <w:spacing w:val="3"/>
          <w:sz w:val="20"/>
          <w:szCs w:val="20"/>
        </w:rPr>
        <w:t>д</w:t>
      </w:r>
      <w:r w:rsidRPr="003A689C">
        <w:rPr>
          <w:b/>
          <w:bCs/>
          <w:sz w:val="20"/>
          <w:szCs w:val="20"/>
        </w:rPr>
        <w:t>у</w:t>
      </w:r>
      <w:r w:rsidRPr="003A689C">
        <w:rPr>
          <w:b/>
          <w:bCs/>
          <w:spacing w:val="-5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 xml:space="preserve">ой 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рр</w:t>
      </w:r>
      <w:r w:rsidRPr="003A689C">
        <w:rPr>
          <w:b/>
          <w:bCs/>
          <w:spacing w:val="1"/>
          <w:sz w:val="20"/>
          <w:szCs w:val="20"/>
        </w:rPr>
        <w:t>ит</w:t>
      </w:r>
      <w:r w:rsidRPr="003A689C">
        <w:rPr>
          <w:b/>
          <w:bCs/>
          <w:sz w:val="20"/>
          <w:szCs w:val="20"/>
        </w:rPr>
        <w:t>ор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в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есче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 xml:space="preserve"> н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100 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 xml:space="preserve">.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асе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1"/>
          <w:sz w:val="20"/>
          <w:szCs w:val="20"/>
        </w:rPr>
        <w:t>при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ов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явля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о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ля</w:t>
      </w:r>
      <w:r w:rsidRPr="003A689C">
        <w:rPr>
          <w:color w:val="auto"/>
          <w:spacing w:val="1"/>
          <w:sz w:val="20"/>
          <w:szCs w:val="20"/>
        </w:rPr>
        <w:t>ю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3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III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b/>
          <w:bCs/>
          <w:spacing w:val="-1"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р</w:t>
      </w:r>
      <w:r w:rsidRPr="003A689C">
        <w:rPr>
          <w:b/>
          <w:bCs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пп</w:t>
      </w:r>
      <w:r w:rsidRPr="003A689C">
        <w:rPr>
          <w:b/>
          <w:bCs/>
          <w:sz w:val="20"/>
          <w:szCs w:val="20"/>
        </w:rPr>
        <w:t xml:space="preserve">ы </w:t>
      </w:r>
      <w:r w:rsidRPr="003A689C">
        <w:rPr>
          <w:b/>
          <w:bCs/>
          <w:spacing w:val="1"/>
          <w:sz w:val="20"/>
          <w:szCs w:val="20"/>
        </w:rPr>
        <w:t>ин</w:t>
      </w:r>
      <w:r w:rsidRPr="003A689C">
        <w:rPr>
          <w:b/>
          <w:bCs/>
          <w:sz w:val="20"/>
          <w:szCs w:val="20"/>
        </w:rPr>
        <w:t>ва</w:t>
      </w:r>
      <w:r w:rsidRPr="003A689C">
        <w:rPr>
          <w:b/>
          <w:bCs/>
          <w:spacing w:val="-3"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идн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3"/>
          <w:sz w:val="20"/>
          <w:szCs w:val="20"/>
        </w:rPr>
        <w:t>с</w:t>
      </w:r>
      <w:r w:rsidRPr="003A689C">
        <w:rPr>
          <w:b/>
          <w:bCs/>
          <w:spacing w:val="2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боль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 xml:space="preserve">ым </w:t>
      </w:r>
      <w:r w:rsidRPr="003A689C">
        <w:rPr>
          <w:b/>
          <w:bCs/>
          <w:spacing w:val="2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уб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рк</w:t>
      </w:r>
      <w:r w:rsidRPr="003A689C">
        <w:rPr>
          <w:b/>
          <w:bCs/>
          <w:sz w:val="20"/>
          <w:szCs w:val="20"/>
        </w:rPr>
        <w:t>ул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з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>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Фор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6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яв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Ф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нкци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В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ас</w:t>
      </w:r>
      <w:r w:rsidRPr="003A689C">
        <w:rPr>
          <w:b/>
          <w:bCs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 xml:space="preserve"> п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нт</w:t>
      </w:r>
      <w:r w:rsidRPr="003A689C">
        <w:rPr>
          <w:b/>
          <w:bCs/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од</w:t>
      </w:r>
      <w:r w:rsidRPr="003A689C">
        <w:rPr>
          <w:color w:val="auto"/>
          <w:spacing w:val="1"/>
          <w:sz w:val="20"/>
          <w:szCs w:val="20"/>
        </w:rPr>
        <w:t xml:space="preserve"> 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z w:val="20"/>
          <w:szCs w:val="20"/>
        </w:rPr>
        <w:t>о выявл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за у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в явля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Еж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фл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орогр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Еж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р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Пол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дов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4"/>
          <w:sz w:val="20"/>
          <w:szCs w:val="20"/>
        </w:rPr>
        <w:t>м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нтн</w:t>
      </w:r>
      <w:r w:rsidRPr="003A689C">
        <w:rPr>
          <w:sz w:val="20"/>
          <w:szCs w:val="20"/>
        </w:rPr>
        <w:t>ый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ыворо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к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к</w:t>
      </w:r>
      <w:r w:rsidRPr="003A689C">
        <w:rPr>
          <w:sz w:val="20"/>
          <w:szCs w:val="20"/>
        </w:rPr>
        <w:t>р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ви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Еж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год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ров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4"/>
          <w:sz w:val="20"/>
          <w:szCs w:val="20"/>
        </w:rPr>
        <w:t>н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ин</w:t>
      </w:r>
      <w:r w:rsidRPr="003A689C">
        <w:rPr>
          <w:b/>
          <w:bCs/>
          <w:sz w:val="20"/>
          <w:szCs w:val="20"/>
        </w:rPr>
        <w:t>од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pacing w:val="-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вы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ая эфф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z w:val="20"/>
          <w:szCs w:val="20"/>
        </w:rPr>
        <w:t>ыявл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 xml:space="preserve">ние 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6"/>
          <w:sz w:val="20"/>
          <w:szCs w:val="20"/>
        </w:rPr>
        <w:t>ш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ых за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юче</w:t>
      </w:r>
      <w:r w:rsidRPr="003A689C">
        <w:rPr>
          <w:color w:val="auto"/>
          <w:spacing w:val="3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ии?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нит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2"/>
          <w:sz w:val="20"/>
          <w:szCs w:val="20"/>
        </w:rPr>
        <w:t>р</w:t>
      </w:r>
      <w:r w:rsidRPr="003A689C">
        <w:rPr>
          <w:sz w:val="20"/>
          <w:szCs w:val="20"/>
        </w:rPr>
        <w:t>ов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сс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дов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Пов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ени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фл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орогр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ече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года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z w:val="20"/>
          <w:szCs w:val="20"/>
        </w:rPr>
        <w:t xml:space="preserve">, 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о 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лон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ни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 xml:space="preserve">ов долго 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ан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ем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 xml:space="preserve">о </w:t>
      </w:r>
      <w:r w:rsidRPr="003A689C">
        <w:rPr>
          <w:b/>
          <w:bCs/>
          <w:spacing w:val="5"/>
          <w:sz w:val="20"/>
          <w:szCs w:val="20"/>
        </w:rPr>
        <w:t>р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лон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 xml:space="preserve">ов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ро</w:t>
      </w:r>
      <w:r w:rsidRPr="003A689C">
        <w:rPr>
          <w:b/>
          <w:bCs/>
          <w:spacing w:val="-1"/>
          <w:sz w:val="20"/>
          <w:szCs w:val="20"/>
        </w:rPr>
        <w:t>сма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ае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я д</w:t>
      </w:r>
      <w:r w:rsidRPr="003A689C">
        <w:rPr>
          <w:b/>
          <w:bCs/>
          <w:spacing w:val="2"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жды 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зн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вр</w:t>
      </w:r>
      <w:r w:rsidRPr="003A689C">
        <w:rPr>
          <w:b/>
          <w:bCs/>
          <w:spacing w:val="-1"/>
          <w:sz w:val="20"/>
          <w:szCs w:val="20"/>
        </w:rPr>
        <w:t>ач</w:t>
      </w:r>
      <w:r w:rsidRPr="003A689C">
        <w:rPr>
          <w:b/>
          <w:bCs/>
          <w:spacing w:val="1"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к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ых у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ыв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ин</w:t>
      </w:r>
      <w:r w:rsidRPr="003A689C">
        <w:rPr>
          <w:color w:val="auto"/>
          <w:sz w:val="20"/>
          <w:szCs w:val="20"/>
        </w:rPr>
        <w:t>вал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дн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II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b/>
          <w:bCs/>
          <w:spacing w:val="-1"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р</w:t>
      </w:r>
      <w:r w:rsidRPr="003A689C">
        <w:rPr>
          <w:b/>
          <w:bCs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пп</w:t>
      </w:r>
      <w:r w:rsidRPr="003A689C">
        <w:rPr>
          <w:b/>
          <w:bCs/>
          <w:sz w:val="20"/>
          <w:szCs w:val="20"/>
        </w:rPr>
        <w:t>ы боль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ым</w:t>
      </w:r>
      <w:r w:rsidRPr="003A689C">
        <w:rPr>
          <w:b/>
          <w:bCs/>
          <w:spacing w:val="-3"/>
          <w:sz w:val="20"/>
          <w:szCs w:val="20"/>
        </w:rPr>
        <w:t xml:space="preserve"> </w:t>
      </w:r>
      <w:r w:rsidRPr="003A689C">
        <w:rPr>
          <w:b/>
          <w:bCs/>
          <w:spacing w:val="2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уб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рк</w:t>
      </w:r>
      <w:r w:rsidRPr="003A689C">
        <w:rPr>
          <w:b/>
          <w:bCs/>
          <w:sz w:val="20"/>
          <w:szCs w:val="20"/>
        </w:rPr>
        <w:t>ул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зом?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Огр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pacing w:val="-1"/>
          <w:sz w:val="20"/>
          <w:szCs w:val="20"/>
        </w:rPr>
        <w:t>че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2"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об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ть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2"/>
          <w:sz w:val="20"/>
          <w:szCs w:val="20"/>
        </w:rPr>
        <w:t>б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z w:val="20"/>
          <w:szCs w:val="20"/>
        </w:rPr>
        <w:t>од</w:t>
      </w:r>
      <w:r w:rsidRPr="003A689C">
        <w:rPr>
          <w:b/>
          <w:bCs/>
          <w:spacing w:val="-1"/>
          <w:sz w:val="20"/>
          <w:szCs w:val="20"/>
        </w:rPr>
        <w:t>им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ь</w:t>
      </w:r>
      <w:r w:rsidRPr="003A689C">
        <w:rPr>
          <w:b/>
          <w:bCs/>
          <w:spacing w:val="1"/>
          <w:sz w:val="20"/>
          <w:szCs w:val="20"/>
        </w:rPr>
        <w:t xml:space="preserve"> из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роф</w:t>
      </w:r>
      <w:r w:rsidRPr="003A689C">
        <w:rPr>
          <w:b/>
          <w:bCs/>
          <w:spacing w:val="-3"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>сс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пи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я,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z w:val="20"/>
          <w:szCs w:val="20"/>
        </w:rPr>
        <w:t>фо</w:t>
      </w:r>
      <w:r w:rsidRPr="003A689C">
        <w:rPr>
          <w:spacing w:val="-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5"/>
          <w:sz w:val="20"/>
          <w:szCs w:val="20"/>
        </w:rPr>
        <w:t>ф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нкци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оя</w:t>
      </w:r>
      <w:r w:rsidRPr="003A689C">
        <w:rPr>
          <w:spacing w:val="-1"/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я, выр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4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 в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я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мя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оль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ля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pacing w:val="1"/>
          <w:sz w:val="20"/>
          <w:szCs w:val="20"/>
        </w:rPr>
        <w:t>тн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фор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N </w:t>
      </w:r>
      <w:r w:rsidRPr="003A689C">
        <w:rPr>
          <w:spacing w:val="2"/>
          <w:sz w:val="20"/>
          <w:szCs w:val="20"/>
        </w:rPr>
        <w:t>3</w:t>
      </w:r>
      <w:r w:rsidRPr="003A689C">
        <w:rPr>
          <w:sz w:val="20"/>
          <w:szCs w:val="20"/>
        </w:rPr>
        <w:t>3, фор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N 30, фор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N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14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pacing w:val="1"/>
          <w:sz w:val="20"/>
          <w:szCs w:val="20"/>
        </w:rPr>
        <w:t>тн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фор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N </w:t>
      </w:r>
      <w:r w:rsidRPr="003A689C">
        <w:rPr>
          <w:spacing w:val="2"/>
          <w:sz w:val="20"/>
          <w:szCs w:val="20"/>
        </w:rPr>
        <w:t>3</w:t>
      </w:r>
      <w:r w:rsidRPr="003A689C">
        <w:rPr>
          <w:sz w:val="20"/>
          <w:szCs w:val="20"/>
        </w:rPr>
        <w:t xml:space="preserve">3,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ок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бол</w:t>
      </w:r>
      <w:r w:rsidRPr="003A689C">
        <w:rPr>
          <w:spacing w:val="-1"/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ых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Фор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N 14, фор</w:t>
      </w:r>
      <w:r w:rsidRPr="003A689C">
        <w:rPr>
          <w:spacing w:val="2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N 30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Фор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N 14,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ок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бол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,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фор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ы N 30, N 33, N 8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че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я фор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N </w:t>
      </w:r>
      <w:r w:rsidRPr="003A689C">
        <w:rPr>
          <w:b/>
          <w:bCs/>
          <w:spacing w:val="2"/>
          <w:sz w:val="20"/>
          <w:szCs w:val="20"/>
        </w:rPr>
        <w:t>3</w:t>
      </w:r>
      <w:r w:rsidRPr="003A689C">
        <w:rPr>
          <w:b/>
          <w:bCs/>
          <w:sz w:val="20"/>
          <w:szCs w:val="20"/>
        </w:rPr>
        <w:t>3, фор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N 8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ль </w:t>
      </w:r>
      <w:r w:rsidRPr="003A689C">
        <w:rPr>
          <w:color w:val="auto"/>
          <w:spacing w:val="-1"/>
          <w:sz w:val="20"/>
          <w:szCs w:val="20"/>
        </w:rPr>
        <w:t>(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оэф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ици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)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z w:val="20"/>
          <w:szCs w:val="20"/>
        </w:rPr>
        <w:t>ооб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ользова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за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2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ам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оэфф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т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гля</w:t>
      </w:r>
      <w:r w:rsidRPr="003A689C">
        <w:rPr>
          <w:spacing w:val="-2"/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оэфф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ц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оо</w:t>
      </w:r>
      <w:r w:rsidRPr="003A689C">
        <w:rPr>
          <w:b/>
          <w:bCs/>
          <w:spacing w:val="-2"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>ш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ль </w:t>
      </w:r>
      <w:r w:rsidRPr="003A689C">
        <w:rPr>
          <w:color w:val="auto"/>
          <w:spacing w:val="-1"/>
          <w:sz w:val="20"/>
          <w:szCs w:val="20"/>
        </w:rPr>
        <w:t>(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оэф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ици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)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z w:val="20"/>
          <w:szCs w:val="20"/>
        </w:rPr>
        <w:t>ооб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ользова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дин</w:t>
      </w:r>
      <w:r w:rsidRPr="003A689C">
        <w:rPr>
          <w:color w:val="auto"/>
          <w:sz w:val="20"/>
          <w:szCs w:val="20"/>
        </w:rPr>
        <w:t>ам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ки </w:t>
      </w:r>
      <w:r w:rsidRPr="003A689C">
        <w:rPr>
          <w:color w:val="auto"/>
          <w:sz w:val="20"/>
          <w:szCs w:val="20"/>
        </w:rPr>
        <w:t>забол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ри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ый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оэфф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ц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т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гля</w:t>
      </w:r>
      <w:r w:rsidRPr="003A689C">
        <w:rPr>
          <w:b/>
          <w:bCs/>
          <w:spacing w:val="-2"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оэфф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оо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М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ли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авля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ая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абл</w:t>
      </w:r>
      <w:r w:rsidRPr="003A689C">
        <w:rPr>
          <w:color w:val="auto"/>
          <w:spacing w:val="-3"/>
          <w:sz w:val="20"/>
          <w:szCs w:val="20"/>
        </w:rPr>
        <w:t>ю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1"/>
          <w:sz w:val="20"/>
          <w:szCs w:val="20"/>
        </w:rPr>
        <w:t>(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мa </w:t>
      </w:r>
      <w:r w:rsidRPr="003A689C">
        <w:rPr>
          <w:color w:val="auto"/>
          <w:spacing w:val="-1"/>
          <w:sz w:val="20"/>
          <w:szCs w:val="20"/>
        </w:rPr>
        <w:t>У-</w:t>
      </w:r>
      <w:r w:rsidRPr="003A689C">
        <w:rPr>
          <w:color w:val="auto"/>
          <w:sz w:val="20"/>
          <w:szCs w:val="20"/>
        </w:rPr>
        <w:t>3</w:t>
      </w:r>
      <w:r w:rsidRPr="003A689C">
        <w:rPr>
          <w:color w:val="auto"/>
          <w:spacing w:val="2"/>
          <w:sz w:val="20"/>
          <w:szCs w:val="20"/>
        </w:rPr>
        <w:t>0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z w:val="20"/>
          <w:szCs w:val="20"/>
        </w:rPr>
        <w:t>4)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 з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ово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z w:val="20"/>
          <w:szCs w:val="20"/>
        </w:rPr>
        <w:t>лов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position w:val="-1"/>
          <w:sz w:val="20"/>
          <w:szCs w:val="20"/>
        </w:rPr>
        <w:t>1)</w:t>
      </w:r>
      <w:r w:rsidRPr="003A689C">
        <w:rPr>
          <w:spacing w:val="-1"/>
          <w:position w:val="-1"/>
          <w:sz w:val="20"/>
          <w:szCs w:val="20"/>
        </w:rPr>
        <w:t xml:space="preserve"> </w:t>
      </w:r>
      <w:r w:rsidRPr="003A689C">
        <w:rPr>
          <w:position w:val="-1"/>
          <w:sz w:val="20"/>
          <w:szCs w:val="20"/>
        </w:rPr>
        <w:t>Да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т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ю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ях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Мож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п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z w:val="20"/>
          <w:szCs w:val="20"/>
        </w:rPr>
        <w:t>овыш</w:t>
      </w:r>
      <w:r w:rsidRPr="003A689C">
        <w:rPr>
          <w:spacing w:val="-1"/>
          <w:sz w:val="20"/>
          <w:szCs w:val="20"/>
        </w:rPr>
        <w:t>ен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ого 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а</w:t>
      </w:r>
      <w:r w:rsidRPr="003A689C">
        <w:rPr>
          <w:spacing w:val="-3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ом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ли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Ц</w:t>
      </w:r>
      <w:r w:rsidRPr="003A689C">
        <w:rPr>
          <w:color w:val="auto"/>
          <w:sz w:val="20"/>
          <w:szCs w:val="20"/>
        </w:rPr>
        <w:t>Ж</w:t>
      </w:r>
      <w:r w:rsidRPr="003A689C">
        <w:rPr>
          <w:color w:val="auto"/>
          <w:spacing w:val="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забо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5"/>
          <w:sz w:val="20"/>
          <w:szCs w:val="20"/>
        </w:rPr>
        <w:t>д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жд</w:t>
      </w:r>
      <w:r w:rsidRPr="003A689C">
        <w:rPr>
          <w:spacing w:val="-1"/>
          <w:sz w:val="20"/>
          <w:szCs w:val="20"/>
        </w:rPr>
        <w:t>ает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5"/>
          <w:sz w:val="20"/>
          <w:szCs w:val="20"/>
        </w:rPr>
        <w:t>д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жд</w:t>
      </w:r>
      <w:r w:rsidRPr="003A689C">
        <w:rPr>
          <w:b/>
          <w:bCs/>
          <w:spacing w:val="-1"/>
          <w:sz w:val="20"/>
          <w:szCs w:val="20"/>
        </w:rPr>
        <w:t>ает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5"/>
          <w:sz w:val="20"/>
          <w:szCs w:val="20"/>
        </w:rPr>
        <w:t>д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жд</w:t>
      </w:r>
      <w:r w:rsidRPr="003A689C">
        <w:rPr>
          <w:spacing w:val="-1"/>
          <w:sz w:val="20"/>
          <w:szCs w:val="20"/>
        </w:rPr>
        <w:t>ае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т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ьк</w:t>
      </w:r>
      <w:r w:rsidRPr="003A689C">
        <w:rPr>
          <w:sz w:val="20"/>
          <w:szCs w:val="20"/>
        </w:rPr>
        <w:t xml:space="preserve">о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ов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ор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ин</w:t>
      </w:r>
      <w:r w:rsidRPr="003A689C">
        <w:rPr>
          <w:spacing w:val="-1"/>
          <w:sz w:val="20"/>
          <w:szCs w:val="20"/>
        </w:rPr>
        <w:t>ац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авля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ли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омом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ым э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ом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N 0</w:t>
      </w:r>
      <w:r w:rsidRPr="003A689C">
        <w:rPr>
          <w:color w:val="auto"/>
          <w:spacing w:val="2"/>
          <w:sz w:val="20"/>
          <w:szCs w:val="20"/>
        </w:rPr>
        <w:t>5</w:t>
      </w:r>
      <w:r w:rsidRPr="003A689C">
        <w:rPr>
          <w:color w:val="auto"/>
          <w:sz w:val="20"/>
          <w:szCs w:val="20"/>
        </w:rPr>
        <w:t xml:space="preserve">8у в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лу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59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 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-1"/>
          <w:sz w:val="20"/>
          <w:szCs w:val="20"/>
        </w:rPr>
        <w:t>М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position w:val="-1"/>
          <w:sz w:val="20"/>
          <w:szCs w:val="20"/>
        </w:rPr>
        <w:t>1)</w:t>
      </w:r>
      <w:r w:rsidRPr="003A689C">
        <w:rPr>
          <w:spacing w:val="-1"/>
          <w:position w:val="-1"/>
          <w:sz w:val="20"/>
          <w:szCs w:val="20"/>
        </w:rPr>
        <w:t xml:space="preserve"> </w:t>
      </w:r>
      <w:r w:rsidRPr="003A689C">
        <w:rPr>
          <w:position w:val="-1"/>
          <w:sz w:val="20"/>
          <w:szCs w:val="20"/>
        </w:rPr>
        <w:t>Н</w:t>
      </w:r>
      <w:r w:rsidRPr="003A689C">
        <w:rPr>
          <w:spacing w:val="-1"/>
          <w:position w:val="-1"/>
          <w:sz w:val="20"/>
          <w:szCs w:val="20"/>
        </w:rPr>
        <w:t>е</w:t>
      </w:r>
      <w:r w:rsidRPr="003A689C">
        <w:rPr>
          <w:position w:val="-1"/>
          <w:sz w:val="20"/>
          <w:szCs w:val="20"/>
        </w:rPr>
        <w:t>т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вля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ьк</w:t>
      </w:r>
      <w:r w:rsidRPr="003A689C">
        <w:rPr>
          <w:sz w:val="20"/>
          <w:szCs w:val="20"/>
        </w:rPr>
        <w:t xml:space="preserve">о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 xml:space="preserve">о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огл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z w:val="20"/>
          <w:szCs w:val="20"/>
        </w:rPr>
        <w:t>ов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ю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 xml:space="preserve">ЭС  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авля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ли</w:t>
      </w:r>
      <w:r w:rsidRPr="003A689C">
        <w:rPr>
          <w:color w:val="auto"/>
          <w:spacing w:val="1"/>
          <w:sz w:val="20"/>
          <w:szCs w:val="20"/>
        </w:rPr>
        <w:t xml:space="preserve"> "и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 боль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ом 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вые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ым 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озом 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за"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N 089у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 боль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зом, выявл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и ма</w:t>
      </w:r>
      <w:r w:rsidRPr="003A689C">
        <w:rPr>
          <w:color w:val="auto"/>
          <w:spacing w:val="-1"/>
          <w:sz w:val="20"/>
          <w:szCs w:val="20"/>
        </w:rPr>
        <w:t>сс</w:t>
      </w:r>
      <w:r w:rsidRPr="003A689C">
        <w:rPr>
          <w:color w:val="auto"/>
          <w:sz w:val="20"/>
          <w:szCs w:val="20"/>
        </w:rPr>
        <w:t xml:space="preserve">овых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ах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position w:val="-1"/>
          <w:sz w:val="20"/>
          <w:szCs w:val="20"/>
        </w:rPr>
        <w:t>1)</w:t>
      </w:r>
      <w:r w:rsidRPr="003A689C">
        <w:rPr>
          <w:spacing w:val="-1"/>
          <w:position w:val="-1"/>
          <w:sz w:val="20"/>
          <w:szCs w:val="20"/>
        </w:rPr>
        <w:t xml:space="preserve"> </w:t>
      </w:r>
      <w:r w:rsidRPr="003A689C">
        <w:rPr>
          <w:position w:val="-1"/>
          <w:sz w:val="20"/>
          <w:szCs w:val="20"/>
        </w:rPr>
        <w:t>Да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</w:t>
      </w:r>
      <w:r w:rsidRPr="003A689C">
        <w:rPr>
          <w:spacing w:val="5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см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ю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ти</w:t>
      </w:r>
      <w:r w:rsidRPr="003A689C">
        <w:rPr>
          <w:spacing w:val="-1"/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т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ле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од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рж</w:t>
      </w:r>
      <w:r w:rsidRPr="003A689C">
        <w:rPr>
          <w:b/>
          <w:bCs/>
          <w:spacing w:val="3"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я 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Ц</w:t>
      </w:r>
      <w:r w:rsidRPr="003A689C">
        <w:rPr>
          <w:b/>
          <w:bCs/>
          <w:spacing w:val="-2"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 xml:space="preserve">К 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В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-3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пп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ц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му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ола 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вы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ая забол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ди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z w:val="20"/>
          <w:szCs w:val="20"/>
        </w:rPr>
        <w:t>одро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тк</w:t>
      </w:r>
      <w:r w:rsidRPr="003A689C">
        <w:rPr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ро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до </w:t>
      </w:r>
      <w:r w:rsidRPr="003A689C">
        <w:rPr>
          <w:spacing w:val="-2"/>
          <w:sz w:val="20"/>
          <w:szCs w:val="20"/>
        </w:rPr>
        <w:t>3</w:t>
      </w:r>
      <w:r w:rsidRPr="003A689C">
        <w:rPr>
          <w:sz w:val="20"/>
          <w:szCs w:val="20"/>
        </w:rPr>
        <w:t>0 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т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ди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ро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лых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-2"/>
          <w:sz w:val="20"/>
          <w:szCs w:val="20"/>
        </w:rPr>
        <w:t>л</w:t>
      </w:r>
      <w:r w:rsidRPr="003A689C">
        <w:rPr>
          <w:b/>
          <w:bCs/>
          <w:sz w:val="20"/>
          <w:szCs w:val="20"/>
        </w:rPr>
        <w:t>ого во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от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30 до 50 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т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ди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z w:val="20"/>
          <w:szCs w:val="20"/>
        </w:rPr>
        <w:t>ож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-3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от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6</w:t>
      </w:r>
      <w:r w:rsidRPr="003A689C">
        <w:rPr>
          <w:sz w:val="20"/>
          <w:szCs w:val="20"/>
        </w:rPr>
        <w:t>0 до 75 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т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6)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ого 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(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75 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) 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На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оль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во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х 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ях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 вз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лых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т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1"/>
          <w:sz w:val="20"/>
          <w:szCs w:val="20"/>
        </w:rPr>
        <w:t>нир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дн</w:t>
      </w:r>
      <w:r w:rsidRPr="003A689C">
        <w:rPr>
          <w:color w:val="auto"/>
          <w:sz w:val="20"/>
          <w:szCs w:val="20"/>
        </w:rPr>
        <w:t xml:space="preserve">у 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 в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рд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7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10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к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10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15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к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15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20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к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25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 xml:space="preserve">30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к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ы боль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3"/>
          <w:sz w:val="20"/>
          <w:szCs w:val="20"/>
        </w:rPr>
        <w:t>ы</w:t>
      </w:r>
      <w:r w:rsidRPr="003A689C">
        <w:rPr>
          <w:color w:val="auto"/>
          <w:sz w:val="20"/>
          <w:szCs w:val="20"/>
        </w:rPr>
        <w:t xml:space="preserve">х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z w:val="20"/>
          <w:szCs w:val="20"/>
        </w:rPr>
        <w:t>ат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зова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ому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олю</w:t>
      </w:r>
      <w:r w:rsidRPr="003A689C">
        <w:rPr>
          <w:color w:val="auto"/>
          <w:spacing w:val="-1"/>
          <w:sz w:val="20"/>
          <w:szCs w:val="20"/>
        </w:rPr>
        <w:t xml:space="preserve"> (че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 Ц</w:t>
      </w:r>
      <w:r w:rsidRPr="003A689C">
        <w:rPr>
          <w:color w:val="auto"/>
          <w:spacing w:val="1"/>
          <w:sz w:val="20"/>
          <w:szCs w:val="20"/>
        </w:rPr>
        <w:t>ВКК</w:t>
      </w:r>
      <w:r w:rsidRPr="003A689C">
        <w:rPr>
          <w:color w:val="auto"/>
          <w:sz w:val="20"/>
          <w:szCs w:val="20"/>
        </w:rPr>
        <w:t xml:space="preserve">)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олов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ыми</w:t>
      </w:r>
      <w:r w:rsidRPr="003A689C">
        <w:rPr>
          <w:color w:val="auto"/>
          <w:spacing w:val="1"/>
          <w:sz w:val="20"/>
          <w:szCs w:val="20"/>
        </w:rPr>
        <w:t xml:space="preserve"> р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ыми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(</w:t>
      </w:r>
      <w:r w:rsidRPr="003A689C">
        <w:rPr>
          <w:color w:val="auto"/>
          <w:sz w:val="20"/>
          <w:szCs w:val="20"/>
        </w:rPr>
        <w:t>обла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,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вым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,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убл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 xml:space="preserve">и)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ам</w:t>
      </w:r>
      <w:r w:rsidRPr="003A689C">
        <w:rPr>
          <w:color w:val="auto"/>
          <w:spacing w:val="1"/>
          <w:sz w:val="20"/>
          <w:szCs w:val="20"/>
        </w:rPr>
        <w:t>и?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бол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а</w:t>
      </w:r>
      <w:r w:rsidRPr="003A689C">
        <w:rPr>
          <w:spacing w:val="1"/>
          <w:sz w:val="20"/>
          <w:szCs w:val="20"/>
        </w:rPr>
        <w:t>кти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н</w:t>
      </w:r>
      <w:r w:rsidRPr="003A689C">
        <w:rPr>
          <w:sz w:val="20"/>
          <w:szCs w:val="20"/>
        </w:rPr>
        <w:t>ым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Б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ые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3"/>
          <w:sz w:val="20"/>
          <w:szCs w:val="20"/>
        </w:rPr>
        <w:t>I</w:t>
      </w:r>
      <w:r w:rsidRPr="003A689C">
        <w:rPr>
          <w:sz w:val="20"/>
          <w:szCs w:val="20"/>
        </w:rPr>
        <w:t>А г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пп</w:t>
      </w:r>
      <w:r w:rsidRPr="003A689C">
        <w:rPr>
          <w:sz w:val="20"/>
          <w:szCs w:val="20"/>
        </w:rPr>
        <w:t xml:space="preserve">ы </w:t>
      </w:r>
      <w:r w:rsidRPr="003A689C">
        <w:rPr>
          <w:spacing w:val="3"/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бл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д</w:t>
      </w:r>
      <w:r w:rsidRPr="003A689C">
        <w:rPr>
          <w:spacing w:val="-3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пп</w:t>
      </w:r>
      <w:r w:rsidRPr="003A689C">
        <w:rPr>
          <w:sz w:val="20"/>
          <w:szCs w:val="20"/>
        </w:rPr>
        <w:t>ы 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бл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ен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ind w:left="284" w:hanging="284"/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рв</w:t>
      </w:r>
      <w:r w:rsidRPr="003A689C">
        <w:rPr>
          <w:spacing w:val="2"/>
          <w:sz w:val="20"/>
          <w:szCs w:val="20"/>
        </w:rPr>
        <w:t>ы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выяв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бол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ки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, 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,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z w:val="20"/>
          <w:szCs w:val="20"/>
        </w:rPr>
        <w:t>бол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бр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зн</w:t>
      </w:r>
      <w:r w:rsidRPr="003A689C">
        <w:rPr>
          <w:sz w:val="20"/>
          <w:szCs w:val="20"/>
        </w:rPr>
        <w:t>о-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зн</w:t>
      </w:r>
      <w:r w:rsidRPr="003A689C">
        <w:rPr>
          <w:sz w:val="20"/>
          <w:szCs w:val="20"/>
        </w:rPr>
        <w:t>ым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ез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 xml:space="preserve">, 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пп</w:t>
      </w:r>
      <w:r w:rsidRPr="003A689C">
        <w:rPr>
          <w:sz w:val="20"/>
          <w:szCs w:val="20"/>
        </w:rPr>
        <w:t>ы</w:t>
      </w:r>
      <w:r w:rsidRPr="003A689C">
        <w:rPr>
          <w:spacing w:val="4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рв</w:t>
      </w:r>
      <w:r w:rsidRPr="003A689C">
        <w:rPr>
          <w:b/>
          <w:bCs/>
          <w:spacing w:val="2"/>
          <w:sz w:val="20"/>
          <w:szCs w:val="20"/>
        </w:rPr>
        <w:t>ы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выяв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бол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, с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во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лож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 о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z w:val="20"/>
          <w:szCs w:val="20"/>
        </w:rPr>
        <w:t>ош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и 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pacing w:val="-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ече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2"/>
          <w:sz w:val="20"/>
          <w:szCs w:val="20"/>
        </w:rPr>
        <w:t>ч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ов у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3"/>
          <w:sz w:val="20"/>
          <w:szCs w:val="20"/>
        </w:rPr>
        <w:t>ы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туб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 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ов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ыха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 в о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забол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и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зом в </w:t>
      </w:r>
      <w:r w:rsidRPr="003A689C">
        <w:rPr>
          <w:color w:val="auto"/>
          <w:spacing w:val="-3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сс</w:t>
      </w:r>
      <w:r w:rsidRPr="003A689C">
        <w:rPr>
          <w:color w:val="auto"/>
          <w:spacing w:val="3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65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70%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75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80%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85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>90%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аза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(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эф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ици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ы)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ых в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3"/>
          <w:sz w:val="20"/>
          <w:szCs w:val="20"/>
        </w:rPr>
        <w:t>ь</w:t>
      </w:r>
      <w:r w:rsidRPr="003A689C">
        <w:rPr>
          <w:color w:val="auto"/>
          <w:spacing w:val="-3"/>
          <w:sz w:val="20"/>
          <w:szCs w:val="20"/>
        </w:rPr>
        <w:t>ш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 xml:space="preserve">т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во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або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ы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му выявл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Э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оэфф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>ы</w:t>
      </w:r>
      <w:r w:rsidRPr="003A689C">
        <w:rPr>
          <w:spacing w:val="-3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гляд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оэфф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 xml:space="preserve">ы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оо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аза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(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эф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ици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ы)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ых в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3"/>
          <w:sz w:val="20"/>
          <w:szCs w:val="20"/>
        </w:rPr>
        <w:t>ь</w:t>
      </w:r>
      <w:r w:rsidRPr="003A689C">
        <w:rPr>
          <w:color w:val="auto"/>
          <w:spacing w:val="-3"/>
          <w:sz w:val="20"/>
          <w:szCs w:val="20"/>
        </w:rPr>
        <w:t>ш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т э</w:t>
      </w:r>
      <w:r w:rsidRPr="003A689C">
        <w:rPr>
          <w:color w:val="auto"/>
          <w:spacing w:val="1"/>
          <w:sz w:val="20"/>
          <w:szCs w:val="20"/>
        </w:rPr>
        <w:t>пид</w:t>
      </w:r>
      <w:r w:rsidRPr="003A689C">
        <w:rPr>
          <w:color w:val="auto"/>
          <w:sz w:val="20"/>
          <w:szCs w:val="20"/>
        </w:rPr>
        <w:t>об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зу?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Э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>нт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оэфф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>ы</w:t>
      </w:r>
      <w:r w:rsidRPr="003A689C">
        <w:rPr>
          <w:spacing w:val="-3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гляд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оэфф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 xml:space="preserve">ы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оо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азум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аза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ль </w:t>
      </w:r>
      <w:r w:rsidRPr="003A689C">
        <w:rPr>
          <w:color w:val="auto"/>
          <w:spacing w:val="1"/>
          <w:sz w:val="20"/>
          <w:szCs w:val="20"/>
        </w:rPr>
        <w:t>"</w:t>
      </w:r>
      <w:r w:rsidRPr="003A689C">
        <w:rPr>
          <w:color w:val="auto"/>
          <w:sz w:val="20"/>
          <w:szCs w:val="20"/>
        </w:rPr>
        <w:t>См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ть от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</w:t>
      </w:r>
      <w:r w:rsidRPr="003A689C">
        <w:rPr>
          <w:color w:val="auto"/>
          <w:spacing w:val="1"/>
          <w:sz w:val="20"/>
          <w:szCs w:val="20"/>
        </w:rPr>
        <w:t>"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ло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рш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от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год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во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рш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от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ого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 д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ый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год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ло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2"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рш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от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ак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 xml:space="preserve">ого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6"/>
          <w:sz w:val="20"/>
          <w:szCs w:val="20"/>
        </w:rPr>
        <w:t>к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год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рр</w:t>
      </w:r>
      <w:r w:rsidRPr="003A689C">
        <w:rPr>
          <w:b/>
          <w:bCs/>
          <w:spacing w:val="1"/>
          <w:sz w:val="20"/>
          <w:szCs w:val="20"/>
        </w:rPr>
        <w:t>ит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2"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в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есче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100 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 xml:space="preserve">.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асе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 бы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2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ен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я ва</w:t>
      </w:r>
      <w:r w:rsidRPr="003A689C">
        <w:rPr>
          <w:color w:val="auto"/>
          <w:spacing w:val="1"/>
          <w:sz w:val="20"/>
          <w:szCs w:val="20"/>
        </w:rPr>
        <w:t>кц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 Б</w:t>
      </w:r>
      <w:r w:rsidRPr="003A689C">
        <w:rPr>
          <w:color w:val="auto"/>
          <w:spacing w:val="-2"/>
          <w:sz w:val="20"/>
          <w:szCs w:val="20"/>
        </w:rPr>
        <w:t>Ц</w:t>
      </w:r>
      <w:r w:rsidRPr="003A689C">
        <w:rPr>
          <w:color w:val="auto"/>
          <w:spacing w:val="3"/>
          <w:sz w:val="20"/>
          <w:szCs w:val="20"/>
        </w:rPr>
        <w:t>Ж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От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+</w:t>
      </w:r>
      <w:r w:rsidRPr="003A689C">
        <w:rPr>
          <w:b/>
          <w:bCs/>
          <w:sz w:val="20"/>
          <w:szCs w:val="20"/>
        </w:rPr>
        <w:t xml:space="preserve">2 до </w:t>
      </w:r>
      <w:r w:rsidRPr="003A689C">
        <w:rPr>
          <w:b/>
          <w:bCs/>
          <w:spacing w:val="-1"/>
          <w:sz w:val="20"/>
          <w:szCs w:val="20"/>
        </w:rPr>
        <w:t>+</w:t>
      </w:r>
      <w:r w:rsidRPr="003A689C">
        <w:rPr>
          <w:b/>
          <w:bCs/>
          <w:sz w:val="20"/>
          <w:szCs w:val="20"/>
        </w:rPr>
        <w:t>4 гр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д. С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4 до0 гр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д. С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+</w:t>
      </w:r>
      <w:r w:rsidRPr="003A689C">
        <w:rPr>
          <w:sz w:val="20"/>
          <w:szCs w:val="20"/>
        </w:rPr>
        <w:t xml:space="preserve">5 до </w:t>
      </w:r>
      <w:r w:rsidRPr="003A689C">
        <w:rPr>
          <w:spacing w:val="-1"/>
          <w:sz w:val="20"/>
          <w:szCs w:val="20"/>
        </w:rPr>
        <w:t>+</w:t>
      </w:r>
      <w:r w:rsidRPr="003A689C">
        <w:rPr>
          <w:sz w:val="20"/>
          <w:szCs w:val="20"/>
        </w:rPr>
        <w:t>6 гр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д. С </w:t>
      </w:r>
    </w:p>
    <w:p w:rsidR="00117F3B" w:rsidRPr="003A689C" w:rsidRDefault="00117F3B" w:rsidP="00B42036">
      <w:pPr>
        <w:rPr>
          <w:b/>
          <w:bCs/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В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пп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абл</w:t>
      </w:r>
      <w:r w:rsidRPr="003A689C">
        <w:rPr>
          <w:color w:val="auto"/>
          <w:spacing w:val="-3"/>
          <w:sz w:val="20"/>
          <w:szCs w:val="20"/>
        </w:rPr>
        <w:t>ю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нени</w:t>
      </w:r>
      <w:r w:rsidRPr="003A689C">
        <w:rPr>
          <w:color w:val="auto"/>
          <w:sz w:val="20"/>
          <w:szCs w:val="20"/>
        </w:rPr>
        <w:t>ями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Ц</w:t>
      </w:r>
      <w:r w:rsidRPr="003A689C">
        <w:rPr>
          <w:color w:val="auto"/>
          <w:spacing w:val="3"/>
          <w:sz w:val="20"/>
          <w:szCs w:val="20"/>
        </w:rPr>
        <w:t>Ж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  <w:lang w:val="da-DK"/>
        </w:rPr>
      </w:pPr>
      <w:r w:rsidRPr="003A689C">
        <w:rPr>
          <w:sz w:val="20"/>
          <w:szCs w:val="20"/>
          <w:lang w:val="da-DK"/>
        </w:rPr>
        <w:t>1)</w:t>
      </w:r>
      <w:r w:rsidRPr="003A689C">
        <w:rPr>
          <w:spacing w:val="-1"/>
          <w:sz w:val="20"/>
          <w:szCs w:val="20"/>
          <w:lang w:val="da-DK"/>
        </w:rPr>
        <w:t xml:space="preserve"> </w:t>
      </w:r>
      <w:r w:rsidRPr="003A689C">
        <w:rPr>
          <w:spacing w:val="2"/>
          <w:sz w:val="20"/>
          <w:szCs w:val="20"/>
          <w:lang w:val="da-DK"/>
        </w:rPr>
        <w:t>V</w:t>
      </w:r>
      <w:r w:rsidRPr="003A689C">
        <w:rPr>
          <w:spacing w:val="-3"/>
          <w:sz w:val="20"/>
          <w:szCs w:val="20"/>
          <w:lang w:val="da-DK"/>
        </w:rPr>
        <w:t>I</w:t>
      </w:r>
      <w:r w:rsidRPr="003A689C">
        <w:rPr>
          <w:spacing w:val="-1"/>
          <w:sz w:val="20"/>
          <w:szCs w:val="20"/>
          <w:lang w:val="da-DK"/>
        </w:rPr>
        <w:t>-</w:t>
      </w:r>
      <w:r w:rsidRPr="003A689C">
        <w:rPr>
          <w:sz w:val="20"/>
          <w:szCs w:val="20"/>
          <w:lang w:val="da-DK"/>
        </w:rPr>
        <w:t>A</w:t>
      </w:r>
    </w:p>
    <w:p w:rsidR="00117F3B" w:rsidRPr="003A689C" w:rsidRDefault="00117F3B" w:rsidP="00B42036">
      <w:pPr>
        <w:rPr>
          <w:sz w:val="20"/>
          <w:szCs w:val="20"/>
          <w:lang w:val="da-DK"/>
        </w:rPr>
      </w:pPr>
      <w:r w:rsidRPr="003A689C">
        <w:rPr>
          <w:sz w:val="20"/>
          <w:szCs w:val="20"/>
          <w:lang w:val="da-DK"/>
        </w:rPr>
        <w:t>2)</w:t>
      </w:r>
      <w:r w:rsidRPr="003A689C">
        <w:rPr>
          <w:spacing w:val="-1"/>
          <w:sz w:val="20"/>
          <w:szCs w:val="20"/>
          <w:lang w:val="da-DK"/>
        </w:rPr>
        <w:t xml:space="preserve"> </w:t>
      </w:r>
      <w:r w:rsidRPr="003A689C">
        <w:rPr>
          <w:spacing w:val="2"/>
          <w:sz w:val="20"/>
          <w:szCs w:val="20"/>
          <w:lang w:val="da-DK"/>
        </w:rPr>
        <w:t>V</w:t>
      </w:r>
      <w:r w:rsidRPr="003A689C">
        <w:rPr>
          <w:spacing w:val="-3"/>
          <w:sz w:val="20"/>
          <w:szCs w:val="20"/>
          <w:lang w:val="da-DK"/>
        </w:rPr>
        <w:t>I</w:t>
      </w:r>
      <w:r w:rsidRPr="003A689C">
        <w:rPr>
          <w:spacing w:val="2"/>
          <w:sz w:val="20"/>
          <w:szCs w:val="20"/>
          <w:lang w:val="da-DK"/>
        </w:rPr>
        <w:t>-</w:t>
      </w:r>
      <w:r w:rsidRPr="003A689C">
        <w:rPr>
          <w:sz w:val="20"/>
          <w:szCs w:val="20"/>
        </w:rPr>
        <w:t>Б</w:t>
      </w:r>
    </w:p>
    <w:p w:rsidR="00117F3B" w:rsidRPr="003A689C" w:rsidRDefault="00117F3B" w:rsidP="00B42036">
      <w:pPr>
        <w:rPr>
          <w:sz w:val="20"/>
          <w:szCs w:val="20"/>
          <w:lang w:val="da-DK"/>
        </w:rPr>
      </w:pPr>
      <w:r w:rsidRPr="003A689C">
        <w:rPr>
          <w:sz w:val="20"/>
          <w:szCs w:val="20"/>
          <w:lang w:val="da-DK"/>
        </w:rPr>
        <w:t>3)</w:t>
      </w:r>
      <w:r w:rsidRPr="003A689C">
        <w:rPr>
          <w:spacing w:val="2"/>
          <w:sz w:val="20"/>
          <w:szCs w:val="20"/>
          <w:lang w:val="da-DK"/>
        </w:rPr>
        <w:t xml:space="preserve"> </w:t>
      </w:r>
      <w:r w:rsidRPr="003A689C">
        <w:rPr>
          <w:sz w:val="20"/>
          <w:szCs w:val="20"/>
          <w:lang w:val="da-DK"/>
        </w:rPr>
        <w:t>I</w:t>
      </w:r>
    </w:p>
    <w:p w:rsidR="00117F3B" w:rsidRPr="003A689C" w:rsidRDefault="00117F3B" w:rsidP="00B42036">
      <w:pPr>
        <w:rPr>
          <w:sz w:val="20"/>
          <w:szCs w:val="20"/>
          <w:lang w:val="da-DK"/>
        </w:rPr>
      </w:pPr>
      <w:r w:rsidRPr="003A689C">
        <w:rPr>
          <w:sz w:val="20"/>
          <w:szCs w:val="20"/>
          <w:lang w:val="da-DK"/>
        </w:rPr>
        <w:t>4)</w:t>
      </w:r>
      <w:r w:rsidRPr="003A689C">
        <w:rPr>
          <w:spacing w:val="-1"/>
          <w:sz w:val="20"/>
          <w:szCs w:val="20"/>
          <w:lang w:val="da-DK"/>
        </w:rPr>
        <w:t xml:space="preserve"> </w:t>
      </w:r>
      <w:r w:rsidRPr="003A689C">
        <w:rPr>
          <w:spacing w:val="2"/>
          <w:sz w:val="20"/>
          <w:szCs w:val="20"/>
          <w:lang w:val="da-DK"/>
        </w:rPr>
        <w:t>V</w:t>
      </w:r>
      <w:r w:rsidRPr="003A689C">
        <w:rPr>
          <w:spacing w:val="-3"/>
          <w:sz w:val="20"/>
          <w:szCs w:val="20"/>
          <w:lang w:val="da-DK"/>
        </w:rPr>
        <w:t>I</w:t>
      </w:r>
      <w:r w:rsidRPr="003A689C">
        <w:rPr>
          <w:spacing w:val="2"/>
          <w:sz w:val="20"/>
          <w:szCs w:val="20"/>
          <w:lang w:val="da-DK"/>
        </w:rPr>
        <w:t>-</w:t>
      </w:r>
      <w:r w:rsidRPr="003A689C">
        <w:rPr>
          <w:sz w:val="20"/>
          <w:szCs w:val="20"/>
          <w:lang w:val="da-DK"/>
        </w:rPr>
        <w:t>B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  <w:lang w:val="da-DK"/>
        </w:rPr>
      </w:pPr>
      <w:r w:rsidRPr="003A689C">
        <w:rPr>
          <w:b/>
          <w:bCs/>
          <w:sz w:val="20"/>
          <w:szCs w:val="20"/>
          <w:lang w:val="da-DK"/>
        </w:rPr>
        <w:t>5)</w:t>
      </w:r>
      <w:r w:rsidRPr="003A689C">
        <w:rPr>
          <w:b/>
          <w:bCs/>
          <w:spacing w:val="-1"/>
          <w:sz w:val="20"/>
          <w:szCs w:val="20"/>
          <w:lang w:val="da-DK"/>
        </w:rPr>
        <w:t xml:space="preserve"> </w:t>
      </w:r>
      <w:r w:rsidRPr="003A689C">
        <w:rPr>
          <w:b/>
          <w:bCs/>
          <w:sz w:val="20"/>
          <w:szCs w:val="20"/>
          <w:lang w:val="da-DK"/>
        </w:rPr>
        <w:t>V</w:t>
      </w:r>
    </w:p>
    <w:p w:rsidR="00117F3B" w:rsidRPr="003A689C" w:rsidRDefault="00117F3B" w:rsidP="00B42036">
      <w:pPr>
        <w:rPr>
          <w:sz w:val="20"/>
          <w:szCs w:val="20"/>
          <w:lang w:val="da-DK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  <w:lang w:val="da-DK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пп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д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у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абл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 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дн</w:t>
      </w:r>
      <w:r w:rsidRPr="003A689C">
        <w:rPr>
          <w:color w:val="auto"/>
          <w:sz w:val="20"/>
          <w:szCs w:val="20"/>
        </w:rPr>
        <w:t>ых 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оузлов в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фазе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а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цин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ции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I</w:t>
      </w:r>
      <w:r w:rsidRPr="003A689C">
        <w:rPr>
          <w:spacing w:val="-3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пп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z w:val="20"/>
          <w:szCs w:val="20"/>
        </w:rPr>
        <w:t>о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I</w:t>
      </w:r>
      <w:r w:rsidRPr="003A689C">
        <w:rPr>
          <w:sz w:val="20"/>
          <w:szCs w:val="20"/>
        </w:rPr>
        <w:t>I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пп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II</w:t>
      </w:r>
      <w:r w:rsidRPr="003A689C">
        <w:rPr>
          <w:b/>
          <w:bCs/>
          <w:sz w:val="20"/>
          <w:szCs w:val="20"/>
        </w:rPr>
        <w:t>I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5"/>
          <w:sz w:val="20"/>
          <w:szCs w:val="20"/>
        </w:rPr>
        <w:t>р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пп</w:t>
      </w:r>
      <w:r w:rsidRPr="003A689C">
        <w:rPr>
          <w:b/>
          <w:bCs/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I</w:t>
      </w:r>
      <w:r w:rsidRPr="003A689C">
        <w:rPr>
          <w:spacing w:val="-3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пп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об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 xml:space="preserve">ов 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z w:val="20"/>
          <w:szCs w:val="20"/>
        </w:rPr>
        <w:t>р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есс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 бы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2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ен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я туб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От</w:t>
      </w:r>
      <w:r w:rsidRPr="003A689C">
        <w:rPr>
          <w:b/>
          <w:bCs/>
          <w:spacing w:val="-1"/>
          <w:sz w:val="20"/>
          <w:szCs w:val="20"/>
        </w:rPr>
        <w:t>+</w:t>
      </w:r>
      <w:r w:rsidRPr="003A689C">
        <w:rPr>
          <w:b/>
          <w:bCs/>
          <w:sz w:val="20"/>
          <w:szCs w:val="20"/>
        </w:rPr>
        <w:t xml:space="preserve">1 до </w:t>
      </w:r>
      <w:r w:rsidRPr="003A689C">
        <w:rPr>
          <w:b/>
          <w:bCs/>
          <w:spacing w:val="-1"/>
          <w:sz w:val="20"/>
          <w:szCs w:val="20"/>
        </w:rPr>
        <w:t>+</w:t>
      </w:r>
      <w:r w:rsidRPr="003A689C">
        <w:rPr>
          <w:b/>
          <w:bCs/>
          <w:sz w:val="20"/>
          <w:szCs w:val="20"/>
        </w:rPr>
        <w:t>4 гр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д. С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2 до </w:t>
      </w:r>
      <w:r w:rsidRPr="003A689C">
        <w:rPr>
          <w:spacing w:val="-1"/>
          <w:sz w:val="20"/>
          <w:szCs w:val="20"/>
        </w:rPr>
        <w:t>+</w:t>
      </w:r>
      <w:r w:rsidRPr="003A689C">
        <w:rPr>
          <w:sz w:val="20"/>
          <w:szCs w:val="20"/>
        </w:rPr>
        <w:t>2 гр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д.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4 до </w:t>
      </w:r>
      <w:r w:rsidRPr="003A689C">
        <w:rPr>
          <w:spacing w:val="-1"/>
          <w:sz w:val="20"/>
          <w:szCs w:val="20"/>
        </w:rPr>
        <w:t>+</w:t>
      </w:r>
      <w:r w:rsidRPr="003A689C">
        <w:rPr>
          <w:sz w:val="20"/>
          <w:szCs w:val="20"/>
        </w:rPr>
        <w:t>4 гр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д. С 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От0 до </w:t>
      </w:r>
      <w:r w:rsidRPr="003A689C">
        <w:rPr>
          <w:spacing w:val="-1"/>
          <w:sz w:val="20"/>
          <w:szCs w:val="20"/>
        </w:rPr>
        <w:t>+</w:t>
      </w:r>
      <w:r w:rsidRPr="003A689C">
        <w:rPr>
          <w:sz w:val="20"/>
          <w:szCs w:val="20"/>
        </w:rPr>
        <w:t>8 гр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д. С 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 бы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оза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зо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1"/>
          <w:sz w:val="20"/>
          <w:szCs w:val="20"/>
        </w:rPr>
        <w:t>ид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ля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 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й?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8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 xml:space="preserve">10 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г/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 xml:space="preserve">г,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 xml:space="preserve">о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бол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0,5г в </w:t>
      </w:r>
      <w:r w:rsidRPr="003A689C">
        <w:rPr>
          <w:b/>
          <w:bCs/>
          <w:spacing w:val="4"/>
          <w:sz w:val="20"/>
          <w:szCs w:val="20"/>
        </w:rPr>
        <w:t>с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тк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5 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г/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г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0,3г в </w:t>
      </w:r>
      <w:r w:rsidRPr="003A689C">
        <w:rPr>
          <w:spacing w:val="4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тк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ова о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мал</w:t>
      </w:r>
      <w:r w:rsidRPr="003A689C">
        <w:rPr>
          <w:color w:val="auto"/>
          <w:spacing w:val="-2"/>
          <w:sz w:val="20"/>
          <w:szCs w:val="20"/>
        </w:rPr>
        <w:t>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ая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2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туб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1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яц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4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5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це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6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це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2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6)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3 </w:t>
      </w:r>
      <w:r w:rsidRPr="003A689C">
        <w:rPr>
          <w:b/>
          <w:bCs/>
          <w:spacing w:val="-1"/>
          <w:sz w:val="20"/>
          <w:szCs w:val="20"/>
        </w:rPr>
        <w:t>мес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бы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вал 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у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обой</w:t>
      </w:r>
      <w:r w:rsidRPr="003A689C">
        <w:rPr>
          <w:color w:val="auto"/>
          <w:spacing w:val="-1"/>
          <w:sz w:val="20"/>
          <w:szCs w:val="20"/>
        </w:rPr>
        <w:t xml:space="preserve"> М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 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2 </w:t>
      </w:r>
      <w:r w:rsidRPr="003A689C">
        <w:rPr>
          <w:color w:val="auto"/>
          <w:spacing w:val="1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1"/>
          <w:sz w:val="20"/>
          <w:szCs w:val="20"/>
        </w:rPr>
        <w:t>ци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Ц</w:t>
      </w:r>
      <w:r w:rsidRPr="003A689C">
        <w:rPr>
          <w:color w:val="auto"/>
          <w:spacing w:val="3"/>
          <w:sz w:val="20"/>
          <w:szCs w:val="20"/>
        </w:rPr>
        <w:t>Ж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3 -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14 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48 </w:t>
      </w:r>
      <w:r w:rsidRPr="003A689C">
        <w:rPr>
          <w:spacing w:val="-1"/>
          <w:sz w:val="20"/>
          <w:szCs w:val="20"/>
        </w:rPr>
        <w:t>час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 30 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В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ече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ох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мму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т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1"/>
          <w:sz w:val="20"/>
          <w:szCs w:val="20"/>
        </w:rPr>
        <w:t>кцин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Ц</w:t>
      </w:r>
      <w:r w:rsidRPr="003A689C">
        <w:rPr>
          <w:color w:val="auto"/>
          <w:spacing w:val="3"/>
          <w:sz w:val="20"/>
          <w:szCs w:val="20"/>
        </w:rPr>
        <w:t>Ж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2 года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3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4 года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10 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т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5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>7 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т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ок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1"/>
          <w:sz w:val="20"/>
          <w:szCs w:val="20"/>
        </w:rPr>
        <w:t>кцин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ц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Ц</w:t>
      </w:r>
      <w:r w:rsidRPr="003A689C">
        <w:rPr>
          <w:color w:val="auto"/>
          <w:sz w:val="20"/>
          <w:szCs w:val="20"/>
        </w:rPr>
        <w:t>Ж</w:t>
      </w:r>
      <w:r w:rsidRPr="003A689C">
        <w:rPr>
          <w:color w:val="auto"/>
          <w:spacing w:val="3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чн</w:t>
      </w:r>
      <w:r w:rsidRPr="003A689C">
        <w:rPr>
          <w:color w:val="auto"/>
          <w:sz w:val="20"/>
          <w:szCs w:val="20"/>
        </w:rPr>
        <w:t>о вы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же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ый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3"/>
          <w:sz w:val="20"/>
          <w:szCs w:val="20"/>
        </w:rPr>
        <w:t>ы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и</w:t>
      </w:r>
      <w:r w:rsidRPr="003A689C">
        <w:rPr>
          <w:color w:val="auto"/>
          <w:sz w:val="20"/>
          <w:szCs w:val="20"/>
        </w:rPr>
        <w:t>мму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2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3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4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12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14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года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6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 xml:space="preserve">8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6)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5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7 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На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ле</w:t>
      </w:r>
      <w:r w:rsidRPr="003A689C">
        <w:rPr>
          <w:color w:val="auto"/>
          <w:spacing w:val="-1"/>
          <w:sz w:val="20"/>
          <w:szCs w:val="20"/>
        </w:rPr>
        <w:t xml:space="preserve"> р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нк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ва</w:t>
      </w:r>
      <w:r w:rsidRPr="003A689C">
        <w:rPr>
          <w:color w:val="auto"/>
          <w:spacing w:val="1"/>
          <w:sz w:val="20"/>
          <w:szCs w:val="20"/>
        </w:rPr>
        <w:t>кц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Ц</w:t>
      </w:r>
      <w:r w:rsidRPr="003A689C">
        <w:rPr>
          <w:color w:val="auto"/>
          <w:spacing w:val="3"/>
          <w:sz w:val="20"/>
          <w:szCs w:val="20"/>
        </w:rPr>
        <w:t>Ж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position w:val="-1"/>
          <w:sz w:val="20"/>
          <w:szCs w:val="20"/>
        </w:rPr>
        <w:t>1)</w:t>
      </w:r>
      <w:r w:rsidRPr="003A689C">
        <w:rPr>
          <w:spacing w:val="-1"/>
          <w:position w:val="-1"/>
          <w:sz w:val="20"/>
          <w:szCs w:val="20"/>
        </w:rPr>
        <w:t xml:space="preserve"> </w:t>
      </w:r>
      <w:r w:rsidRPr="003A689C">
        <w:rPr>
          <w:position w:val="-1"/>
          <w:sz w:val="20"/>
          <w:szCs w:val="20"/>
        </w:rPr>
        <w:t>3</w:t>
      </w:r>
      <w:r w:rsidRPr="003A689C">
        <w:rPr>
          <w:spacing w:val="-1"/>
          <w:position w:val="-1"/>
          <w:sz w:val="20"/>
          <w:szCs w:val="20"/>
        </w:rPr>
        <w:t>-</w:t>
      </w:r>
      <w:r w:rsidRPr="003A689C">
        <w:rPr>
          <w:position w:val="-1"/>
          <w:sz w:val="20"/>
          <w:szCs w:val="20"/>
        </w:rPr>
        <w:t>7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8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10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1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>2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 вво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ва</w:t>
      </w:r>
      <w:r w:rsidRPr="003A689C">
        <w:rPr>
          <w:color w:val="auto"/>
          <w:spacing w:val="1"/>
          <w:sz w:val="20"/>
          <w:szCs w:val="20"/>
        </w:rPr>
        <w:t>кцин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Ц</w:t>
      </w:r>
      <w:r w:rsidRPr="003A689C">
        <w:rPr>
          <w:color w:val="auto"/>
          <w:sz w:val="20"/>
          <w:szCs w:val="20"/>
        </w:rPr>
        <w:t>Ж?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В</w:t>
      </w:r>
      <w:r w:rsidRPr="003A689C">
        <w:rPr>
          <w:b/>
          <w:bCs/>
          <w:spacing w:val="6"/>
          <w:sz w:val="20"/>
          <w:szCs w:val="20"/>
        </w:rPr>
        <w:t>н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ик</w:t>
      </w:r>
      <w:r w:rsidRPr="003A689C">
        <w:rPr>
          <w:b/>
          <w:bCs/>
          <w:sz w:val="20"/>
          <w:szCs w:val="20"/>
        </w:rPr>
        <w:t>ож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Под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ож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ож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6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ы</w:t>
      </w:r>
      <w:r w:rsidRPr="003A689C">
        <w:rPr>
          <w:spacing w:val="2"/>
          <w:sz w:val="20"/>
          <w:szCs w:val="20"/>
        </w:rPr>
        <w:t>ш</w:t>
      </w:r>
      <w:r w:rsidRPr="003A689C">
        <w:rPr>
          <w:spacing w:val="-1"/>
          <w:sz w:val="20"/>
          <w:szCs w:val="20"/>
        </w:rPr>
        <w:t>еч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ова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ам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а м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при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Ц</w:t>
      </w:r>
      <w:r w:rsidRPr="003A689C">
        <w:rPr>
          <w:color w:val="auto"/>
          <w:sz w:val="20"/>
          <w:szCs w:val="20"/>
        </w:rPr>
        <w:t>Ж?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Пя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z w:val="20"/>
          <w:szCs w:val="20"/>
        </w:rPr>
        <w:t xml:space="preserve">о,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4"/>
          <w:sz w:val="20"/>
          <w:szCs w:val="20"/>
        </w:rPr>
        <w:t>п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6"/>
          <w:sz w:val="20"/>
          <w:szCs w:val="20"/>
        </w:rPr>
        <w:t>п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6"/>
          <w:sz w:val="20"/>
          <w:szCs w:val="20"/>
        </w:rPr>
        <w:t>т</w:t>
      </w:r>
      <w:r w:rsidRPr="003A689C">
        <w:rPr>
          <w:b/>
          <w:bCs/>
          <w:spacing w:val="-2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оро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к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ип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я,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4"/>
          <w:sz w:val="20"/>
          <w:szCs w:val="20"/>
        </w:rPr>
        <w:t>п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, </w:t>
      </w:r>
      <w:r w:rsidRPr="003A689C">
        <w:rPr>
          <w:spacing w:val="3"/>
          <w:sz w:val="20"/>
          <w:szCs w:val="20"/>
        </w:rPr>
        <w:t>к</w:t>
      </w:r>
      <w:r w:rsidRPr="003A689C">
        <w:rPr>
          <w:sz w:val="20"/>
          <w:szCs w:val="20"/>
        </w:rPr>
        <w:t>оро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, 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 xml:space="preserve">, </w:t>
      </w:r>
      <w:r w:rsidRPr="003A689C">
        <w:rPr>
          <w:spacing w:val="4"/>
          <w:sz w:val="20"/>
          <w:szCs w:val="20"/>
        </w:rPr>
        <w:t>п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6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ип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я, </w:t>
      </w:r>
      <w:r w:rsidRPr="003A689C">
        <w:rPr>
          <w:spacing w:val="1"/>
          <w:sz w:val="20"/>
          <w:szCs w:val="20"/>
        </w:rPr>
        <w:t>ин</w:t>
      </w:r>
      <w:r w:rsidRPr="003A689C">
        <w:rPr>
          <w:spacing w:val="-2"/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ь</w:t>
      </w:r>
      <w:r w:rsidRPr="003A689C">
        <w:rPr>
          <w:spacing w:val="-2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оро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, 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к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4"/>
          <w:sz w:val="20"/>
          <w:szCs w:val="20"/>
        </w:rPr>
        <w:t>п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оро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, </w:t>
      </w:r>
      <w:r w:rsidRPr="003A689C">
        <w:rPr>
          <w:spacing w:val="4"/>
          <w:sz w:val="20"/>
          <w:szCs w:val="20"/>
        </w:rPr>
        <w:t>п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4"/>
          <w:sz w:val="20"/>
          <w:szCs w:val="20"/>
        </w:rPr>
        <w:t>с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пи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ция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аза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 ва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>цин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Ц</w:t>
      </w:r>
      <w:r w:rsidRPr="003A689C">
        <w:rPr>
          <w:color w:val="auto"/>
          <w:sz w:val="20"/>
          <w:szCs w:val="20"/>
        </w:rPr>
        <w:t>Ж</w:t>
      </w:r>
      <w:r w:rsidRPr="003A689C">
        <w:rPr>
          <w:color w:val="auto"/>
          <w:spacing w:val="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явля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аб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4"/>
          <w:sz w:val="20"/>
          <w:szCs w:val="20"/>
        </w:rPr>
        <w:t>м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1"/>
          <w:sz w:val="20"/>
          <w:szCs w:val="20"/>
        </w:rPr>
        <w:t>ицит</w:t>
      </w:r>
      <w:r w:rsidRPr="003A689C">
        <w:rPr>
          <w:b/>
          <w:bCs/>
          <w:sz w:val="20"/>
          <w:szCs w:val="20"/>
        </w:rPr>
        <w:t>, ф</w:t>
      </w:r>
      <w:r w:rsidRPr="003A689C">
        <w:rPr>
          <w:b/>
          <w:bCs/>
          <w:spacing w:val="-3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pacing w:val="1"/>
          <w:sz w:val="20"/>
          <w:szCs w:val="20"/>
        </w:rPr>
        <w:t>нт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тии</w:t>
      </w:r>
      <w:r w:rsidRPr="003A689C">
        <w:rPr>
          <w:b/>
          <w:bCs/>
          <w:sz w:val="20"/>
          <w:szCs w:val="20"/>
        </w:rPr>
        <w:t>, г</w:t>
      </w:r>
      <w:r w:rsidRPr="003A689C">
        <w:rPr>
          <w:b/>
          <w:bCs/>
          <w:spacing w:val="-3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из</w:t>
      </w:r>
      <w:r w:rsidRPr="003A689C">
        <w:rPr>
          <w:b/>
          <w:bCs/>
          <w:sz w:val="20"/>
          <w:szCs w:val="20"/>
        </w:rPr>
        <w:t>ов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ц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-1"/>
          <w:sz w:val="20"/>
          <w:szCs w:val="20"/>
        </w:rPr>
        <w:t>Б</w:t>
      </w:r>
      <w:r w:rsidRPr="003A689C">
        <w:rPr>
          <w:b/>
          <w:bCs/>
          <w:sz w:val="20"/>
          <w:szCs w:val="20"/>
        </w:rPr>
        <w:t>ЦЖ</w:t>
      </w:r>
      <w:r w:rsidRPr="003A689C">
        <w:rPr>
          <w:b/>
          <w:bCs/>
          <w:spacing w:val="3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у</w:t>
      </w:r>
      <w:r w:rsidRPr="003A689C">
        <w:rPr>
          <w:b/>
          <w:bCs/>
          <w:spacing w:val="-5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5"/>
          <w:sz w:val="20"/>
          <w:szCs w:val="20"/>
        </w:rPr>
        <w:t>р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в </w:t>
      </w:r>
      <w:r w:rsidRPr="003A689C">
        <w:rPr>
          <w:b/>
          <w:bCs/>
          <w:spacing w:val="-1"/>
          <w:sz w:val="20"/>
          <w:szCs w:val="20"/>
        </w:rPr>
        <w:t>сем</w:t>
      </w:r>
      <w:r w:rsidRPr="003A689C">
        <w:rPr>
          <w:b/>
          <w:bCs/>
          <w:spacing w:val="1"/>
          <w:sz w:val="20"/>
          <w:szCs w:val="20"/>
        </w:rPr>
        <w:t>ь</w:t>
      </w:r>
      <w:r w:rsidRPr="003A689C">
        <w:rPr>
          <w:b/>
          <w:bCs/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ити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бол</w:t>
      </w:r>
      <w:r w:rsidRPr="003A689C">
        <w:rPr>
          <w:spacing w:val="1"/>
          <w:sz w:val="20"/>
          <w:szCs w:val="20"/>
        </w:rPr>
        <w:t>езн</w:t>
      </w:r>
      <w:r w:rsidRPr="003A689C">
        <w:rPr>
          <w:sz w:val="20"/>
          <w:szCs w:val="20"/>
        </w:rPr>
        <w:t>ь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оворожд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3"/>
          <w:sz w:val="20"/>
          <w:szCs w:val="20"/>
        </w:rPr>
        <w:t>а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 г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вород</w:t>
      </w:r>
      <w:r w:rsidRPr="003A689C">
        <w:rPr>
          <w:spacing w:val="1"/>
          <w:sz w:val="20"/>
          <w:szCs w:val="20"/>
        </w:rPr>
        <w:t>ин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к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э</w:t>
      </w:r>
      <w:r w:rsidRPr="003A689C">
        <w:rPr>
          <w:spacing w:val="1"/>
          <w:sz w:val="20"/>
          <w:szCs w:val="20"/>
        </w:rPr>
        <w:t>нц</w:t>
      </w:r>
      <w:r w:rsidRPr="003A689C">
        <w:rPr>
          <w:spacing w:val="-3"/>
          <w:sz w:val="20"/>
          <w:szCs w:val="20"/>
        </w:rPr>
        <w:t>е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ло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 xml:space="preserve">я, 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ик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н</w:t>
      </w:r>
      <w:r w:rsidRPr="003A689C">
        <w:rPr>
          <w:sz w:val="20"/>
          <w:szCs w:val="20"/>
        </w:rPr>
        <w:t>оворожд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ых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 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в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сче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вы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и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аза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ля </w:t>
      </w:r>
      <w:r w:rsidRPr="003A689C">
        <w:rPr>
          <w:color w:val="auto"/>
          <w:spacing w:val="-1"/>
          <w:sz w:val="20"/>
          <w:szCs w:val="20"/>
        </w:rPr>
        <w:t>"</w:t>
      </w:r>
      <w:r w:rsidRPr="003A689C">
        <w:rPr>
          <w:color w:val="auto"/>
          <w:sz w:val="20"/>
          <w:szCs w:val="20"/>
        </w:rPr>
        <w:t>Забол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зом"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 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ом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у?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ло 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ого года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ц 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ого года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По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4"/>
          <w:sz w:val="20"/>
          <w:szCs w:val="20"/>
        </w:rPr>
        <w:t>с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2"/>
          <w:sz w:val="20"/>
          <w:szCs w:val="20"/>
        </w:rPr>
        <w:t>мм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ч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н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ача</w:t>
      </w:r>
      <w:r w:rsidRPr="003A689C">
        <w:rPr>
          <w:b/>
          <w:bCs/>
          <w:sz w:val="20"/>
          <w:szCs w:val="20"/>
        </w:rPr>
        <w:t>ло и</w:t>
      </w:r>
      <w:r w:rsidRPr="003A689C">
        <w:rPr>
          <w:b/>
          <w:bCs/>
          <w:spacing w:val="1"/>
          <w:sz w:val="20"/>
          <w:szCs w:val="20"/>
        </w:rPr>
        <w:t xml:space="preserve"> к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ц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че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z w:val="20"/>
          <w:szCs w:val="20"/>
        </w:rPr>
        <w:t>ого года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 мо</w:t>
      </w:r>
      <w:r w:rsidRPr="003A689C">
        <w:rPr>
          <w:color w:val="auto"/>
          <w:spacing w:val="-1"/>
          <w:sz w:val="20"/>
          <w:szCs w:val="20"/>
        </w:rPr>
        <w:t>же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й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,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z w:val="20"/>
          <w:szCs w:val="20"/>
        </w:rPr>
        <w:t>ли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1"/>
          <w:sz w:val="20"/>
          <w:szCs w:val="20"/>
        </w:rPr>
        <w:t>кцин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pacing w:val="-2"/>
          <w:sz w:val="20"/>
          <w:szCs w:val="20"/>
        </w:rPr>
        <w:t>Ц</w:t>
      </w:r>
      <w:r w:rsidRPr="003A689C">
        <w:rPr>
          <w:color w:val="auto"/>
          <w:sz w:val="20"/>
          <w:szCs w:val="20"/>
        </w:rPr>
        <w:t>Ж</w:t>
      </w:r>
      <w:r w:rsidRPr="003A689C">
        <w:rPr>
          <w:color w:val="auto"/>
          <w:spacing w:val="3"/>
          <w:sz w:val="20"/>
          <w:szCs w:val="20"/>
        </w:rPr>
        <w:t xml:space="preserve"> </w:t>
      </w:r>
      <w:r w:rsidRPr="003A689C">
        <w:rPr>
          <w:color w:val="auto"/>
          <w:spacing w:val="-2"/>
          <w:sz w:val="20"/>
          <w:szCs w:val="20"/>
        </w:rPr>
        <w:t>б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ов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к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z w:val="20"/>
          <w:szCs w:val="20"/>
        </w:rPr>
        <w:t>лов</w:t>
      </w:r>
      <w:r w:rsidRPr="003A689C">
        <w:rPr>
          <w:spacing w:val="-1"/>
          <w:sz w:val="20"/>
          <w:szCs w:val="20"/>
        </w:rPr>
        <w:t>еч</w:t>
      </w:r>
      <w:r w:rsidRPr="003A689C">
        <w:rPr>
          <w:spacing w:val="1"/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2"/>
          <w:sz w:val="20"/>
          <w:szCs w:val="20"/>
        </w:rPr>
        <w:t>м</w:t>
      </w:r>
      <w:r w:rsidRPr="003A689C">
        <w:rPr>
          <w:sz w:val="20"/>
          <w:szCs w:val="20"/>
        </w:rPr>
        <w:t>у</w:t>
      </w:r>
      <w:r w:rsidRPr="003A689C">
        <w:rPr>
          <w:spacing w:val="-5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ти</w:t>
      </w:r>
      <w:r w:rsidRPr="003A689C">
        <w:rPr>
          <w:spacing w:val="4"/>
          <w:sz w:val="20"/>
          <w:szCs w:val="20"/>
        </w:rPr>
        <w:t>п</w:t>
      </w:r>
      <w:r w:rsidRPr="003A689C">
        <w:rPr>
          <w:sz w:val="20"/>
          <w:szCs w:val="20"/>
        </w:rPr>
        <w:t>у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ож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 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ити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мес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общ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т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сичес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еа</w:t>
      </w:r>
      <w:r w:rsidRPr="003A689C">
        <w:rPr>
          <w:spacing w:val="1"/>
          <w:sz w:val="20"/>
          <w:szCs w:val="20"/>
        </w:rPr>
        <w:t>кци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зник</w:t>
      </w:r>
      <w:r w:rsidRPr="003A689C">
        <w:rPr>
          <w:spacing w:val="-1"/>
          <w:sz w:val="20"/>
          <w:szCs w:val="20"/>
        </w:rPr>
        <w:t>ае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к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3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ити</w:t>
      </w:r>
      <w:r w:rsidRPr="003A689C">
        <w:rPr>
          <w:sz w:val="20"/>
          <w:szCs w:val="20"/>
        </w:rPr>
        <w:t>я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рв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4"/>
          <w:sz w:val="20"/>
          <w:szCs w:val="20"/>
        </w:rPr>
        <w:t xml:space="preserve"> 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й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ам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В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зник</w:t>
      </w:r>
      <w:r w:rsidRPr="003A689C">
        <w:rPr>
          <w:b/>
          <w:bCs/>
          <w:spacing w:val="-1"/>
          <w:sz w:val="20"/>
          <w:szCs w:val="20"/>
        </w:rPr>
        <w:t>ае</w:t>
      </w:r>
      <w:r w:rsidRPr="003A689C">
        <w:rPr>
          <w:b/>
          <w:bCs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к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фо</w:t>
      </w:r>
      <w:r w:rsidRPr="003A689C">
        <w:rPr>
          <w:b/>
          <w:bCs/>
          <w:spacing w:val="-2"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ров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z w:val="20"/>
          <w:szCs w:val="20"/>
        </w:rPr>
        <w:t>олод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 xml:space="preserve">ого </w:t>
      </w:r>
      <w:r w:rsidRPr="003A689C">
        <w:rPr>
          <w:b/>
          <w:bCs/>
          <w:spacing w:val="-3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pacing w:val="-1"/>
          <w:sz w:val="20"/>
          <w:szCs w:val="20"/>
        </w:rPr>
        <w:t>есс</w:t>
      </w:r>
      <w:r w:rsidRPr="003A689C">
        <w:rPr>
          <w:b/>
          <w:bCs/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ереч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ых явля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аза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 ва</w:t>
      </w:r>
      <w:r w:rsidRPr="003A689C">
        <w:rPr>
          <w:color w:val="auto"/>
          <w:spacing w:val="1"/>
          <w:sz w:val="20"/>
          <w:szCs w:val="20"/>
        </w:rPr>
        <w:t>кцин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ции н</w:t>
      </w:r>
      <w:r w:rsidRPr="003A689C">
        <w:rPr>
          <w:color w:val="auto"/>
          <w:sz w:val="20"/>
          <w:szCs w:val="20"/>
        </w:rPr>
        <w:t>ово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ых?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b/>
          <w:bCs/>
          <w:i/>
          <w:iCs/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4"/>
          <w:sz w:val="20"/>
          <w:szCs w:val="20"/>
        </w:rPr>
        <w:t>с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ого ф</w:t>
      </w:r>
      <w:r w:rsidRPr="003A689C">
        <w:rPr>
          <w:spacing w:val="1"/>
          <w:sz w:val="20"/>
          <w:szCs w:val="20"/>
        </w:rPr>
        <w:t>ти</w:t>
      </w:r>
      <w:r w:rsidRPr="003A689C">
        <w:rPr>
          <w:spacing w:val="-1"/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 роддо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Полож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</w:t>
      </w:r>
      <w:r w:rsidRPr="003A689C">
        <w:rPr>
          <w:spacing w:val="-2"/>
          <w:sz w:val="20"/>
          <w:szCs w:val="20"/>
        </w:rPr>
        <w:t>б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3"/>
          <w:sz w:val="20"/>
          <w:szCs w:val="20"/>
        </w:rPr>
        <w:t>т</w:t>
      </w:r>
      <w:r w:rsidRPr="003A689C">
        <w:rPr>
          <w:sz w:val="20"/>
          <w:szCs w:val="20"/>
        </w:rPr>
        <w:t>у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о, 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о 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ро</w:t>
      </w:r>
      <w:r w:rsidRPr="003A689C">
        <w:rPr>
          <w:spacing w:val="-2"/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бол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ом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до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ош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ь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с</w:t>
      </w:r>
      <w:r w:rsidRPr="003A689C">
        <w:rPr>
          <w:b/>
          <w:bCs/>
          <w:spacing w:val="-1"/>
          <w:sz w:val="20"/>
          <w:szCs w:val="20"/>
        </w:rPr>
        <w:t xml:space="preserve"> масс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1"/>
          <w:sz w:val="20"/>
          <w:szCs w:val="20"/>
        </w:rPr>
        <w:t xml:space="preserve"> 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2"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2,5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г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 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в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сче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вы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и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аза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ля </w:t>
      </w:r>
      <w:r w:rsidRPr="003A689C">
        <w:rPr>
          <w:color w:val="auto"/>
          <w:spacing w:val="-1"/>
          <w:sz w:val="20"/>
          <w:szCs w:val="20"/>
        </w:rPr>
        <w:t>"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ен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зом"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 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ом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у?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ло 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ого года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4"/>
          <w:sz w:val="20"/>
          <w:szCs w:val="20"/>
        </w:rPr>
        <w:t>с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мм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ч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ача</w:t>
      </w:r>
      <w:r w:rsidRPr="003A689C">
        <w:rPr>
          <w:sz w:val="20"/>
          <w:szCs w:val="20"/>
        </w:rPr>
        <w:t>ло и</w:t>
      </w:r>
      <w:r w:rsidRPr="003A689C">
        <w:rPr>
          <w:spacing w:val="1"/>
          <w:sz w:val="20"/>
          <w:szCs w:val="20"/>
        </w:rPr>
        <w:t xml:space="preserve"> к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ого года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цо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че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z w:val="20"/>
          <w:szCs w:val="20"/>
        </w:rPr>
        <w:t>ого года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В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ом ва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мый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об мы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ья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 xml:space="preserve">лов в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м у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ре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нии?</w:t>
      </w:r>
    </w:p>
    <w:p w:rsidR="00117F3B" w:rsidRPr="003A689C" w:rsidRDefault="00117F3B" w:rsidP="00B42036">
      <w:pPr>
        <w:ind w:left="284" w:hanging="284"/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Сн</w:t>
      </w:r>
      <w:r w:rsidRPr="003A689C">
        <w:rPr>
          <w:spacing w:val="-1"/>
          <w:sz w:val="20"/>
          <w:szCs w:val="20"/>
        </w:rPr>
        <w:t>ача</w:t>
      </w:r>
      <w:r w:rsidRPr="003A689C">
        <w:rPr>
          <w:sz w:val="20"/>
          <w:szCs w:val="20"/>
        </w:rPr>
        <w:t>ла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обр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z w:val="20"/>
          <w:szCs w:val="20"/>
        </w:rPr>
        <w:t>олы 1%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вором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лор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15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с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ы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лой водой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Полы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5"/>
          <w:sz w:val="20"/>
          <w:szCs w:val="20"/>
        </w:rPr>
        <w:t>д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т</w:t>
      </w:r>
      <w:r w:rsidRPr="003A689C">
        <w:rPr>
          <w:b/>
          <w:bCs/>
          <w:spacing w:val="3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ь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2%</w:t>
      </w:r>
      <w:r w:rsidRPr="003A689C">
        <w:rPr>
          <w:b/>
          <w:bCs/>
          <w:spacing w:val="-1"/>
          <w:sz w:val="20"/>
          <w:szCs w:val="20"/>
        </w:rPr>
        <w:t xml:space="preserve"> м</w:t>
      </w:r>
      <w:r w:rsidRPr="003A689C">
        <w:rPr>
          <w:b/>
          <w:bCs/>
          <w:sz w:val="20"/>
          <w:szCs w:val="20"/>
        </w:rPr>
        <w:t>ыл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-с</w:t>
      </w:r>
      <w:r w:rsidRPr="003A689C">
        <w:rPr>
          <w:b/>
          <w:bCs/>
          <w:sz w:val="20"/>
          <w:szCs w:val="20"/>
        </w:rPr>
        <w:t>одовым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ст</w:t>
      </w:r>
      <w:r w:rsidRPr="003A689C">
        <w:rPr>
          <w:b/>
          <w:bCs/>
          <w:sz w:val="20"/>
          <w:szCs w:val="20"/>
        </w:rPr>
        <w:t>вором</w:t>
      </w:r>
      <w:r w:rsidRPr="003A689C">
        <w:rPr>
          <w:b/>
          <w:bCs/>
          <w:spacing w:val="-1"/>
          <w:sz w:val="20"/>
          <w:szCs w:val="20"/>
        </w:rPr>
        <w:t xml:space="preserve"> (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10 л</w:t>
      </w:r>
      <w:r w:rsidRPr="003A689C">
        <w:rPr>
          <w:b/>
          <w:bCs/>
          <w:spacing w:val="1"/>
          <w:sz w:val="20"/>
          <w:szCs w:val="20"/>
        </w:rPr>
        <w:t>ит</w:t>
      </w:r>
      <w:r w:rsidRPr="003A689C">
        <w:rPr>
          <w:b/>
          <w:bCs/>
          <w:sz w:val="20"/>
          <w:szCs w:val="20"/>
        </w:rPr>
        <w:t>ров горя</w:t>
      </w:r>
      <w:r w:rsidRPr="003A689C">
        <w:rPr>
          <w:b/>
          <w:bCs/>
          <w:spacing w:val="-1"/>
          <w:sz w:val="20"/>
          <w:szCs w:val="20"/>
        </w:rPr>
        <w:t>че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воды 200 г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ьц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ров</w:t>
      </w:r>
      <w:r w:rsidRPr="003A689C">
        <w:rPr>
          <w:b/>
          <w:bCs/>
          <w:spacing w:val="-1"/>
          <w:sz w:val="20"/>
          <w:szCs w:val="20"/>
        </w:rPr>
        <w:t>ан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2"/>
          <w:sz w:val="20"/>
          <w:szCs w:val="20"/>
        </w:rPr>
        <w:t>д</w:t>
      </w:r>
      <w:r w:rsidRPr="003A689C">
        <w:rPr>
          <w:b/>
          <w:bCs/>
          <w:sz w:val="20"/>
          <w:szCs w:val="20"/>
        </w:rPr>
        <w:t>ы 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50 г 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й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2"/>
          <w:sz w:val="20"/>
          <w:szCs w:val="20"/>
        </w:rPr>
        <w:t>г</w:t>
      </w:r>
      <w:r w:rsidRPr="003A689C">
        <w:rPr>
          <w:b/>
          <w:bCs/>
          <w:sz w:val="20"/>
          <w:szCs w:val="20"/>
        </w:rPr>
        <w:t xml:space="preserve">о 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ыл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)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Полы об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ж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ают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 5%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вором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лор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ют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 горя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водой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В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ом ва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ая 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а об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аб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ы 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z w:val="20"/>
          <w:szCs w:val="20"/>
        </w:rPr>
        <w:t xml:space="preserve">ми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3"/>
          <w:sz w:val="20"/>
          <w:szCs w:val="20"/>
        </w:rPr>
        <w:t>и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в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ых у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ре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ях?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pacing w:val="1"/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 2%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воре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ип</w:t>
      </w:r>
      <w:r w:rsidRPr="003A689C">
        <w:rPr>
          <w:sz w:val="20"/>
          <w:szCs w:val="20"/>
        </w:rPr>
        <w:t>о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ло</w:t>
      </w:r>
      <w:r w:rsidRPr="003A689C">
        <w:rPr>
          <w:spacing w:val="-2"/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ит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3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45 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т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Кип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-1"/>
          <w:sz w:val="20"/>
          <w:szCs w:val="20"/>
        </w:rPr>
        <w:t>че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 2%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воре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пи</w:t>
      </w:r>
      <w:r w:rsidRPr="003A689C">
        <w:rPr>
          <w:b/>
          <w:bCs/>
          <w:sz w:val="20"/>
          <w:szCs w:val="20"/>
        </w:rPr>
        <w:t>щ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вой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 xml:space="preserve">оды 15 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4"/>
          <w:sz w:val="20"/>
          <w:szCs w:val="20"/>
        </w:rPr>
        <w:t>н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pacing w:val="1"/>
          <w:sz w:val="20"/>
          <w:szCs w:val="20"/>
        </w:rPr>
        <w:t>нт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кип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pacing w:val="1"/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 5%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воре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лор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30 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т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 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в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сче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вы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и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аза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ля </w:t>
      </w:r>
      <w:r w:rsidRPr="003A689C">
        <w:rPr>
          <w:color w:val="auto"/>
          <w:spacing w:val="1"/>
          <w:sz w:val="20"/>
          <w:szCs w:val="20"/>
        </w:rPr>
        <w:t>"</w:t>
      </w:r>
      <w:r w:rsidRPr="003A689C">
        <w:rPr>
          <w:color w:val="auto"/>
          <w:sz w:val="20"/>
          <w:szCs w:val="20"/>
        </w:rPr>
        <w:t>См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от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за"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 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ом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у?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ло 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ого года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цо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pacing w:val="1"/>
          <w:sz w:val="20"/>
          <w:szCs w:val="20"/>
        </w:rPr>
        <w:t>тн</w:t>
      </w:r>
      <w:r w:rsidRPr="003A689C">
        <w:rPr>
          <w:sz w:val="20"/>
          <w:szCs w:val="20"/>
        </w:rPr>
        <w:t>ого года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По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4"/>
          <w:sz w:val="20"/>
          <w:szCs w:val="20"/>
        </w:rPr>
        <w:t>с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2"/>
          <w:sz w:val="20"/>
          <w:szCs w:val="20"/>
        </w:rPr>
        <w:t>мм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ч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н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ача</w:t>
      </w:r>
      <w:r w:rsidRPr="003A689C">
        <w:rPr>
          <w:b/>
          <w:bCs/>
          <w:sz w:val="20"/>
          <w:szCs w:val="20"/>
        </w:rPr>
        <w:t>ло и</w:t>
      </w:r>
      <w:r w:rsidRPr="003A689C">
        <w:rPr>
          <w:b/>
          <w:bCs/>
          <w:spacing w:val="1"/>
          <w:sz w:val="20"/>
          <w:szCs w:val="20"/>
        </w:rPr>
        <w:t xml:space="preserve"> к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ц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че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z w:val="20"/>
          <w:szCs w:val="20"/>
        </w:rPr>
        <w:t>ого года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обхо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z w:val="20"/>
          <w:szCs w:val="20"/>
        </w:rPr>
        <w:t>мо обяз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 у</w:t>
      </w:r>
      <w:r w:rsidRPr="003A689C">
        <w:rPr>
          <w:color w:val="auto"/>
          <w:spacing w:val="-1"/>
          <w:sz w:val="20"/>
          <w:szCs w:val="20"/>
        </w:rPr>
        <w:t>чи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ывать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заб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зом в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ах?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ци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-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ти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рой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ю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6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5"/>
          <w:sz w:val="20"/>
          <w:szCs w:val="20"/>
        </w:rPr>
        <w:t>р</w:t>
      </w:r>
      <w:r w:rsidRPr="003A689C">
        <w:rPr>
          <w:sz w:val="20"/>
          <w:szCs w:val="20"/>
        </w:rPr>
        <w:t>у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огр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к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ма</w:t>
      </w:r>
      <w:r w:rsidRPr="003A689C">
        <w:rPr>
          <w:spacing w:val="1"/>
          <w:sz w:val="20"/>
          <w:szCs w:val="20"/>
        </w:rPr>
        <w:t>ти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ан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Долю</w:t>
      </w:r>
      <w:r w:rsidRPr="003A689C">
        <w:rPr>
          <w:spacing w:val="1"/>
          <w:sz w:val="20"/>
          <w:szCs w:val="20"/>
        </w:rPr>
        <w:t xml:space="preserve"> н</w:t>
      </w:r>
      <w:r w:rsidRPr="003A689C">
        <w:rPr>
          <w:spacing w:val="-1"/>
          <w:sz w:val="20"/>
          <w:szCs w:val="20"/>
        </w:rPr>
        <w:t>асе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я, ж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5"/>
          <w:sz w:val="20"/>
          <w:szCs w:val="20"/>
        </w:rPr>
        <w:t>щ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ю</w:t>
      </w:r>
      <w:r w:rsidRPr="003A689C">
        <w:rPr>
          <w:spacing w:val="3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"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че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ме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оды и</w:t>
      </w:r>
      <w:r w:rsidRPr="003A689C">
        <w:rPr>
          <w:b/>
          <w:bCs/>
          <w:spacing w:val="4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выявл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вые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выявл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ые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боль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 у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ыва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е забол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При</w:t>
      </w:r>
      <w:r w:rsidRPr="003A689C">
        <w:rPr>
          <w:spacing w:val="1"/>
          <w:sz w:val="20"/>
          <w:szCs w:val="20"/>
        </w:rPr>
        <w:t xml:space="preserve"> 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ац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-2"/>
          <w:sz w:val="20"/>
          <w:szCs w:val="20"/>
        </w:rPr>
        <w:t>л</w:t>
      </w:r>
      <w:r w:rsidRPr="003A689C">
        <w:rPr>
          <w:sz w:val="20"/>
          <w:szCs w:val="20"/>
        </w:rPr>
        <w:t>овыд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2"/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об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ого 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 xml:space="preserve"> 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кци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тк</w:t>
      </w:r>
      <w:r w:rsidRPr="003A689C">
        <w:rPr>
          <w:spacing w:val="-1"/>
          <w:sz w:val="20"/>
          <w:szCs w:val="20"/>
        </w:rPr>
        <w:t>ан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 xml:space="preserve"> п</w:t>
      </w:r>
      <w:r w:rsidRPr="003A689C">
        <w:rPr>
          <w:b/>
          <w:bCs/>
          <w:sz w:val="20"/>
          <w:szCs w:val="20"/>
        </w:rPr>
        <w:t>од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ржд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ым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ю</w:t>
      </w:r>
      <w:r w:rsidRPr="003A689C">
        <w:rPr>
          <w:b/>
          <w:bCs/>
          <w:sz w:val="20"/>
          <w:szCs w:val="20"/>
        </w:rPr>
        <w:t>бым</w:t>
      </w:r>
      <w:r w:rsidRPr="003A689C">
        <w:rPr>
          <w:b/>
          <w:bCs/>
          <w:spacing w:val="-1"/>
          <w:sz w:val="20"/>
          <w:szCs w:val="20"/>
        </w:rPr>
        <w:t xml:space="preserve"> с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обом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ом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 в э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ид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 ха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 xml:space="preserve">ы во 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мя во</w:t>
      </w:r>
      <w:r w:rsidRPr="003A689C">
        <w:rPr>
          <w:color w:val="auto"/>
          <w:spacing w:val="1"/>
          <w:sz w:val="20"/>
          <w:szCs w:val="20"/>
        </w:rPr>
        <w:t>й</w:t>
      </w:r>
      <w:r w:rsidRPr="003A689C">
        <w:rPr>
          <w:color w:val="auto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z w:val="20"/>
          <w:szCs w:val="20"/>
        </w:rPr>
        <w:t>ал</w:t>
      </w:r>
      <w:r w:rsidRPr="003A689C">
        <w:rPr>
          <w:color w:val="auto"/>
          <w:spacing w:val="-2"/>
          <w:sz w:val="20"/>
          <w:szCs w:val="20"/>
        </w:rPr>
        <w:t>ь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змов?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Б</w:t>
      </w:r>
      <w:r w:rsidRPr="003A689C">
        <w:rPr>
          <w:spacing w:val="1"/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сс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пт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еч</w:t>
      </w:r>
      <w:r w:rsidRPr="003A689C">
        <w:rPr>
          <w:spacing w:val="1"/>
          <w:sz w:val="20"/>
          <w:szCs w:val="20"/>
        </w:rPr>
        <w:t>ени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, 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3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ичес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форм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ез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обл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г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форм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z w:val="20"/>
          <w:szCs w:val="20"/>
        </w:rPr>
        <w:t>щ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ае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рш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стн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пп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В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бол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2"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аем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бл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го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z w:val="20"/>
          <w:szCs w:val="20"/>
        </w:rPr>
        <w:t>ое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ече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В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ом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лу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ово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1"/>
          <w:sz w:val="20"/>
          <w:szCs w:val="20"/>
        </w:rPr>
        <w:t>ц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БЦ</w:t>
      </w:r>
      <w:r w:rsidRPr="003A689C">
        <w:rPr>
          <w:color w:val="auto"/>
          <w:spacing w:val="3"/>
          <w:sz w:val="20"/>
          <w:szCs w:val="20"/>
        </w:rPr>
        <w:t>Ж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иц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р</w:t>
      </w:r>
      <w:r w:rsidRPr="003A689C">
        <w:rPr>
          <w:spacing w:val="-1"/>
          <w:sz w:val="20"/>
          <w:szCs w:val="20"/>
        </w:rPr>
        <w:t>еа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2 ТЕ </w:t>
      </w:r>
      <w:r w:rsidRPr="003A689C">
        <w:rPr>
          <w:spacing w:val="1"/>
          <w:sz w:val="20"/>
          <w:szCs w:val="20"/>
        </w:rPr>
        <w:t>РР</w:t>
      </w:r>
      <w:r w:rsidRPr="003A689C">
        <w:rPr>
          <w:sz w:val="20"/>
          <w:szCs w:val="20"/>
        </w:rPr>
        <w:t>D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 xml:space="preserve">Л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иц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р</w:t>
      </w:r>
      <w:r w:rsidRPr="003A689C">
        <w:rPr>
          <w:spacing w:val="-1"/>
          <w:sz w:val="20"/>
          <w:szCs w:val="20"/>
        </w:rPr>
        <w:t>еа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100 ТЕ АТК 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Полож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</w:t>
      </w:r>
      <w:r w:rsidRPr="003A689C">
        <w:rPr>
          <w:spacing w:val="-2"/>
          <w:sz w:val="20"/>
          <w:szCs w:val="20"/>
        </w:rPr>
        <w:t>б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й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Полож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</w:t>
      </w:r>
      <w:r w:rsidRPr="003A689C">
        <w:rPr>
          <w:spacing w:val="-2"/>
          <w:sz w:val="20"/>
          <w:szCs w:val="20"/>
        </w:rPr>
        <w:t>б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Полож</w:t>
      </w:r>
      <w:r w:rsidRPr="003A689C">
        <w:rPr>
          <w:b/>
          <w:bCs/>
          <w:spacing w:val="1"/>
          <w:sz w:val="20"/>
          <w:szCs w:val="20"/>
        </w:rPr>
        <w:t>ит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я р</w:t>
      </w:r>
      <w:r w:rsidRPr="003A689C">
        <w:rPr>
          <w:b/>
          <w:bCs/>
          <w:spacing w:val="-1"/>
          <w:sz w:val="20"/>
          <w:szCs w:val="20"/>
        </w:rPr>
        <w:t>еа</w:t>
      </w:r>
      <w:r w:rsidRPr="003A689C">
        <w:rPr>
          <w:b/>
          <w:bCs/>
          <w:spacing w:val="1"/>
          <w:sz w:val="20"/>
          <w:szCs w:val="20"/>
        </w:rPr>
        <w:t>кци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2 ТЕ </w:t>
      </w:r>
      <w:r w:rsidRPr="003A689C">
        <w:rPr>
          <w:b/>
          <w:bCs/>
          <w:spacing w:val="-1"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Р</w:t>
      </w:r>
      <w:r w:rsidRPr="003A689C">
        <w:rPr>
          <w:b/>
          <w:bCs/>
          <w:sz w:val="20"/>
          <w:szCs w:val="20"/>
        </w:rPr>
        <w:t>D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z w:val="20"/>
          <w:szCs w:val="20"/>
        </w:rPr>
        <w:t xml:space="preserve">Л 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од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явля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ом 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спе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асс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6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4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пи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асс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я фл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орогр</w:t>
      </w:r>
      <w:r w:rsidRPr="003A689C">
        <w:rPr>
          <w:spacing w:val="1"/>
          <w:sz w:val="20"/>
          <w:szCs w:val="20"/>
        </w:rPr>
        <w:t>а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кцин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-1"/>
          <w:sz w:val="20"/>
          <w:szCs w:val="20"/>
        </w:rPr>
        <w:t>Б</w:t>
      </w:r>
      <w:r w:rsidRPr="003A689C">
        <w:rPr>
          <w:b/>
          <w:bCs/>
          <w:sz w:val="20"/>
          <w:szCs w:val="20"/>
        </w:rPr>
        <w:t xml:space="preserve">ЦЖ 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ок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 ва</w:t>
      </w:r>
      <w:r w:rsidRPr="003A689C">
        <w:rPr>
          <w:color w:val="auto"/>
          <w:spacing w:val="1"/>
          <w:sz w:val="20"/>
          <w:szCs w:val="20"/>
        </w:rPr>
        <w:t>кцин</w:t>
      </w:r>
      <w:r w:rsidRPr="003A689C">
        <w:rPr>
          <w:color w:val="auto"/>
          <w:sz w:val="20"/>
          <w:szCs w:val="20"/>
        </w:rPr>
        <w:t>ы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БЦЖ</w:t>
      </w:r>
      <w:r w:rsidRPr="003A689C">
        <w:rPr>
          <w:color w:val="auto"/>
          <w:spacing w:val="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е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ки?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1 год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4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6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це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2 года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1 </w:t>
      </w:r>
      <w:r w:rsidRPr="003A689C">
        <w:rPr>
          <w:b/>
          <w:bCs/>
          <w:spacing w:val="-1"/>
          <w:sz w:val="20"/>
          <w:szCs w:val="20"/>
        </w:rPr>
        <w:t>мес</w:t>
      </w:r>
      <w:r w:rsidRPr="003A689C">
        <w:rPr>
          <w:b/>
          <w:bCs/>
          <w:sz w:val="20"/>
          <w:szCs w:val="20"/>
        </w:rPr>
        <w:t>яц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об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кц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ом</w:t>
      </w:r>
      <w:r w:rsidRPr="003A689C">
        <w:rPr>
          <w:color w:val="auto"/>
          <w:spacing w:val="-1"/>
          <w:sz w:val="20"/>
          <w:szCs w:val="20"/>
        </w:rPr>
        <w:t>ен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ова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 бол</w:t>
      </w:r>
      <w:r w:rsidRPr="003A689C">
        <w:rPr>
          <w:color w:val="auto"/>
          <w:spacing w:val="-2"/>
          <w:sz w:val="20"/>
          <w:szCs w:val="20"/>
        </w:rPr>
        <w:t>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ым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зом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 об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або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и </w:t>
      </w:r>
      <w:r w:rsidRPr="003A689C">
        <w:rPr>
          <w:color w:val="auto"/>
          <w:spacing w:val="1"/>
          <w:sz w:val="20"/>
          <w:szCs w:val="20"/>
        </w:rPr>
        <w:t>кни</w:t>
      </w:r>
      <w:r w:rsidRPr="003A689C">
        <w:rPr>
          <w:color w:val="auto"/>
          <w:sz w:val="20"/>
          <w:szCs w:val="20"/>
        </w:rPr>
        <w:t>г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мя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у</w:t>
      </w:r>
      <w:r w:rsidRPr="003A689C">
        <w:rPr>
          <w:color w:val="auto"/>
          <w:spacing w:val="-6"/>
          <w:sz w:val="20"/>
          <w:szCs w:val="20"/>
        </w:rPr>
        <w:t>ш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к</w:t>
      </w:r>
      <w:r w:rsidRPr="003A689C">
        <w:rPr>
          <w:color w:val="auto"/>
          <w:spacing w:val="1"/>
          <w:sz w:val="20"/>
          <w:szCs w:val="20"/>
        </w:rPr>
        <w:t xml:space="preserve"> и</w:t>
      </w:r>
      <w:r w:rsidRPr="003A689C">
        <w:rPr>
          <w:color w:val="auto"/>
          <w:sz w:val="20"/>
          <w:szCs w:val="20"/>
        </w:rPr>
        <w:t>з 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Орош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а</w:t>
      </w:r>
      <w:r w:rsidRPr="003A689C">
        <w:rPr>
          <w:sz w:val="20"/>
          <w:szCs w:val="20"/>
        </w:rPr>
        <w:t>эро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м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3%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лор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Об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ьт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овы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(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ици</w:t>
      </w:r>
      <w:r w:rsidRPr="003A689C">
        <w:rPr>
          <w:spacing w:val="-2"/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 xml:space="preserve">ы) 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аме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я 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зин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ц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ово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мое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ре</w:t>
      </w:r>
      <w:r w:rsidRPr="003A689C">
        <w:rPr>
          <w:color w:val="auto"/>
          <w:sz w:val="20"/>
          <w:szCs w:val="20"/>
        </w:rPr>
        <w:t>мя х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або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ов </w:t>
      </w:r>
      <w:r w:rsidRPr="003A689C">
        <w:rPr>
          <w:color w:val="auto"/>
          <w:spacing w:val="-2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 xml:space="preserve">х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ов с мом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х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12 </w:t>
      </w:r>
      <w:r w:rsidRPr="003A689C">
        <w:rPr>
          <w:spacing w:val="-1"/>
          <w:sz w:val="20"/>
          <w:szCs w:val="20"/>
        </w:rPr>
        <w:t>час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24 </w:t>
      </w:r>
      <w:r w:rsidRPr="003A689C">
        <w:rPr>
          <w:b/>
          <w:bCs/>
          <w:spacing w:val="-1"/>
          <w:sz w:val="20"/>
          <w:szCs w:val="20"/>
        </w:rPr>
        <w:t>ча</w:t>
      </w:r>
      <w:r w:rsidRPr="003A689C">
        <w:rPr>
          <w:b/>
          <w:bCs/>
          <w:spacing w:val="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48 </w:t>
      </w:r>
      <w:r w:rsidRPr="003A689C">
        <w:rPr>
          <w:spacing w:val="-1"/>
          <w:sz w:val="20"/>
          <w:szCs w:val="20"/>
        </w:rPr>
        <w:t>час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>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72 </w:t>
      </w:r>
      <w:r w:rsidRPr="003A689C">
        <w:rPr>
          <w:spacing w:val="-1"/>
          <w:sz w:val="20"/>
          <w:szCs w:val="20"/>
        </w:rPr>
        <w:t>ча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оль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 мо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исп</w:t>
      </w:r>
      <w:r w:rsidRPr="003A689C">
        <w:rPr>
          <w:color w:val="auto"/>
          <w:sz w:val="20"/>
          <w:szCs w:val="20"/>
        </w:rPr>
        <w:t>ользова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або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ы хло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х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3"/>
          <w:sz w:val="20"/>
          <w:szCs w:val="20"/>
        </w:rPr>
        <w:t>н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ов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 об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зза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2"/>
          <w:sz w:val="20"/>
          <w:szCs w:val="20"/>
        </w:rPr>
        <w:t>а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До </w:t>
      </w:r>
      <w:r w:rsidRPr="003A689C">
        <w:rPr>
          <w:spacing w:val="1"/>
          <w:sz w:val="20"/>
          <w:szCs w:val="20"/>
        </w:rPr>
        <w:t>из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Тол</w:t>
      </w:r>
      <w:r w:rsidRPr="003A689C">
        <w:rPr>
          <w:b/>
          <w:bCs/>
          <w:spacing w:val="1"/>
          <w:sz w:val="20"/>
          <w:szCs w:val="20"/>
        </w:rPr>
        <w:t>ьк</w:t>
      </w:r>
      <w:r w:rsidRPr="003A689C">
        <w:rPr>
          <w:b/>
          <w:bCs/>
          <w:sz w:val="20"/>
          <w:szCs w:val="20"/>
        </w:rPr>
        <w:t>о од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з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Пов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о в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ече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24 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5"/>
          <w:sz w:val="20"/>
          <w:szCs w:val="20"/>
        </w:rPr>
        <w:t>у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2"/>
          <w:sz w:val="20"/>
          <w:szCs w:val="20"/>
        </w:rPr>
        <w:t>тв</w:t>
      </w:r>
      <w:r w:rsidRPr="003A689C">
        <w:rPr>
          <w:color w:val="auto"/>
          <w:sz w:val="20"/>
          <w:szCs w:val="20"/>
        </w:rPr>
        <w:t>ля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1"/>
          <w:sz w:val="20"/>
          <w:szCs w:val="20"/>
        </w:rPr>
        <w:t>ир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мые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ик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амбула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ече</w:t>
      </w:r>
      <w:r w:rsidRPr="003A689C">
        <w:rPr>
          <w:color w:val="auto"/>
          <w:spacing w:val="3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е боль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зом в 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орг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низ</w:t>
      </w:r>
      <w:r w:rsidRPr="003A689C">
        <w:rPr>
          <w:spacing w:val="-1"/>
          <w:sz w:val="20"/>
          <w:szCs w:val="20"/>
        </w:rPr>
        <w:t>ац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К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К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ого По</w:t>
      </w:r>
      <w:r w:rsidRPr="003A689C">
        <w:rPr>
          <w:spacing w:val="5"/>
          <w:sz w:val="20"/>
          <w:szCs w:val="20"/>
        </w:rPr>
        <w:t>л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z w:val="20"/>
          <w:szCs w:val="20"/>
        </w:rPr>
        <w:t>од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нни</w:t>
      </w:r>
      <w:r w:rsidRPr="003A689C">
        <w:rPr>
          <w:spacing w:val="-1"/>
          <w:sz w:val="20"/>
          <w:szCs w:val="20"/>
        </w:rPr>
        <w:t>к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pacing w:val="-1"/>
          <w:sz w:val="20"/>
          <w:szCs w:val="20"/>
        </w:rPr>
        <w:t>ац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>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ци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 выд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ж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ме</w:t>
      </w:r>
      <w:r w:rsidRPr="003A689C">
        <w:rPr>
          <w:sz w:val="20"/>
          <w:szCs w:val="20"/>
        </w:rPr>
        <w:t>др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</w:t>
      </w:r>
      <w:r w:rsidRPr="003A689C">
        <w:rPr>
          <w:spacing w:val="1"/>
          <w:sz w:val="20"/>
          <w:szCs w:val="20"/>
        </w:rPr>
        <w:t>тни</w:t>
      </w:r>
      <w:r w:rsidRPr="003A689C">
        <w:rPr>
          <w:spacing w:val="-1"/>
          <w:sz w:val="20"/>
          <w:szCs w:val="20"/>
        </w:rPr>
        <w:t>к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Р</w:t>
      </w:r>
      <w:r w:rsidRPr="003A689C">
        <w:rPr>
          <w:sz w:val="20"/>
          <w:szCs w:val="20"/>
        </w:rPr>
        <w:t xml:space="preserve">Б 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</w:t>
      </w:r>
      <w:r w:rsidRPr="003A689C">
        <w:rPr>
          <w:b/>
          <w:bCs/>
          <w:sz w:val="20"/>
          <w:szCs w:val="20"/>
        </w:rPr>
        <w:t>дш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 ФАП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ай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>зи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р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Гд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 xml:space="preserve"> пр</w:t>
      </w:r>
      <w:r w:rsidRPr="003A689C">
        <w:rPr>
          <w:color w:val="auto"/>
          <w:sz w:val="20"/>
          <w:szCs w:val="20"/>
        </w:rPr>
        <w:t>ово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ь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3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пи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ов I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ппы ди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у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 xml:space="preserve">, </w:t>
      </w:r>
      <w:r w:rsidRPr="003A689C">
        <w:rPr>
          <w:spacing w:val="-1"/>
          <w:sz w:val="20"/>
          <w:szCs w:val="20"/>
        </w:rPr>
        <w:t>са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х 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ол</w:t>
      </w:r>
      <w:r w:rsidRPr="003A689C">
        <w:rPr>
          <w:spacing w:val="-3"/>
          <w:sz w:val="20"/>
          <w:szCs w:val="20"/>
        </w:rPr>
        <w:t>а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ип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5"/>
          <w:sz w:val="20"/>
          <w:szCs w:val="20"/>
        </w:rPr>
        <w:t>б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о 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-1"/>
          <w:sz w:val="20"/>
          <w:szCs w:val="20"/>
        </w:rPr>
        <w:t>са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Тол</w:t>
      </w:r>
      <w:r w:rsidRPr="003A689C">
        <w:rPr>
          <w:spacing w:val="1"/>
          <w:sz w:val="20"/>
          <w:szCs w:val="20"/>
        </w:rPr>
        <w:t>ьк</w:t>
      </w:r>
      <w:r w:rsidRPr="003A689C">
        <w:rPr>
          <w:sz w:val="20"/>
          <w:szCs w:val="20"/>
        </w:rPr>
        <w:t xml:space="preserve">о в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на</w:t>
      </w:r>
      <w:r w:rsidRPr="003A689C">
        <w:rPr>
          <w:sz w:val="20"/>
          <w:szCs w:val="20"/>
        </w:rPr>
        <w:t>ре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6"/>
          <w:sz w:val="20"/>
          <w:szCs w:val="20"/>
        </w:rPr>
        <w:t>т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pacing w:val="-3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в </w:t>
      </w:r>
      <w:r w:rsidRPr="003A689C">
        <w:rPr>
          <w:b/>
          <w:bCs/>
          <w:spacing w:val="-1"/>
          <w:sz w:val="20"/>
          <w:szCs w:val="20"/>
        </w:rPr>
        <w:t>са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В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ом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лу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оз у вз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 I</w:t>
      </w:r>
      <w:r w:rsidRPr="003A689C">
        <w:rPr>
          <w:color w:val="auto"/>
          <w:spacing w:val="-2"/>
          <w:sz w:val="20"/>
          <w:szCs w:val="20"/>
        </w:rPr>
        <w:t>I</w:t>
      </w:r>
      <w:r w:rsidRPr="003A689C">
        <w:rPr>
          <w:color w:val="auto"/>
          <w:sz w:val="20"/>
          <w:szCs w:val="20"/>
        </w:rPr>
        <w:t xml:space="preserve">I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пп</w:t>
      </w:r>
      <w:r w:rsidRPr="003A689C">
        <w:rPr>
          <w:color w:val="auto"/>
          <w:sz w:val="20"/>
          <w:szCs w:val="20"/>
        </w:rPr>
        <w:t>ы у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с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мул</w:t>
      </w:r>
      <w:r w:rsidRPr="003A689C">
        <w:rPr>
          <w:color w:val="auto"/>
          <w:spacing w:val="1"/>
          <w:sz w:val="20"/>
          <w:szCs w:val="20"/>
        </w:rPr>
        <w:t>ир</w:t>
      </w:r>
      <w:r w:rsidRPr="003A689C">
        <w:rPr>
          <w:color w:val="auto"/>
          <w:sz w:val="20"/>
          <w:szCs w:val="20"/>
        </w:rPr>
        <w:t>ован</w:t>
      </w:r>
      <w:r w:rsidRPr="003A689C">
        <w:rPr>
          <w:color w:val="auto"/>
          <w:spacing w:val="1"/>
          <w:sz w:val="20"/>
          <w:szCs w:val="20"/>
        </w:rPr>
        <w:t xml:space="preserve"> пр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ча</w:t>
      </w:r>
      <w:r w:rsidRPr="003A689C">
        <w:rPr>
          <w:sz w:val="20"/>
          <w:szCs w:val="20"/>
        </w:rPr>
        <w:t>го</w:t>
      </w:r>
      <w:r w:rsidRPr="003A689C">
        <w:rPr>
          <w:spacing w:val="2"/>
          <w:sz w:val="20"/>
          <w:szCs w:val="20"/>
        </w:rPr>
        <w:t>в</w:t>
      </w:r>
      <w:r w:rsidRPr="003A689C">
        <w:rPr>
          <w:sz w:val="20"/>
          <w:szCs w:val="20"/>
        </w:rPr>
        <w:t>ый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е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в 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ло</w:t>
      </w:r>
      <w:r w:rsidRPr="003A689C">
        <w:rPr>
          <w:spacing w:val="1"/>
          <w:sz w:val="20"/>
          <w:szCs w:val="20"/>
        </w:rPr>
        <w:t>тн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 xml:space="preserve">я, </w:t>
      </w:r>
      <w:r w:rsidRPr="003A689C">
        <w:rPr>
          <w:spacing w:val="-1"/>
          <w:sz w:val="20"/>
          <w:szCs w:val="20"/>
        </w:rPr>
        <w:t>Б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-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зн</w:t>
      </w:r>
      <w:r w:rsidRPr="003A689C">
        <w:rPr>
          <w:sz w:val="20"/>
          <w:szCs w:val="20"/>
        </w:rPr>
        <w:t>ый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рроз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рх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доли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вого 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ого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рро</w:t>
      </w:r>
      <w:r w:rsidRPr="003A689C">
        <w:rPr>
          <w:spacing w:val="1"/>
          <w:sz w:val="20"/>
          <w:szCs w:val="20"/>
        </w:rPr>
        <w:t>ти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вого 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ого с</w:t>
      </w:r>
      <w:r w:rsidRPr="003A689C">
        <w:rPr>
          <w:spacing w:val="-1"/>
          <w:sz w:val="20"/>
          <w:szCs w:val="20"/>
        </w:rPr>
        <w:t xml:space="preserve"> са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ров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 xml:space="preserve">ой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ь</w:t>
      </w:r>
      <w:r w:rsidRPr="003A689C">
        <w:rPr>
          <w:sz w:val="20"/>
          <w:szCs w:val="20"/>
        </w:rPr>
        <w:t>ю</w:t>
      </w:r>
    </w:p>
    <w:p w:rsidR="00117F3B" w:rsidRPr="003A689C" w:rsidRDefault="00117F3B" w:rsidP="00B42036">
      <w:pPr>
        <w:ind w:left="284" w:hanging="284"/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Б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ь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1"/>
          <w:sz w:val="20"/>
          <w:szCs w:val="20"/>
        </w:rPr>
        <w:t xml:space="preserve"> из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 в в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де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ло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ча</w:t>
      </w:r>
      <w:r w:rsidRPr="003A689C">
        <w:rPr>
          <w:sz w:val="20"/>
          <w:szCs w:val="20"/>
        </w:rPr>
        <w:t>гов 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бро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</w:t>
      </w:r>
      <w:r w:rsidRPr="003A689C">
        <w:rPr>
          <w:spacing w:val="-2"/>
          <w:sz w:val="20"/>
          <w:szCs w:val="20"/>
        </w:rPr>
        <w:t>л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вого 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1"/>
          <w:sz w:val="20"/>
          <w:szCs w:val="20"/>
        </w:rPr>
        <w:t>из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ече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 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ссем</w:t>
      </w:r>
      <w:r w:rsidRPr="003A689C">
        <w:rPr>
          <w:spacing w:val="1"/>
          <w:sz w:val="20"/>
          <w:szCs w:val="20"/>
        </w:rPr>
        <w:t>ини</w:t>
      </w:r>
      <w:r w:rsidRPr="003A689C">
        <w:rPr>
          <w:sz w:val="20"/>
          <w:szCs w:val="20"/>
        </w:rPr>
        <w:t>ров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н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чес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из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еч</w:t>
      </w:r>
      <w:r w:rsidRPr="003A689C">
        <w:rPr>
          <w:b/>
          <w:bCs/>
          <w:spacing w:val="1"/>
          <w:sz w:val="20"/>
          <w:szCs w:val="20"/>
        </w:rPr>
        <w:t>ени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ссем</w:t>
      </w:r>
      <w:r w:rsidRPr="003A689C">
        <w:rPr>
          <w:b/>
          <w:bCs/>
          <w:spacing w:val="1"/>
          <w:sz w:val="20"/>
          <w:szCs w:val="20"/>
        </w:rPr>
        <w:t>ини</w:t>
      </w:r>
      <w:r w:rsidRPr="003A689C">
        <w:rPr>
          <w:b/>
          <w:bCs/>
          <w:sz w:val="20"/>
          <w:szCs w:val="20"/>
        </w:rPr>
        <w:t>ров</w:t>
      </w:r>
      <w:r w:rsidRPr="003A689C">
        <w:rPr>
          <w:b/>
          <w:bCs/>
          <w:spacing w:val="-1"/>
          <w:sz w:val="20"/>
          <w:szCs w:val="20"/>
        </w:rPr>
        <w:t>ан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 xml:space="preserve">ого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6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ки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с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z w:val="20"/>
          <w:szCs w:val="20"/>
        </w:rPr>
        <w:t>одом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в </w:t>
      </w:r>
      <w:r w:rsidRPr="003A689C">
        <w:rPr>
          <w:b/>
          <w:bCs/>
          <w:spacing w:val="-1"/>
          <w:sz w:val="20"/>
          <w:szCs w:val="20"/>
        </w:rPr>
        <w:t>ц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рроз 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ей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боль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ые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 в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юч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в I А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пп</w:t>
      </w:r>
      <w:r w:rsidRPr="003A689C">
        <w:rPr>
          <w:color w:val="auto"/>
          <w:sz w:val="20"/>
          <w:szCs w:val="20"/>
        </w:rPr>
        <w:t xml:space="preserve">у 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у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Б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бро</w:t>
      </w:r>
      <w:r w:rsidRPr="003A689C">
        <w:rPr>
          <w:spacing w:val="-1"/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-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зн</w:t>
      </w:r>
      <w:r w:rsidRPr="003A689C">
        <w:rPr>
          <w:sz w:val="20"/>
          <w:szCs w:val="20"/>
        </w:rPr>
        <w:t>ым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бол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а</w:t>
      </w:r>
      <w:r w:rsidRPr="003A689C">
        <w:rPr>
          <w:spacing w:val="1"/>
          <w:sz w:val="20"/>
          <w:szCs w:val="20"/>
        </w:rPr>
        <w:t>кти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 от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бл</w:t>
      </w:r>
      <w:r w:rsidRPr="003A689C">
        <w:rPr>
          <w:spacing w:val="-2"/>
          <w:sz w:val="20"/>
          <w:szCs w:val="20"/>
        </w:rPr>
        <w:t>ю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Б</w:t>
      </w:r>
      <w:r w:rsidRPr="003A689C">
        <w:rPr>
          <w:b/>
          <w:bCs/>
          <w:sz w:val="20"/>
          <w:szCs w:val="20"/>
        </w:rPr>
        <w:t>ол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с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рв</w:t>
      </w:r>
      <w:r w:rsidRPr="003A689C">
        <w:rPr>
          <w:b/>
          <w:bCs/>
          <w:spacing w:val="2"/>
          <w:sz w:val="20"/>
          <w:szCs w:val="20"/>
        </w:rPr>
        <w:t>ы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4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у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овл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ым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6"/>
          <w:sz w:val="20"/>
          <w:szCs w:val="20"/>
        </w:rPr>
        <w:t>к</w:t>
      </w:r>
      <w:r w:rsidRPr="003A689C">
        <w:rPr>
          <w:b/>
          <w:bCs/>
          <w:spacing w:val="-2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зн</w:t>
      </w:r>
      <w:r w:rsidRPr="003A689C">
        <w:rPr>
          <w:b/>
          <w:bCs/>
          <w:sz w:val="20"/>
          <w:szCs w:val="20"/>
        </w:rPr>
        <w:t>ым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ро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pacing w:val="-1"/>
          <w:sz w:val="20"/>
          <w:szCs w:val="20"/>
        </w:rPr>
        <w:t>есс</w:t>
      </w:r>
      <w:r w:rsidRPr="003A689C">
        <w:rPr>
          <w:b/>
          <w:bCs/>
          <w:sz w:val="20"/>
          <w:szCs w:val="20"/>
        </w:rPr>
        <w:t>ом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мул</w:t>
      </w:r>
      <w:r w:rsidRPr="003A689C">
        <w:rPr>
          <w:color w:val="auto"/>
          <w:spacing w:val="1"/>
          <w:sz w:val="20"/>
          <w:szCs w:val="20"/>
        </w:rPr>
        <w:t>ир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оз у 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ц</w:t>
      </w:r>
      <w:r w:rsidRPr="003A689C">
        <w:rPr>
          <w:color w:val="auto"/>
          <w:spacing w:val="1"/>
          <w:sz w:val="20"/>
          <w:szCs w:val="20"/>
        </w:rPr>
        <w:t xml:space="preserve"> "</w:t>
      </w:r>
      <w:r w:rsidRPr="003A689C">
        <w:rPr>
          <w:color w:val="auto"/>
          <w:sz w:val="20"/>
          <w:szCs w:val="20"/>
        </w:rPr>
        <w:t>0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z w:val="20"/>
          <w:szCs w:val="20"/>
        </w:rPr>
        <w:t>А"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гр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пп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у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в 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ло</w:t>
      </w:r>
      <w:r w:rsidRPr="003A689C">
        <w:rPr>
          <w:spacing w:val="1"/>
          <w:sz w:val="20"/>
          <w:szCs w:val="20"/>
        </w:rPr>
        <w:t>тн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6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2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ча</w:t>
      </w:r>
      <w:r w:rsidRPr="003A689C">
        <w:rPr>
          <w:sz w:val="20"/>
          <w:szCs w:val="20"/>
        </w:rPr>
        <w:t>ги</w:t>
      </w:r>
    </w:p>
    <w:p w:rsidR="00117F3B" w:rsidRPr="003A689C" w:rsidRDefault="00117F3B" w:rsidP="00B42036">
      <w:pPr>
        <w:ind w:left="284" w:hanging="284"/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 xml:space="preserve"> н</w:t>
      </w:r>
      <w:r w:rsidRPr="003A689C">
        <w:rPr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ыв</w:t>
      </w:r>
      <w:r w:rsidRPr="003A689C">
        <w:rPr>
          <w:spacing w:val="1"/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 до выя</w:t>
      </w:r>
      <w:r w:rsidRPr="003A689C">
        <w:rPr>
          <w:spacing w:val="1"/>
          <w:sz w:val="20"/>
          <w:szCs w:val="20"/>
        </w:rPr>
        <w:t>сн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</w:t>
      </w:r>
      <w:r w:rsidRPr="003A689C">
        <w:rPr>
          <w:spacing w:val="-1"/>
          <w:sz w:val="20"/>
          <w:szCs w:val="20"/>
        </w:rPr>
        <w:t>цес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, 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пи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ыв</w:t>
      </w:r>
      <w:r w:rsidRPr="003A689C">
        <w:rPr>
          <w:spacing w:val="1"/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2"/>
          <w:sz w:val="20"/>
          <w:szCs w:val="20"/>
        </w:rPr>
        <w:t>"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 xml:space="preserve">" 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2"/>
          <w:sz w:val="20"/>
          <w:szCs w:val="20"/>
        </w:rPr>
        <w:t>Т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з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не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кти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-2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сег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 ли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кр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об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же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М</w:t>
      </w:r>
      <w:r w:rsidRPr="003A689C">
        <w:rPr>
          <w:color w:val="auto"/>
          <w:spacing w:val="2"/>
          <w:sz w:val="20"/>
          <w:szCs w:val="20"/>
        </w:rPr>
        <w:t>Б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1"/>
          <w:sz w:val="20"/>
          <w:szCs w:val="20"/>
        </w:rPr>
        <w:t>кр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pacing w:val="-1"/>
          <w:sz w:val="20"/>
          <w:szCs w:val="20"/>
        </w:rPr>
        <w:t>ен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 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ом ба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и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position w:val="-1"/>
          <w:sz w:val="20"/>
          <w:szCs w:val="20"/>
        </w:rPr>
        <w:t>1)</w:t>
      </w:r>
      <w:r w:rsidRPr="003A689C">
        <w:rPr>
          <w:spacing w:val="-1"/>
          <w:position w:val="-1"/>
          <w:sz w:val="20"/>
          <w:szCs w:val="20"/>
        </w:rPr>
        <w:t xml:space="preserve"> </w:t>
      </w:r>
      <w:r w:rsidRPr="003A689C">
        <w:rPr>
          <w:position w:val="-1"/>
          <w:sz w:val="20"/>
          <w:szCs w:val="20"/>
        </w:rPr>
        <w:t>Да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т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ли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пи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ьз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ода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фло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мо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3"/>
          <w:sz w:val="20"/>
          <w:szCs w:val="20"/>
        </w:rPr>
        <w:t>я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боль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ых 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 ба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овы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(</w:t>
      </w:r>
      <w:r w:rsidRPr="003A689C">
        <w:rPr>
          <w:color w:val="auto"/>
          <w:spacing w:val="1"/>
          <w:sz w:val="20"/>
          <w:szCs w:val="20"/>
        </w:rPr>
        <w:t>кр</w:t>
      </w:r>
      <w:r w:rsidRPr="003A689C">
        <w:rPr>
          <w:color w:val="auto"/>
          <w:sz w:val="20"/>
          <w:szCs w:val="20"/>
        </w:rPr>
        <w:t>оме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х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 xml:space="preserve">х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)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не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м</w:t>
      </w:r>
      <w:r w:rsidRPr="003A689C">
        <w:rPr>
          <w:b/>
          <w:bCs/>
          <w:spacing w:val="-1"/>
          <w:sz w:val="20"/>
          <w:szCs w:val="20"/>
        </w:rPr>
        <w:t xml:space="preserve"> че</w:t>
      </w:r>
      <w:r w:rsidRPr="003A689C">
        <w:rPr>
          <w:b/>
          <w:bCs/>
          <w:spacing w:val="2"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з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12 </w:t>
      </w:r>
      <w:r w:rsidRPr="003A689C">
        <w:rPr>
          <w:b/>
          <w:bCs/>
          <w:spacing w:val="-1"/>
          <w:sz w:val="20"/>
          <w:szCs w:val="20"/>
        </w:rPr>
        <w:t>мес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 xml:space="preserve">в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ле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щ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я б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овыд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 xml:space="preserve">я,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ас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пи</w:t>
      </w:r>
      <w:r w:rsidRPr="003A689C">
        <w:rPr>
          <w:b/>
          <w:bCs/>
          <w:sz w:val="20"/>
          <w:szCs w:val="20"/>
        </w:rPr>
        <w:t>вш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го в 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4"/>
          <w:sz w:val="20"/>
          <w:szCs w:val="20"/>
        </w:rPr>
        <w:t>з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эфф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кти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ров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ого 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2"/>
          <w:sz w:val="20"/>
          <w:szCs w:val="20"/>
        </w:rPr>
        <w:t>г</w:t>
      </w:r>
      <w:r w:rsidRPr="003A689C">
        <w:rPr>
          <w:b/>
          <w:bCs/>
          <w:sz w:val="20"/>
          <w:szCs w:val="20"/>
        </w:rPr>
        <w:t xml:space="preserve">о 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пи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ind w:left="284" w:hanging="284"/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6 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3"/>
          <w:sz w:val="20"/>
          <w:szCs w:val="20"/>
        </w:rPr>
        <w:t>л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щ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 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овыд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 xml:space="preserve">я, 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ж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и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сп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ого 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ча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 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 xml:space="preserve">ого 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пи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не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 xml:space="preserve">, 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е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 xml:space="preserve"> че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2 года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м</w:t>
      </w:r>
      <w:r w:rsidRPr="003A689C">
        <w:rPr>
          <w:sz w:val="20"/>
          <w:szCs w:val="20"/>
        </w:rPr>
        <w:t>о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щ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 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овыд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ш</w:t>
      </w:r>
      <w:r w:rsidRPr="003A689C">
        <w:rPr>
          <w:spacing w:val="-1"/>
          <w:sz w:val="20"/>
          <w:szCs w:val="20"/>
        </w:rPr>
        <w:t>ае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3"/>
          <w:sz w:val="20"/>
          <w:szCs w:val="20"/>
        </w:rPr>
        <w:t>д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о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абл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вз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лые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ы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 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зм</w:t>
      </w:r>
      <w:r w:rsidRPr="003A689C">
        <w:rPr>
          <w:color w:val="auto"/>
          <w:spacing w:val="-1"/>
          <w:sz w:val="20"/>
          <w:szCs w:val="20"/>
        </w:rPr>
        <w:t>ене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в III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 xml:space="preserve">е 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у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год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Два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года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Три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года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До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т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ак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ь 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-2"/>
          <w:sz w:val="20"/>
          <w:szCs w:val="20"/>
        </w:rPr>
        <w:t>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III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пп</w:t>
      </w:r>
      <w:r w:rsidRPr="003A689C">
        <w:rPr>
          <w:color w:val="auto"/>
          <w:sz w:val="20"/>
          <w:szCs w:val="20"/>
        </w:rPr>
        <w:t>ы у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Еж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z w:val="20"/>
          <w:szCs w:val="20"/>
        </w:rPr>
        <w:t>я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ж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одного 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ц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2"/>
          <w:sz w:val="20"/>
          <w:szCs w:val="20"/>
        </w:rPr>
        <w:t>ж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ого 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в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год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ж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ого 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 год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3"/>
          <w:sz w:val="20"/>
          <w:szCs w:val="20"/>
        </w:rPr>
        <w:t>я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ово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3"/>
          <w:sz w:val="20"/>
          <w:szCs w:val="20"/>
        </w:rPr>
        <w:t>я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pacing w:val="-1"/>
          <w:sz w:val="20"/>
          <w:szCs w:val="20"/>
        </w:rPr>
        <w:t>ге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ов I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пп</w:t>
      </w:r>
      <w:r w:rsidRPr="003A689C">
        <w:rPr>
          <w:color w:val="auto"/>
          <w:sz w:val="20"/>
          <w:szCs w:val="20"/>
        </w:rPr>
        <w:t>ы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у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я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 xml:space="preserve">о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-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довой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еа</w:t>
      </w:r>
      <w:r w:rsidRPr="003A689C">
        <w:rPr>
          <w:sz w:val="20"/>
          <w:szCs w:val="20"/>
        </w:rPr>
        <w:t>б</w:t>
      </w:r>
      <w:r w:rsidRPr="003A689C">
        <w:rPr>
          <w:spacing w:val="4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5"/>
          <w:sz w:val="20"/>
          <w:szCs w:val="20"/>
        </w:rPr>
        <w:t>о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ро</w:t>
      </w:r>
      <w:r w:rsidRPr="003A689C">
        <w:rPr>
          <w:spacing w:val="4"/>
          <w:sz w:val="20"/>
          <w:szCs w:val="20"/>
        </w:rPr>
        <w:t>й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в</w:t>
      </w:r>
      <w:r w:rsidRPr="003A689C">
        <w:rPr>
          <w:sz w:val="20"/>
          <w:szCs w:val="20"/>
        </w:rPr>
        <w:t>у</w:t>
      </w:r>
      <w:r w:rsidRPr="003A689C">
        <w:rPr>
          <w:spacing w:val="-5"/>
          <w:sz w:val="20"/>
          <w:szCs w:val="20"/>
        </w:rPr>
        <w:t xml:space="preserve"> </w:t>
      </w:r>
      <w:r w:rsidRPr="003A689C">
        <w:rPr>
          <w:sz w:val="20"/>
          <w:szCs w:val="20"/>
        </w:rPr>
        <w:t>бол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ых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доров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ме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Проф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ме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 xml:space="preserve">я в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бо</w:t>
      </w:r>
      <w:r w:rsidRPr="003A689C">
        <w:rPr>
          <w:spacing w:val="-1"/>
          <w:sz w:val="20"/>
          <w:szCs w:val="20"/>
        </w:rPr>
        <w:t>ча</w:t>
      </w:r>
      <w:r w:rsidRPr="003A689C">
        <w:rPr>
          <w:spacing w:val="2"/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х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р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м</w:t>
      </w:r>
      <w:r w:rsidRPr="003A689C">
        <w:rPr>
          <w:b/>
          <w:bCs/>
          <w:spacing w:val="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ро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-2"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В</w:t>
      </w:r>
      <w:r w:rsidRPr="003A689C">
        <w:rPr>
          <w:color w:val="auto"/>
          <w:spacing w:val="1"/>
          <w:sz w:val="20"/>
          <w:szCs w:val="20"/>
        </w:rPr>
        <w:t xml:space="preserve"> 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ом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лу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 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ов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ыха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2"/>
          <w:sz w:val="20"/>
          <w:szCs w:val="20"/>
        </w:rPr>
        <w:t>в</w:t>
      </w:r>
      <w:r w:rsidRPr="003A689C">
        <w:rPr>
          <w:color w:val="auto"/>
          <w:sz w:val="20"/>
          <w:szCs w:val="20"/>
        </w:rPr>
        <w:t>ыявл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н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о?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рв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 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3"/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t>МБТ</w:t>
      </w:r>
      <w:r w:rsidRPr="003A689C">
        <w:rPr>
          <w:sz w:val="20"/>
          <w:szCs w:val="20"/>
        </w:rPr>
        <w:t>-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рро</w:t>
      </w:r>
      <w:r w:rsidRPr="003A689C">
        <w:rPr>
          <w:spacing w:val="1"/>
          <w:sz w:val="20"/>
          <w:szCs w:val="20"/>
        </w:rPr>
        <w:t>ти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 xml:space="preserve">рвого 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pacing w:val="2"/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войв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до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,</w:t>
      </w:r>
      <w:r w:rsidRPr="003A689C"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МБТ</w:t>
      </w:r>
      <w:r w:rsidRPr="003A689C">
        <w:rPr>
          <w:sz w:val="20"/>
          <w:szCs w:val="20"/>
        </w:rPr>
        <w:t>-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3"/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t>МБТ</w:t>
      </w:r>
      <w:r w:rsidRPr="003A689C">
        <w:rPr>
          <w:sz w:val="20"/>
          <w:szCs w:val="20"/>
        </w:rPr>
        <w:t>-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ьт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-2"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ый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з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доли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вого 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 xml:space="preserve">ого, </w:t>
      </w:r>
      <w:r>
        <w:rPr>
          <w:spacing w:val="-1"/>
          <w:sz w:val="20"/>
          <w:szCs w:val="20"/>
        </w:rPr>
        <w:t>МБТ</w:t>
      </w:r>
      <w:r w:rsidRPr="003A689C">
        <w:rPr>
          <w:sz w:val="20"/>
          <w:szCs w:val="20"/>
        </w:rPr>
        <w:t>-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воз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ово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ма</w:t>
      </w:r>
      <w:r w:rsidRPr="003A689C">
        <w:rPr>
          <w:color w:val="auto"/>
          <w:spacing w:val="-1"/>
          <w:sz w:val="20"/>
          <w:szCs w:val="20"/>
        </w:rPr>
        <w:t>сс</w:t>
      </w:r>
      <w:r w:rsidRPr="003A689C">
        <w:rPr>
          <w:color w:val="auto"/>
          <w:sz w:val="20"/>
          <w:szCs w:val="20"/>
        </w:rPr>
        <w:t>овые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2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ич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ры 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 в бла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л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зу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ах?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сем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 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 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z w:val="20"/>
          <w:szCs w:val="20"/>
        </w:rPr>
        <w:t>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 xml:space="preserve"> п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-2"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го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во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воз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ово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ма</w:t>
      </w:r>
      <w:r w:rsidRPr="003A689C">
        <w:rPr>
          <w:color w:val="auto"/>
          <w:spacing w:val="-1"/>
          <w:sz w:val="20"/>
          <w:szCs w:val="20"/>
        </w:rPr>
        <w:t>сс</w:t>
      </w:r>
      <w:r w:rsidRPr="003A689C">
        <w:rPr>
          <w:color w:val="auto"/>
          <w:sz w:val="20"/>
          <w:szCs w:val="20"/>
        </w:rPr>
        <w:t>овые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2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ич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сем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 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 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го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z w:val="20"/>
          <w:szCs w:val="20"/>
        </w:rPr>
        <w:t>во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 xml:space="preserve"> п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-2"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го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во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ас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за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ав</w:t>
      </w:r>
      <w:r w:rsidRPr="003A689C">
        <w:rPr>
          <w:color w:val="auto"/>
          <w:spacing w:val="-3"/>
          <w:sz w:val="20"/>
          <w:szCs w:val="20"/>
        </w:rPr>
        <w:t>я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ям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-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-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z w:val="20"/>
          <w:szCs w:val="20"/>
        </w:rPr>
        <w:t>ям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, вхо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ми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в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ав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в?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Пров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ов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2"/>
          <w:sz w:val="20"/>
          <w:szCs w:val="20"/>
        </w:rPr>
        <w:t>о</w:t>
      </w:r>
      <w:r w:rsidRPr="003A689C">
        <w:rPr>
          <w:sz w:val="20"/>
          <w:szCs w:val="20"/>
        </w:rPr>
        <w:t xml:space="preserve">го 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пи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-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2"/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pacing w:val="-3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пит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-3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овыш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Пров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 xml:space="preserve">ов 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пи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ен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оло</w:t>
      </w:r>
      <w:r w:rsidRPr="003A689C">
        <w:rPr>
          <w:spacing w:val="-3"/>
          <w:sz w:val="20"/>
          <w:szCs w:val="20"/>
        </w:rPr>
        <w:t>ж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ым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а</w:t>
      </w:r>
      <w:r w:rsidRPr="003A689C">
        <w:rPr>
          <w:spacing w:val="1"/>
          <w:sz w:val="20"/>
          <w:szCs w:val="20"/>
        </w:rPr>
        <w:t>кти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,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"</w:t>
      </w:r>
      <w:r w:rsidRPr="003A689C">
        <w:rPr>
          <w:spacing w:val="1"/>
          <w:sz w:val="20"/>
          <w:szCs w:val="20"/>
        </w:rPr>
        <w:t>из</w:t>
      </w:r>
      <w:r w:rsidRPr="003A689C">
        <w:rPr>
          <w:sz w:val="20"/>
          <w:szCs w:val="20"/>
        </w:rPr>
        <w:t>оля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я"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1"/>
          <w:sz w:val="20"/>
          <w:szCs w:val="20"/>
        </w:rPr>
        <w:t>ак</w:t>
      </w:r>
      <w:r w:rsidRPr="003A689C">
        <w:rPr>
          <w:spacing w:val="1"/>
          <w:sz w:val="20"/>
          <w:szCs w:val="20"/>
        </w:rPr>
        <w:t>тн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6"/>
          <w:sz w:val="20"/>
          <w:szCs w:val="20"/>
        </w:rPr>
        <w:t>з</w:t>
      </w:r>
      <w:r w:rsidRPr="003A689C">
        <w:rPr>
          <w:sz w:val="20"/>
          <w:szCs w:val="20"/>
        </w:rPr>
        <w:t>у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Х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роф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ак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6"/>
          <w:sz w:val="20"/>
          <w:szCs w:val="20"/>
        </w:rPr>
        <w:t>к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ро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z w:val="20"/>
          <w:szCs w:val="20"/>
        </w:rPr>
        <w:t>вор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ече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, о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ча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 xml:space="preserve">ого 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а л</w:t>
      </w:r>
      <w:r w:rsidRPr="003A689C">
        <w:rPr>
          <w:b/>
          <w:bCs/>
          <w:spacing w:val="-1"/>
          <w:sz w:val="20"/>
          <w:szCs w:val="20"/>
        </w:rPr>
        <w:t>ече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pacing w:val="-3"/>
          <w:sz w:val="20"/>
          <w:szCs w:val="20"/>
        </w:rPr>
        <w:t>я</w:t>
      </w:r>
      <w:r w:rsidRPr="003A689C">
        <w:rPr>
          <w:color w:val="auto"/>
          <w:sz w:val="20"/>
          <w:szCs w:val="20"/>
        </w:rPr>
        <w:t xml:space="preserve">ты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 ма</w:t>
      </w:r>
      <w:r w:rsidRPr="003A689C">
        <w:rPr>
          <w:color w:val="auto"/>
          <w:spacing w:val="-1"/>
          <w:sz w:val="20"/>
          <w:szCs w:val="20"/>
        </w:rPr>
        <w:t>сс</w:t>
      </w:r>
      <w:r w:rsidRPr="003A689C">
        <w:rPr>
          <w:color w:val="auto"/>
          <w:sz w:val="20"/>
          <w:szCs w:val="20"/>
        </w:rPr>
        <w:t>ово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фо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 с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ц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лью</w:t>
      </w:r>
      <w:r w:rsidRPr="003A689C">
        <w:rPr>
          <w:color w:val="auto"/>
          <w:spacing w:val="-1"/>
          <w:sz w:val="20"/>
          <w:szCs w:val="20"/>
        </w:rPr>
        <w:t xml:space="preserve"> с</w:t>
      </w:r>
      <w:r w:rsidRPr="003A689C">
        <w:rPr>
          <w:color w:val="auto"/>
          <w:sz w:val="20"/>
          <w:szCs w:val="20"/>
        </w:rPr>
        <w:t>во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выявл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за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Фл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орогр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pacing w:val="-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2"/>
          <w:sz w:val="20"/>
          <w:szCs w:val="20"/>
        </w:rPr>
        <w:t>м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ин</w:t>
      </w:r>
      <w:r w:rsidRPr="003A689C">
        <w:rPr>
          <w:sz w:val="20"/>
          <w:szCs w:val="20"/>
        </w:rPr>
        <w:t>од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тик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, 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сс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дов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ро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 xml:space="preserve">ы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Б</w:t>
      </w:r>
      <w:r w:rsidRPr="003A689C">
        <w:rPr>
          <w:sz w:val="20"/>
          <w:szCs w:val="20"/>
        </w:rPr>
        <w:t xml:space="preserve">Т 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одом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фло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ва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кий</w:t>
      </w:r>
      <w:r w:rsidRPr="003A689C">
        <w:rPr>
          <w:sz w:val="20"/>
          <w:szCs w:val="20"/>
        </w:rPr>
        <w:t>, 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>г</w:t>
      </w:r>
      <w:r w:rsidRPr="003A689C">
        <w:rPr>
          <w:spacing w:val="-3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пи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ен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2"/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Фл</w:t>
      </w:r>
      <w:r w:rsidRPr="003A689C">
        <w:rPr>
          <w:b/>
          <w:bCs/>
          <w:spacing w:val="1"/>
          <w:sz w:val="20"/>
          <w:szCs w:val="20"/>
        </w:rPr>
        <w:t>ю</w:t>
      </w:r>
      <w:r w:rsidRPr="003A689C">
        <w:rPr>
          <w:b/>
          <w:bCs/>
          <w:sz w:val="20"/>
          <w:szCs w:val="20"/>
        </w:rPr>
        <w:t>орогр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чес</w:t>
      </w:r>
      <w:r w:rsidRPr="003A689C">
        <w:rPr>
          <w:b/>
          <w:bCs/>
          <w:spacing w:val="1"/>
          <w:sz w:val="20"/>
          <w:szCs w:val="20"/>
        </w:rPr>
        <w:t>ки</w:t>
      </w:r>
      <w:r w:rsidRPr="003A689C">
        <w:rPr>
          <w:b/>
          <w:bCs/>
          <w:spacing w:val="-1"/>
          <w:sz w:val="20"/>
          <w:szCs w:val="20"/>
        </w:rPr>
        <w:t>й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6"/>
          <w:sz w:val="20"/>
          <w:szCs w:val="20"/>
        </w:rPr>
        <w:t>к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ин</w:t>
      </w:r>
      <w:r w:rsidRPr="003A689C">
        <w:rPr>
          <w:b/>
          <w:bCs/>
          <w:sz w:val="20"/>
          <w:szCs w:val="20"/>
        </w:rPr>
        <w:t>од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тик</w:t>
      </w:r>
      <w:r w:rsidRPr="003A689C">
        <w:rPr>
          <w:b/>
          <w:bCs/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с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мат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вы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6"/>
          <w:sz w:val="20"/>
          <w:szCs w:val="20"/>
        </w:rPr>
        <w:t>щ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pacing w:val="-3"/>
          <w:sz w:val="20"/>
          <w:szCs w:val="20"/>
        </w:rPr>
        <w:t>я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 о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у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2"/>
          <w:sz w:val="20"/>
          <w:szCs w:val="20"/>
        </w:rPr>
        <w:t>б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у в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ал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е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от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5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 xml:space="preserve">в. 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10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 xml:space="preserve">в. 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ров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3,5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 xml:space="preserve">в. 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ров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 xml:space="preserve">7,5 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 xml:space="preserve">в. </w:t>
      </w:r>
      <w:r w:rsidRPr="003A689C">
        <w:rPr>
          <w:b/>
          <w:bCs/>
          <w:spacing w:val="-1"/>
          <w:sz w:val="20"/>
          <w:szCs w:val="20"/>
        </w:rPr>
        <w:t>ме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ров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в </w:t>
      </w:r>
      <w:r w:rsidRPr="003A689C">
        <w:rPr>
          <w:color w:val="auto"/>
          <w:spacing w:val="1"/>
          <w:sz w:val="20"/>
          <w:szCs w:val="20"/>
        </w:rPr>
        <w:t>при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ен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лу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z w:val="20"/>
          <w:szCs w:val="20"/>
        </w:rPr>
        <w:t>аях м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 к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аб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в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2"/>
          <w:sz w:val="20"/>
          <w:szCs w:val="20"/>
        </w:rPr>
        <w:t>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омах 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в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 xml:space="preserve">х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6"/>
          <w:sz w:val="20"/>
          <w:szCs w:val="20"/>
        </w:rPr>
        <w:t>ш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ых у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ре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дени</w:t>
      </w:r>
      <w:r w:rsidRPr="003A689C">
        <w:rPr>
          <w:color w:val="auto"/>
          <w:sz w:val="20"/>
          <w:szCs w:val="20"/>
        </w:rPr>
        <w:t>ях?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При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воде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бол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во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I</w:t>
      </w:r>
      <w:r w:rsidRPr="003A689C">
        <w:rPr>
          <w:sz w:val="20"/>
          <w:szCs w:val="20"/>
        </w:rPr>
        <w:t>I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2"/>
          <w:sz w:val="20"/>
          <w:szCs w:val="20"/>
        </w:rPr>
        <w:t>гр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4"/>
          <w:sz w:val="20"/>
          <w:szCs w:val="20"/>
        </w:rPr>
        <w:t>п</w:t>
      </w:r>
      <w:r w:rsidRPr="003A689C">
        <w:rPr>
          <w:sz w:val="20"/>
          <w:szCs w:val="20"/>
        </w:rPr>
        <w:t xml:space="preserve">у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>ов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3"/>
          <w:sz w:val="20"/>
          <w:szCs w:val="20"/>
        </w:rPr>
        <w:t>I</w:t>
      </w:r>
      <w:r w:rsidRPr="003A689C">
        <w:rPr>
          <w:spacing w:val="-1"/>
          <w:sz w:val="20"/>
          <w:szCs w:val="20"/>
        </w:rPr>
        <w:t>I</w:t>
      </w:r>
      <w:r w:rsidRPr="003A689C">
        <w:rPr>
          <w:sz w:val="20"/>
          <w:szCs w:val="20"/>
        </w:rPr>
        <w:t>I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4"/>
          <w:sz w:val="20"/>
          <w:szCs w:val="20"/>
        </w:rPr>
        <w:t>п</w:t>
      </w:r>
      <w:r w:rsidRPr="003A689C">
        <w:rPr>
          <w:sz w:val="20"/>
          <w:szCs w:val="20"/>
        </w:rPr>
        <w:t>ы 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ого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pacing w:val="3"/>
          <w:sz w:val="20"/>
          <w:szCs w:val="20"/>
        </w:rPr>
        <w:t>т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Б</w:t>
      </w:r>
      <w:r w:rsidRPr="003A689C">
        <w:rPr>
          <w:sz w:val="20"/>
          <w:szCs w:val="20"/>
        </w:rPr>
        <w:t>ол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вол</w:t>
      </w:r>
      <w:r w:rsidRPr="003A689C">
        <w:rPr>
          <w:spacing w:val="-1"/>
          <w:sz w:val="20"/>
          <w:szCs w:val="20"/>
        </w:rPr>
        <w:t>ча</w:t>
      </w:r>
      <w:r w:rsidRPr="003A689C">
        <w:rPr>
          <w:spacing w:val="1"/>
          <w:sz w:val="20"/>
          <w:szCs w:val="20"/>
        </w:rPr>
        <w:t>нк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ц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к</w:t>
      </w:r>
    </w:p>
    <w:p w:rsidR="00117F3B" w:rsidRPr="003A689C" w:rsidRDefault="00117F3B" w:rsidP="00B42036">
      <w:pPr>
        <w:ind w:left="284" w:hanging="284"/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пе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ров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ча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 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ки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, 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оящ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х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 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ом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1"/>
          <w:sz w:val="20"/>
          <w:szCs w:val="20"/>
        </w:rPr>
        <w:t>икт</w:t>
      </w:r>
      <w:r w:rsidRPr="003A689C">
        <w:rPr>
          <w:b/>
          <w:bCs/>
          <w:sz w:val="20"/>
          <w:szCs w:val="20"/>
        </w:rPr>
        <w:t xml:space="preserve">о 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з</w:t>
      </w:r>
      <w:r w:rsidRPr="003A689C">
        <w:rPr>
          <w:b/>
          <w:bCs/>
          <w:spacing w:val="1"/>
          <w:sz w:val="20"/>
          <w:szCs w:val="20"/>
        </w:rPr>
        <w:t xml:space="preserve"> п</w:t>
      </w:r>
      <w:r w:rsidRPr="003A689C">
        <w:rPr>
          <w:b/>
          <w:bCs/>
          <w:spacing w:val="-2"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ых</w:t>
      </w:r>
      <w:r w:rsidRPr="003A689C">
        <w:rPr>
          <w:b/>
          <w:bCs/>
          <w:spacing w:val="2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 xml:space="preserve">в 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м</w:t>
      </w:r>
      <w:r w:rsidRPr="003A689C">
        <w:rPr>
          <w:b/>
          <w:bCs/>
          <w:sz w:val="20"/>
          <w:szCs w:val="20"/>
        </w:rPr>
        <w:t>ож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т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б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ь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до</w:t>
      </w:r>
      <w:r w:rsidRPr="003A689C">
        <w:rPr>
          <w:b/>
          <w:bCs/>
          <w:spacing w:val="4"/>
          <w:sz w:val="20"/>
          <w:szCs w:val="20"/>
        </w:rPr>
        <w:t>п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щ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н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оль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3"/>
          <w:sz w:val="20"/>
          <w:szCs w:val="20"/>
        </w:rPr>
        <w:t>(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юч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ву</w:t>
      </w:r>
      <w:r w:rsidRPr="003A689C">
        <w:rPr>
          <w:color w:val="auto"/>
          <w:spacing w:val="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)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</w:t>
      </w:r>
      <w:r w:rsidRPr="003A689C">
        <w:rPr>
          <w:color w:val="auto"/>
          <w:spacing w:val="2"/>
          <w:sz w:val="20"/>
          <w:szCs w:val="20"/>
        </w:rPr>
        <w:t>ы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 вз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лых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ци</w:t>
      </w:r>
      <w:r w:rsidRPr="003A689C">
        <w:rPr>
          <w:color w:val="auto"/>
          <w:spacing w:val="-1"/>
          <w:sz w:val="20"/>
          <w:szCs w:val="20"/>
        </w:rPr>
        <w:t>ен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ов в 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z w:val="20"/>
          <w:szCs w:val="20"/>
        </w:rPr>
        <w:t>й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пи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ге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ов?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ыре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Пя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Ш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емь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6)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вя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ь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С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ой</w:t>
      </w:r>
      <w:r w:rsidRPr="003A689C">
        <w:rPr>
          <w:color w:val="auto"/>
          <w:spacing w:val="1"/>
          <w:sz w:val="20"/>
          <w:szCs w:val="20"/>
        </w:rPr>
        <w:t xml:space="preserve"> ц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вы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1"/>
          <w:sz w:val="20"/>
          <w:szCs w:val="20"/>
        </w:rPr>
        <w:t>"</w:t>
      </w:r>
      <w:r w:rsidRPr="003A689C">
        <w:rPr>
          <w:color w:val="auto"/>
          <w:sz w:val="20"/>
          <w:szCs w:val="20"/>
        </w:rPr>
        <w:t>0"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(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вая)</w:t>
      </w:r>
      <w:r w:rsidRPr="003A689C">
        <w:rPr>
          <w:color w:val="auto"/>
          <w:spacing w:val="-1"/>
          <w:sz w:val="20"/>
          <w:szCs w:val="20"/>
        </w:rPr>
        <w:t xml:space="preserve"> 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пп</w:t>
      </w:r>
      <w:r w:rsidRPr="003A689C">
        <w:rPr>
          <w:color w:val="auto"/>
          <w:sz w:val="20"/>
          <w:szCs w:val="20"/>
        </w:rPr>
        <w:t xml:space="preserve">а 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у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 у вз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лых?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Для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орг</w:t>
      </w:r>
      <w:r w:rsidRPr="003A689C">
        <w:rPr>
          <w:spacing w:val="1"/>
          <w:sz w:val="20"/>
          <w:szCs w:val="20"/>
        </w:rPr>
        <w:t>ан</w:t>
      </w:r>
      <w:r w:rsidRPr="003A689C">
        <w:rPr>
          <w:sz w:val="20"/>
          <w:szCs w:val="20"/>
        </w:rPr>
        <w:t>ов ды</w:t>
      </w:r>
      <w:r w:rsidRPr="003A689C">
        <w:rPr>
          <w:spacing w:val="2"/>
          <w:sz w:val="20"/>
          <w:szCs w:val="20"/>
        </w:rPr>
        <w:t>х</w:t>
      </w:r>
      <w:r w:rsidRPr="003A689C">
        <w:rPr>
          <w:spacing w:val="-1"/>
          <w:sz w:val="20"/>
          <w:szCs w:val="20"/>
        </w:rPr>
        <w:t>ан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ц</w:t>
      </w:r>
      <w:r w:rsidRPr="003A689C">
        <w:rPr>
          <w:sz w:val="20"/>
          <w:szCs w:val="20"/>
        </w:rPr>
        <w:t>,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оящ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 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се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ом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Для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кти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4"/>
          <w:sz w:val="20"/>
          <w:szCs w:val="20"/>
        </w:rPr>
        <w:t xml:space="preserve"> </w:t>
      </w:r>
      <w:r w:rsidRPr="003A689C">
        <w:rPr>
          <w:sz w:val="20"/>
          <w:szCs w:val="20"/>
        </w:rPr>
        <w:t>у</w:t>
      </w:r>
      <w:r w:rsidRPr="003A689C">
        <w:rPr>
          <w:spacing w:val="-5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паци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>ов р</w:t>
      </w:r>
      <w:r w:rsidRPr="003A689C">
        <w:rPr>
          <w:spacing w:val="-1"/>
          <w:sz w:val="20"/>
          <w:szCs w:val="20"/>
        </w:rPr>
        <w:t>аз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п</w:t>
      </w:r>
      <w:r w:rsidRPr="003A689C">
        <w:rPr>
          <w:spacing w:val="4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3"/>
          <w:sz w:val="20"/>
          <w:szCs w:val="20"/>
        </w:rPr>
        <w:t>т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3)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 xml:space="preserve"> ц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</w:t>
      </w:r>
      <w:r w:rsidRPr="003A689C">
        <w:rPr>
          <w:b/>
          <w:bCs/>
          <w:sz w:val="20"/>
          <w:szCs w:val="20"/>
        </w:rPr>
        <w:t>ю</w:t>
      </w:r>
      <w:r w:rsidRPr="003A689C">
        <w:rPr>
          <w:b/>
          <w:bCs/>
          <w:spacing w:val="3"/>
          <w:sz w:val="20"/>
          <w:szCs w:val="20"/>
        </w:rPr>
        <w:t xml:space="preserve"> 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ч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ни</w:t>
      </w:r>
      <w:r w:rsidRPr="003A689C">
        <w:rPr>
          <w:b/>
          <w:bCs/>
          <w:sz w:val="20"/>
          <w:szCs w:val="20"/>
        </w:rPr>
        <w:t xml:space="preserve">я </w:t>
      </w:r>
      <w:r w:rsidRPr="003A689C">
        <w:rPr>
          <w:b/>
          <w:bCs/>
          <w:spacing w:val="1"/>
          <w:sz w:val="20"/>
          <w:szCs w:val="20"/>
        </w:rPr>
        <w:t>акти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-2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6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ю</w:t>
      </w:r>
      <w:r w:rsidRPr="003A689C">
        <w:rPr>
          <w:b/>
          <w:bCs/>
          <w:sz w:val="20"/>
          <w:szCs w:val="20"/>
        </w:rPr>
        <w:t>бой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ло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-2"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из</w:t>
      </w:r>
      <w:r w:rsidRPr="003A689C">
        <w:rPr>
          <w:b/>
          <w:bCs/>
          <w:spacing w:val="-1"/>
          <w:sz w:val="20"/>
          <w:szCs w:val="20"/>
        </w:rPr>
        <w:t>ац</w:t>
      </w:r>
      <w:r w:rsidRPr="003A689C">
        <w:rPr>
          <w:b/>
          <w:bCs/>
          <w:spacing w:val="1"/>
          <w:sz w:val="20"/>
          <w:szCs w:val="20"/>
        </w:rPr>
        <w:t>ии</w:t>
      </w:r>
      <w:r w:rsidRPr="003A689C">
        <w:rPr>
          <w:b/>
          <w:bCs/>
          <w:sz w:val="20"/>
          <w:szCs w:val="20"/>
        </w:rPr>
        <w:t>, 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же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с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ц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</w:t>
      </w:r>
      <w:r w:rsidRPr="003A689C">
        <w:rPr>
          <w:b/>
          <w:bCs/>
          <w:sz w:val="20"/>
          <w:szCs w:val="20"/>
        </w:rPr>
        <w:t>ю 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фф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ц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pacing w:val="-2"/>
          <w:sz w:val="20"/>
          <w:szCs w:val="20"/>
        </w:rPr>
        <w:t>о</w:t>
      </w:r>
      <w:r w:rsidRPr="003A689C">
        <w:rPr>
          <w:b/>
          <w:bCs/>
          <w:sz w:val="20"/>
          <w:szCs w:val="20"/>
        </w:rPr>
        <w:t>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3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г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pacing w:val="-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6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за</w:t>
      </w:r>
    </w:p>
    <w:p w:rsidR="00117F3B" w:rsidRPr="003A689C" w:rsidRDefault="00117F3B" w:rsidP="00B42036">
      <w:pPr>
        <w:ind w:left="284" w:hanging="284"/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 xml:space="preserve"> ц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</w:t>
      </w:r>
      <w:r w:rsidRPr="003A689C">
        <w:rPr>
          <w:sz w:val="20"/>
          <w:szCs w:val="20"/>
        </w:rPr>
        <w:t>ю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фф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-2"/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кти</w:t>
      </w:r>
      <w:r w:rsidRPr="003A689C">
        <w:rPr>
          <w:spacing w:val="-3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4"/>
          <w:sz w:val="20"/>
          <w:szCs w:val="20"/>
        </w:rPr>
        <w:t xml:space="preserve"> </w:t>
      </w:r>
      <w:r w:rsidRPr="003A689C">
        <w:rPr>
          <w:sz w:val="20"/>
          <w:szCs w:val="20"/>
        </w:rPr>
        <w:t>у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рв</w:t>
      </w:r>
      <w:r w:rsidRPr="003A689C">
        <w:rPr>
          <w:spacing w:val="2"/>
          <w:sz w:val="20"/>
          <w:szCs w:val="20"/>
        </w:rPr>
        <w:t>ы</w:t>
      </w:r>
      <w:r w:rsidRPr="003A689C">
        <w:rPr>
          <w:sz w:val="20"/>
          <w:szCs w:val="20"/>
        </w:rPr>
        <w:t>е выявл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бол</w:t>
      </w:r>
      <w:r w:rsidRPr="003A689C">
        <w:rPr>
          <w:spacing w:val="-1"/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оящ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3"/>
          <w:sz w:val="20"/>
          <w:szCs w:val="20"/>
        </w:rPr>
        <w:t>I</w:t>
      </w:r>
      <w:r w:rsidRPr="003A689C">
        <w:rPr>
          <w:spacing w:val="-1"/>
          <w:sz w:val="20"/>
          <w:szCs w:val="20"/>
        </w:rPr>
        <w:t>I</w:t>
      </w:r>
      <w:r w:rsidRPr="003A689C">
        <w:rPr>
          <w:sz w:val="20"/>
          <w:szCs w:val="20"/>
        </w:rPr>
        <w:t>I</w:t>
      </w:r>
      <w:r w:rsidRPr="003A689C">
        <w:rPr>
          <w:spacing w:val="-3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4"/>
          <w:sz w:val="20"/>
          <w:szCs w:val="20"/>
        </w:rPr>
        <w:t xml:space="preserve"> </w:t>
      </w:r>
      <w:r w:rsidRPr="003A689C">
        <w:rPr>
          <w:spacing w:val="-3"/>
          <w:sz w:val="20"/>
          <w:szCs w:val="20"/>
        </w:rPr>
        <w:t>I</w:t>
      </w:r>
      <w:r w:rsidRPr="003A689C">
        <w:rPr>
          <w:sz w:val="20"/>
          <w:szCs w:val="20"/>
        </w:rPr>
        <w:t>V г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пп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х</w:t>
      </w:r>
      <w:r w:rsidRPr="003A689C">
        <w:rPr>
          <w:spacing w:val="5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2"/>
          <w:sz w:val="20"/>
          <w:szCs w:val="20"/>
        </w:rPr>
        <w:t>ч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ол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 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5"/>
          <w:sz w:val="20"/>
          <w:szCs w:val="20"/>
        </w:rPr>
        <w:t>у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2"/>
          <w:sz w:val="20"/>
          <w:szCs w:val="20"/>
        </w:rPr>
        <w:t>тв</w:t>
      </w:r>
      <w:r w:rsidRPr="003A689C">
        <w:rPr>
          <w:color w:val="auto"/>
          <w:sz w:val="20"/>
          <w:szCs w:val="20"/>
        </w:rPr>
        <w:t>ля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ь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за</w:t>
      </w:r>
      <w:r w:rsidRPr="003A689C">
        <w:rPr>
          <w:color w:val="auto"/>
          <w:spacing w:val="-1"/>
          <w:sz w:val="20"/>
          <w:szCs w:val="20"/>
        </w:rPr>
        <w:t>ц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1"/>
          <w:sz w:val="20"/>
          <w:szCs w:val="20"/>
        </w:rPr>
        <w:t>д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z w:val="20"/>
          <w:szCs w:val="20"/>
        </w:rPr>
        <w:t>ам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абл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 за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b/>
          <w:bCs/>
          <w:spacing w:val="1"/>
          <w:sz w:val="20"/>
          <w:szCs w:val="20"/>
        </w:rPr>
        <w:t>"р</w:t>
      </w:r>
      <w:r w:rsidRPr="003A689C">
        <w:rPr>
          <w:b/>
          <w:bCs/>
          <w:spacing w:val="-1"/>
          <w:sz w:val="20"/>
          <w:szCs w:val="20"/>
        </w:rPr>
        <w:t>ен</w:t>
      </w:r>
      <w:r w:rsidRPr="003A689C">
        <w:rPr>
          <w:b/>
          <w:bCs/>
          <w:spacing w:val="2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ге</w:t>
      </w:r>
      <w:r w:rsidRPr="003A689C">
        <w:rPr>
          <w:b/>
          <w:bCs/>
          <w:spacing w:val="1"/>
          <w:sz w:val="20"/>
          <w:szCs w:val="20"/>
        </w:rPr>
        <w:t>нп</w:t>
      </w:r>
      <w:r w:rsidRPr="003A689C">
        <w:rPr>
          <w:b/>
          <w:bCs/>
          <w:sz w:val="20"/>
          <w:szCs w:val="20"/>
        </w:rPr>
        <w:t>оло</w:t>
      </w:r>
      <w:r w:rsidRPr="003A689C">
        <w:rPr>
          <w:b/>
          <w:bCs/>
          <w:spacing w:val="-4"/>
          <w:sz w:val="20"/>
          <w:szCs w:val="20"/>
        </w:rPr>
        <w:t>ж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2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ль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ым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"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иц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3"/>
          <w:sz w:val="20"/>
          <w:szCs w:val="20"/>
        </w:rPr>
        <w:t>м</w:t>
      </w:r>
      <w:r w:rsidRPr="003A689C">
        <w:rPr>
          <w:b/>
          <w:bCs/>
          <w:spacing w:val="1"/>
          <w:sz w:val="20"/>
          <w:szCs w:val="20"/>
        </w:rPr>
        <w:t>и?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Про</w:t>
      </w:r>
      <w:r w:rsidRPr="003A689C">
        <w:rPr>
          <w:spacing w:val="1"/>
          <w:sz w:val="20"/>
          <w:szCs w:val="20"/>
        </w:rPr>
        <w:t>ти</w:t>
      </w:r>
      <w:r w:rsidRPr="003A689C">
        <w:rPr>
          <w:sz w:val="20"/>
          <w:szCs w:val="20"/>
        </w:rPr>
        <w:t>во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зн</w:t>
      </w:r>
      <w:r w:rsidRPr="003A689C">
        <w:rPr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и</w:t>
      </w:r>
      <w:r w:rsidRPr="003A689C">
        <w:rPr>
          <w:spacing w:val="4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жд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ник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2"/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й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рр</w:t>
      </w:r>
      <w:r w:rsidRPr="003A689C">
        <w:rPr>
          <w:spacing w:val="1"/>
          <w:sz w:val="20"/>
          <w:szCs w:val="20"/>
        </w:rPr>
        <w:t>ит</w:t>
      </w:r>
      <w:r w:rsidRPr="003A689C">
        <w:rPr>
          <w:sz w:val="20"/>
          <w:szCs w:val="20"/>
        </w:rPr>
        <w:t>ор</w:t>
      </w:r>
      <w:r w:rsidRPr="003A689C">
        <w:rPr>
          <w:spacing w:val="-1"/>
          <w:sz w:val="20"/>
          <w:szCs w:val="20"/>
        </w:rPr>
        <w:t>иа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 xml:space="preserve">ых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ол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к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час</w:t>
      </w:r>
      <w:r w:rsidRPr="003A689C">
        <w:rPr>
          <w:spacing w:val="1"/>
          <w:sz w:val="20"/>
          <w:szCs w:val="20"/>
        </w:rPr>
        <w:t>тк</w:t>
      </w:r>
      <w:r w:rsidRPr="003A689C">
        <w:rPr>
          <w:sz w:val="20"/>
          <w:szCs w:val="20"/>
        </w:rPr>
        <w:t>овы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тизи</w:t>
      </w:r>
      <w:r w:rsidRPr="003A689C">
        <w:rPr>
          <w:spacing w:val="-3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У</w:t>
      </w:r>
      <w:r w:rsidRPr="003A689C">
        <w:rPr>
          <w:b/>
          <w:bCs/>
          <w:spacing w:val="-1"/>
          <w:sz w:val="20"/>
          <w:szCs w:val="20"/>
        </w:rPr>
        <w:t>час</w:t>
      </w:r>
      <w:r w:rsidRPr="003A689C">
        <w:rPr>
          <w:b/>
          <w:bCs/>
          <w:spacing w:val="1"/>
          <w:sz w:val="20"/>
          <w:szCs w:val="20"/>
        </w:rPr>
        <w:t>тк</w:t>
      </w:r>
      <w:r w:rsidRPr="003A689C">
        <w:rPr>
          <w:b/>
          <w:bCs/>
          <w:sz w:val="20"/>
          <w:szCs w:val="20"/>
        </w:rPr>
        <w:t>овы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пе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ам</w:t>
      </w:r>
      <w:r w:rsidRPr="003A689C">
        <w:rPr>
          <w:b/>
          <w:bCs/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pacing w:val="-1"/>
          <w:sz w:val="20"/>
          <w:szCs w:val="20"/>
        </w:rPr>
        <w:t>ген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1"/>
          <w:sz w:val="20"/>
          <w:szCs w:val="20"/>
        </w:rPr>
        <w:t>енн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авля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пп</w:t>
      </w:r>
      <w:r w:rsidRPr="003A689C">
        <w:rPr>
          <w:color w:val="auto"/>
          <w:sz w:val="20"/>
          <w:szCs w:val="20"/>
        </w:rPr>
        <w:t xml:space="preserve">у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овы</w:t>
      </w:r>
      <w:r w:rsidRPr="003A689C">
        <w:rPr>
          <w:color w:val="auto"/>
          <w:spacing w:val="-3"/>
          <w:sz w:val="20"/>
          <w:szCs w:val="20"/>
        </w:rPr>
        <w:t>ш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 xml:space="preserve">ка </w:t>
      </w:r>
      <w:r w:rsidRPr="003A689C">
        <w:rPr>
          <w:color w:val="auto"/>
          <w:sz w:val="20"/>
          <w:szCs w:val="20"/>
        </w:rPr>
        <w:t>забол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3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зом л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х?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иц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из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  <w:r w:rsidRPr="003A689C">
        <w:rPr>
          <w:spacing w:val="-3"/>
          <w:sz w:val="20"/>
          <w:szCs w:val="20"/>
        </w:rPr>
        <w:t>м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 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г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,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вре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4"/>
          <w:sz w:val="20"/>
          <w:szCs w:val="20"/>
        </w:rPr>
        <w:t>н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г</w:t>
      </w:r>
      <w:r w:rsidRPr="003A689C">
        <w:rPr>
          <w:spacing w:val="5"/>
          <w:sz w:val="20"/>
          <w:szCs w:val="20"/>
        </w:rPr>
        <w:t>р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2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ф</w:t>
      </w:r>
      <w:r w:rsidRPr="003A689C">
        <w:rPr>
          <w:spacing w:val="2"/>
          <w:sz w:val="20"/>
          <w:szCs w:val="20"/>
        </w:rPr>
        <w:t>о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х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Б</w:t>
      </w:r>
      <w:r w:rsidRPr="003A689C">
        <w:rPr>
          <w:b/>
          <w:bCs/>
          <w:sz w:val="20"/>
          <w:szCs w:val="20"/>
        </w:rPr>
        <w:t>ол</w:t>
      </w:r>
      <w:r w:rsidRPr="003A689C">
        <w:rPr>
          <w:b/>
          <w:bCs/>
          <w:spacing w:val="1"/>
          <w:sz w:val="20"/>
          <w:szCs w:val="20"/>
        </w:rPr>
        <w:t>ьн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са</w:t>
      </w:r>
      <w:r w:rsidRPr="003A689C">
        <w:rPr>
          <w:b/>
          <w:bCs/>
          <w:spacing w:val="2"/>
          <w:sz w:val="20"/>
          <w:szCs w:val="20"/>
        </w:rPr>
        <w:t>х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ым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, я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бол</w:t>
      </w:r>
      <w:r w:rsidRPr="003A689C">
        <w:rPr>
          <w:b/>
          <w:bCs/>
          <w:spacing w:val="-3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зн</w:t>
      </w:r>
      <w:r w:rsidRPr="003A689C">
        <w:rPr>
          <w:b/>
          <w:bCs/>
          <w:spacing w:val="-1"/>
          <w:sz w:val="20"/>
          <w:szCs w:val="20"/>
        </w:rPr>
        <w:t>ь</w:t>
      </w:r>
      <w:r w:rsidRPr="003A689C">
        <w:rPr>
          <w:b/>
          <w:bCs/>
          <w:sz w:val="20"/>
          <w:szCs w:val="20"/>
        </w:rPr>
        <w:t>ю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ж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12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1"/>
          <w:sz w:val="20"/>
          <w:szCs w:val="20"/>
        </w:rPr>
        <w:t>тн</w:t>
      </w:r>
      <w:r w:rsidRPr="003A689C">
        <w:rPr>
          <w:b/>
          <w:bCs/>
          <w:sz w:val="20"/>
          <w:szCs w:val="20"/>
        </w:rPr>
        <w:t>ой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к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ш</w:t>
      </w:r>
      <w:r w:rsidRPr="003A689C">
        <w:rPr>
          <w:b/>
          <w:bCs/>
          <w:spacing w:val="-1"/>
          <w:sz w:val="20"/>
          <w:szCs w:val="20"/>
        </w:rPr>
        <w:t>к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, дл</w:t>
      </w:r>
      <w:r w:rsidRPr="003A689C">
        <w:rPr>
          <w:b/>
          <w:bCs/>
          <w:spacing w:val="-1"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ь</w:t>
      </w:r>
      <w:r w:rsidRPr="003A689C">
        <w:rPr>
          <w:b/>
          <w:bCs/>
          <w:spacing w:val="-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 л</w:t>
      </w:r>
      <w:r w:rsidRPr="003A689C">
        <w:rPr>
          <w:b/>
          <w:bCs/>
          <w:spacing w:val="-1"/>
          <w:sz w:val="20"/>
          <w:szCs w:val="20"/>
        </w:rPr>
        <w:t>ече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гл</w:t>
      </w:r>
      <w:r w:rsidRPr="003A689C">
        <w:rPr>
          <w:b/>
          <w:bCs/>
          <w:spacing w:val="1"/>
          <w:sz w:val="20"/>
          <w:szCs w:val="20"/>
        </w:rPr>
        <w:t>юк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ор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ик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и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гор</w:t>
      </w:r>
      <w:r w:rsidRPr="003A689C">
        <w:rPr>
          <w:b/>
          <w:bCs/>
          <w:spacing w:val="-1"/>
          <w:sz w:val="20"/>
          <w:szCs w:val="20"/>
        </w:rPr>
        <w:t>м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ам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,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-1"/>
          <w:sz w:val="20"/>
          <w:szCs w:val="20"/>
        </w:rPr>
        <w:t>па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нт</w:t>
      </w:r>
      <w:r w:rsidRPr="003A689C">
        <w:rPr>
          <w:b/>
          <w:bCs/>
          <w:sz w:val="20"/>
          <w:szCs w:val="20"/>
        </w:rPr>
        <w:t>ы с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бол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pacing w:val="-1"/>
          <w:sz w:val="20"/>
          <w:szCs w:val="20"/>
        </w:rPr>
        <w:t>н</w:t>
      </w:r>
      <w:r w:rsidRPr="003A689C">
        <w:rPr>
          <w:b/>
          <w:bCs/>
          <w:spacing w:val="1"/>
          <w:sz w:val="20"/>
          <w:szCs w:val="20"/>
        </w:rPr>
        <w:t>ь</w:t>
      </w:r>
      <w:r w:rsidRPr="003A689C">
        <w:rPr>
          <w:b/>
          <w:bCs/>
          <w:sz w:val="20"/>
          <w:szCs w:val="20"/>
        </w:rPr>
        <w:t>ю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пе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ров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ого ж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</w:t>
      </w:r>
      <w:r w:rsidRPr="003A689C">
        <w:rPr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ики</w:t>
      </w:r>
      <w:r w:rsidRPr="003A689C">
        <w:rPr>
          <w:sz w:val="20"/>
          <w:szCs w:val="20"/>
        </w:rPr>
        <w:t xml:space="preserve">, 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ог</w:t>
      </w:r>
      <w:r w:rsidRPr="003A689C">
        <w:rPr>
          <w:spacing w:val="-2"/>
          <w:sz w:val="20"/>
          <w:szCs w:val="20"/>
        </w:rPr>
        <w:t>о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ики</w:t>
      </w:r>
      <w:r w:rsidRPr="003A689C">
        <w:rPr>
          <w:sz w:val="20"/>
          <w:szCs w:val="20"/>
        </w:rPr>
        <w:t>,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ма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иц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дл</w:t>
      </w:r>
      <w:r w:rsidRPr="003A689C">
        <w:rPr>
          <w:spacing w:val="1"/>
          <w:sz w:val="20"/>
          <w:szCs w:val="20"/>
        </w:rPr>
        <w:t>ит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-2"/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ое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вр</w:t>
      </w:r>
      <w:r w:rsidRPr="003A689C">
        <w:rPr>
          <w:spacing w:val="-1"/>
          <w:sz w:val="20"/>
          <w:szCs w:val="20"/>
        </w:rPr>
        <w:t>ем</w:t>
      </w:r>
      <w:r w:rsidRPr="003A689C">
        <w:rPr>
          <w:sz w:val="20"/>
          <w:szCs w:val="20"/>
        </w:rPr>
        <w:t>я 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вш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3"/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ом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вод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ве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5)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с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ые</w:t>
      </w:r>
      <w:r w:rsidRPr="003A689C">
        <w:rPr>
          <w:spacing w:val="59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</w:t>
      </w:r>
      <w:r w:rsidRPr="003A689C">
        <w:rPr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ова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ди</w:t>
      </w:r>
      <w:r w:rsidRPr="003A689C">
        <w:rPr>
          <w:color w:val="auto"/>
          <w:spacing w:val="-1"/>
          <w:sz w:val="20"/>
          <w:szCs w:val="20"/>
        </w:rPr>
        <w:t>ч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ть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2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ич</w:t>
      </w:r>
      <w:r w:rsidRPr="003A689C">
        <w:rPr>
          <w:color w:val="auto"/>
          <w:spacing w:val="-1"/>
          <w:sz w:val="20"/>
          <w:szCs w:val="20"/>
        </w:rPr>
        <w:t>ес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3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х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ов 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ля бол</w:t>
      </w:r>
      <w:r w:rsidRPr="003A689C">
        <w:rPr>
          <w:color w:val="auto"/>
          <w:spacing w:val="3"/>
          <w:sz w:val="20"/>
          <w:szCs w:val="20"/>
        </w:rPr>
        <w:t>ь</w:t>
      </w:r>
      <w:r w:rsidRPr="003A689C">
        <w:rPr>
          <w:color w:val="auto"/>
          <w:spacing w:val="-6"/>
          <w:sz w:val="20"/>
          <w:szCs w:val="20"/>
        </w:rPr>
        <w:t>ш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ва обяза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ль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инге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ов 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 xml:space="preserve"> п</w:t>
      </w:r>
      <w:r w:rsidRPr="003A689C">
        <w:rPr>
          <w:color w:val="auto"/>
          <w:sz w:val="20"/>
          <w:szCs w:val="20"/>
        </w:rPr>
        <w:t>ов</w:t>
      </w:r>
      <w:r w:rsidRPr="003A689C">
        <w:rPr>
          <w:color w:val="auto"/>
          <w:spacing w:val="-3"/>
          <w:sz w:val="20"/>
          <w:szCs w:val="20"/>
        </w:rPr>
        <w:t>ыш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 xml:space="preserve">о </w:t>
      </w:r>
      <w:r w:rsidRPr="003A689C">
        <w:rPr>
          <w:color w:val="auto"/>
          <w:spacing w:val="1"/>
          <w:sz w:val="20"/>
          <w:szCs w:val="20"/>
        </w:rPr>
        <w:t>ри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 забол</w:t>
      </w:r>
      <w:r w:rsidRPr="003A689C">
        <w:rPr>
          <w:color w:val="auto"/>
          <w:spacing w:val="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ва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я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зом и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ом л</w:t>
      </w:r>
      <w:r w:rsidRPr="003A689C">
        <w:rPr>
          <w:color w:val="auto"/>
          <w:spacing w:val="-1"/>
          <w:sz w:val="20"/>
          <w:szCs w:val="20"/>
        </w:rPr>
        <w:t>ег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х?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1)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2"/>
          <w:sz w:val="20"/>
          <w:szCs w:val="20"/>
        </w:rPr>
        <w:t>ж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од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ого 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з</w:t>
      </w:r>
      <w:r w:rsidRPr="003A689C">
        <w:rPr>
          <w:b/>
          <w:bCs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в год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ж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д</w:t>
      </w:r>
      <w:r w:rsidRPr="003A689C">
        <w:rPr>
          <w:spacing w:val="4"/>
          <w:sz w:val="20"/>
          <w:szCs w:val="20"/>
        </w:rPr>
        <w:t>в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зв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год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Не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2"/>
          <w:sz w:val="20"/>
          <w:szCs w:val="20"/>
        </w:rPr>
        <w:t>ж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од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ого 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 два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года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Од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н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з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года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з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еч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ин</w:t>
      </w:r>
      <w:r w:rsidRPr="003A689C">
        <w:rPr>
          <w:color w:val="auto"/>
          <w:spacing w:val="-1"/>
          <w:sz w:val="20"/>
          <w:szCs w:val="20"/>
        </w:rPr>
        <w:t>ген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ов </w:t>
      </w:r>
      <w:r w:rsidRPr="003A689C">
        <w:rPr>
          <w:color w:val="auto"/>
          <w:spacing w:val="-2"/>
          <w:sz w:val="20"/>
          <w:szCs w:val="20"/>
        </w:rPr>
        <w:t>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я к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"н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z w:val="20"/>
          <w:szCs w:val="20"/>
        </w:rPr>
        <w:t>зов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нн</w:t>
      </w:r>
      <w:r w:rsidRPr="003A689C">
        <w:rPr>
          <w:color w:val="auto"/>
          <w:sz w:val="20"/>
          <w:szCs w:val="20"/>
        </w:rPr>
        <w:t xml:space="preserve">ому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pacing w:val="1"/>
          <w:sz w:val="20"/>
          <w:szCs w:val="20"/>
        </w:rPr>
        <w:t>"</w:t>
      </w:r>
      <w:r w:rsidRPr="003A689C">
        <w:rPr>
          <w:color w:val="auto"/>
          <w:sz w:val="20"/>
          <w:szCs w:val="20"/>
        </w:rPr>
        <w:t xml:space="preserve">, 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-4"/>
          <w:sz w:val="20"/>
          <w:szCs w:val="20"/>
        </w:rPr>
        <w:t>ж</w:t>
      </w:r>
      <w:r w:rsidRPr="003A689C">
        <w:rPr>
          <w:color w:val="auto"/>
          <w:spacing w:val="5"/>
          <w:sz w:val="20"/>
          <w:szCs w:val="20"/>
        </w:rPr>
        <w:t>а</w:t>
      </w:r>
      <w:r w:rsidRPr="003A689C">
        <w:rPr>
          <w:color w:val="auto"/>
          <w:spacing w:val="-3"/>
          <w:sz w:val="20"/>
          <w:szCs w:val="20"/>
        </w:rPr>
        <w:t>щ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му </w:t>
      </w:r>
      <w:r w:rsidRPr="003A689C">
        <w:rPr>
          <w:color w:val="auto"/>
          <w:spacing w:val="1"/>
          <w:sz w:val="20"/>
          <w:szCs w:val="20"/>
        </w:rPr>
        <w:t>пр</w:t>
      </w:r>
      <w:r w:rsidRPr="003A689C">
        <w:rPr>
          <w:color w:val="auto"/>
          <w:spacing w:val="2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ла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 xml:space="preserve">м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pacing w:val="2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оо</w:t>
      </w:r>
      <w:r w:rsidRPr="003A689C">
        <w:rPr>
          <w:color w:val="auto"/>
          <w:spacing w:val="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мо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ам?</w:t>
      </w:r>
    </w:p>
    <w:p w:rsidR="00117F3B" w:rsidRPr="003A689C" w:rsidRDefault="00117F3B" w:rsidP="00B42036">
      <w:pPr>
        <w:ind w:left="284" w:hanging="284"/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</w:t>
      </w:r>
      <w:r w:rsidRPr="003A689C">
        <w:rPr>
          <w:spacing w:val="1"/>
          <w:sz w:val="20"/>
          <w:szCs w:val="20"/>
        </w:rPr>
        <w:t>тни</w:t>
      </w:r>
      <w:r w:rsidRPr="003A689C">
        <w:rPr>
          <w:spacing w:val="-1"/>
          <w:sz w:val="20"/>
          <w:szCs w:val="20"/>
        </w:rPr>
        <w:t>к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 xml:space="preserve">х </w:t>
      </w:r>
      <w:r w:rsidRPr="003A689C">
        <w:rPr>
          <w:spacing w:val="-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й</w:t>
      </w:r>
      <w:r w:rsidRPr="003A689C">
        <w:rPr>
          <w:sz w:val="20"/>
          <w:szCs w:val="20"/>
        </w:rPr>
        <w:t xml:space="preserve">, 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да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2"/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т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дв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ж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фл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орогр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 xml:space="preserve">е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ст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ов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ча</w:t>
      </w:r>
      <w:r w:rsidRPr="003A689C">
        <w:rPr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2"/>
          <w:sz w:val="20"/>
          <w:szCs w:val="20"/>
        </w:rPr>
        <w:t>в</w:t>
      </w:r>
      <w:r w:rsidRPr="003A689C">
        <w:rPr>
          <w:sz w:val="20"/>
          <w:szCs w:val="20"/>
        </w:rPr>
        <w:t>ы</w:t>
      </w:r>
      <w:r w:rsidRPr="003A689C">
        <w:rPr>
          <w:spacing w:val="-1"/>
          <w:sz w:val="20"/>
          <w:szCs w:val="20"/>
        </w:rPr>
        <w:t>с</w:t>
      </w:r>
      <w:r w:rsidRPr="003A689C">
        <w:rPr>
          <w:sz w:val="20"/>
          <w:szCs w:val="20"/>
        </w:rPr>
        <w:t>ш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 xml:space="preserve"> с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х</w:t>
      </w:r>
      <w:r w:rsidRPr="003A689C">
        <w:rPr>
          <w:spacing w:val="5"/>
          <w:sz w:val="20"/>
          <w:szCs w:val="20"/>
        </w:rPr>
        <w:t xml:space="preserve"> 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че</w:t>
      </w:r>
      <w:r w:rsidRPr="003A689C">
        <w:rPr>
          <w:sz w:val="20"/>
          <w:szCs w:val="20"/>
        </w:rPr>
        <w:t>б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й</w:t>
      </w:r>
    </w:p>
    <w:p w:rsidR="00117F3B" w:rsidRPr="003A689C" w:rsidRDefault="00117F3B" w:rsidP="00B42036">
      <w:pPr>
        <w:ind w:left="284" w:hanging="284"/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бо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4"/>
          <w:sz w:val="20"/>
          <w:szCs w:val="20"/>
        </w:rPr>
        <w:t xml:space="preserve"> 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-1"/>
          <w:sz w:val="20"/>
          <w:szCs w:val="20"/>
        </w:rPr>
        <w:t>ча</w:t>
      </w:r>
      <w:r w:rsidRPr="003A689C">
        <w:rPr>
          <w:spacing w:val="2"/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ес</w:t>
      </w:r>
      <w:r w:rsidRPr="003A689C">
        <w:rPr>
          <w:sz w:val="20"/>
          <w:szCs w:val="20"/>
        </w:rPr>
        <w:t xml:space="preserve">я, 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2"/>
          <w:sz w:val="20"/>
          <w:szCs w:val="20"/>
        </w:rPr>
        <w:t>х</w:t>
      </w:r>
      <w:r w:rsidRPr="003A689C">
        <w:rPr>
          <w:sz w:val="20"/>
          <w:szCs w:val="20"/>
        </w:rPr>
        <w:t>одящ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 xml:space="preserve">в 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3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ече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п</w:t>
      </w:r>
      <w:r w:rsidRPr="003A689C">
        <w:rPr>
          <w:sz w:val="20"/>
          <w:szCs w:val="20"/>
        </w:rPr>
        <w:t>одл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ж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щ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2"/>
          <w:sz w:val="20"/>
          <w:szCs w:val="20"/>
        </w:rPr>
        <w:t>б</w:t>
      </w:r>
      <w:r w:rsidRPr="003A689C">
        <w:rPr>
          <w:sz w:val="20"/>
          <w:szCs w:val="20"/>
        </w:rPr>
        <w:t>я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ьн</w:t>
      </w:r>
      <w:r w:rsidRPr="003A689C">
        <w:rPr>
          <w:sz w:val="20"/>
          <w:szCs w:val="20"/>
        </w:rPr>
        <w:t>ым фл</w:t>
      </w:r>
      <w:r w:rsidRPr="003A689C">
        <w:rPr>
          <w:spacing w:val="1"/>
          <w:sz w:val="20"/>
          <w:szCs w:val="20"/>
        </w:rPr>
        <w:t>ю</w:t>
      </w:r>
      <w:r w:rsidRPr="003A689C">
        <w:rPr>
          <w:sz w:val="20"/>
          <w:szCs w:val="20"/>
        </w:rPr>
        <w:t>ороо</w:t>
      </w:r>
      <w:r w:rsidRPr="003A689C">
        <w:rPr>
          <w:spacing w:val="-1"/>
          <w:sz w:val="20"/>
          <w:szCs w:val="20"/>
        </w:rPr>
        <w:t>см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z w:val="20"/>
          <w:szCs w:val="20"/>
        </w:rPr>
        <w:t>, 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д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нн</w:t>
      </w:r>
      <w:r w:rsidRPr="003A689C">
        <w:rPr>
          <w:sz w:val="20"/>
          <w:szCs w:val="20"/>
        </w:rPr>
        <w:t>ых</w:t>
      </w:r>
      <w:r w:rsidRPr="003A689C">
        <w:rPr>
          <w:spacing w:val="2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ам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2"/>
          <w:sz w:val="20"/>
          <w:szCs w:val="20"/>
        </w:rPr>
        <w:t>М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нз</w:t>
      </w:r>
      <w:r w:rsidRPr="003A689C">
        <w:rPr>
          <w:sz w:val="20"/>
          <w:szCs w:val="20"/>
        </w:rPr>
        <w:t>др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ва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z w:val="20"/>
          <w:szCs w:val="20"/>
        </w:rPr>
        <w:t>Ф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4)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бо</w:t>
      </w:r>
      <w:r w:rsidRPr="003A689C">
        <w:rPr>
          <w:b/>
          <w:bCs/>
          <w:spacing w:val="1"/>
          <w:sz w:val="20"/>
          <w:szCs w:val="20"/>
        </w:rPr>
        <w:t>т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ю</w:t>
      </w:r>
      <w:r w:rsidRPr="003A689C">
        <w:rPr>
          <w:b/>
          <w:bCs/>
          <w:sz w:val="20"/>
          <w:szCs w:val="20"/>
        </w:rPr>
        <w:t>щ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 xml:space="preserve">,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нси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 xml:space="preserve">ры, </w:t>
      </w:r>
      <w:r w:rsidRPr="003A689C">
        <w:rPr>
          <w:b/>
          <w:bCs/>
          <w:spacing w:val="1"/>
          <w:sz w:val="20"/>
          <w:szCs w:val="20"/>
        </w:rPr>
        <w:t>ин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ды,</w:t>
      </w:r>
      <w:r w:rsidRPr="003A689C">
        <w:rPr>
          <w:b/>
          <w:bCs/>
          <w:spacing w:val="-2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ж</w:t>
      </w:r>
      <w:r w:rsidRPr="003A689C">
        <w:rPr>
          <w:b/>
          <w:bCs/>
          <w:spacing w:val="-2"/>
          <w:sz w:val="20"/>
          <w:szCs w:val="20"/>
        </w:rPr>
        <w:t>д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нц</w:t>
      </w:r>
      <w:r w:rsidRPr="003A689C">
        <w:rPr>
          <w:b/>
          <w:bCs/>
          <w:sz w:val="20"/>
          <w:szCs w:val="20"/>
        </w:rPr>
        <w:t>ы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ая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 xml:space="preserve">ма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pacing w:val="-2"/>
          <w:sz w:val="20"/>
          <w:szCs w:val="20"/>
        </w:rPr>
        <w:t>у</w:t>
      </w:r>
      <w:r w:rsidRPr="003A689C">
        <w:rPr>
          <w:color w:val="auto"/>
          <w:sz w:val="20"/>
          <w:szCs w:val="20"/>
        </w:rPr>
        <w:t>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 xml:space="preserve">за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 в э</w:t>
      </w:r>
      <w:r w:rsidRPr="003A689C">
        <w:rPr>
          <w:color w:val="auto"/>
          <w:spacing w:val="1"/>
          <w:sz w:val="20"/>
          <w:szCs w:val="20"/>
        </w:rPr>
        <w:t>пид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ом о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3"/>
          <w:sz w:val="20"/>
          <w:szCs w:val="20"/>
        </w:rPr>
        <w:t>ш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нии</w:t>
      </w:r>
      <w:r w:rsidRPr="003A689C">
        <w:rPr>
          <w:color w:val="auto"/>
          <w:sz w:val="20"/>
          <w:szCs w:val="20"/>
        </w:rPr>
        <w:t>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з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1"/>
          <w:sz w:val="20"/>
          <w:szCs w:val="20"/>
        </w:rPr>
        <w:t>пн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м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ый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2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ез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рро</w:t>
      </w:r>
      <w:r w:rsidRPr="003A689C">
        <w:rPr>
          <w:spacing w:val="1"/>
          <w:sz w:val="20"/>
          <w:szCs w:val="20"/>
        </w:rPr>
        <w:t>ти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з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зн</w:t>
      </w:r>
      <w:r w:rsidRPr="003A689C">
        <w:rPr>
          <w:sz w:val="20"/>
          <w:szCs w:val="20"/>
        </w:rPr>
        <w:t>ый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з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бро</w:t>
      </w:r>
      <w:r w:rsidRPr="003A689C">
        <w:rPr>
          <w:b/>
          <w:bCs/>
          <w:spacing w:val="1"/>
          <w:sz w:val="20"/>
          <w:szCs w:val="20"/>
        </w:rPr>
        <w:t>зн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-</w:t>
      </w:r>
      <w:r w:rsidRPr="003A689C">
        <w:rPr>
          <w:b/>
          <w:bCs/>
          <w:spacing w:val="1"/>
          <w:sz w:val="20"/>
          <w:szCs w:val="20"/>
        </w:rPr>
        <w:t>к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в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-1"/>
          <w:sz w:val="20"/>
          <w:szCs w:val="20"/>
        </w:rPr>
        <w:t>зн</w:t>
      </w:r>
      <w:r w:rsidRPr="003A689C">
        <w:rPr>
          <w:b/>
          <w:bCs/>
          <w:sz w:val="20"/>
          <w:szCs w:val="20"/>
        </w:rPr>
        <w:t>ый</w:t>
      </w:r>
      <w:r w:rsidRPr="003A689C">
        <w:rPr>
          <w:b/>
          <w:bCs/>
          <w:spacing w:val="1"/>
          <w:sz w:val="20"/>
          <w:szCs w:val="20"/>
        </w:rPr>
        <w:t xml:space="preserve"> </w:t>
      </w:r>
      <w:r w:rsidRPr="003A689C">
        <w:rPr>
          <w:b/>
          <w:bCs/>
          <w:spacing w:val="3"/>
          <w:sz w:val="20"/>
          <w:szCs w:val="20"/>
        </w:rPr>
        <w:t>т</w:t>
      </w:r>
      <w:r w:rsidRPr="003A689C">
        <w:rPr>
          <w:b/>
          <w:bCs/>
          <w:spacing w:val="-7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б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3"/>
          <w:sz w:val="20"/>
          <w:szCs w:val="20"/>
        </w:rPr>
        <w:t>к</w:t>
      </w:r>
      <w:r w:rsidRPr="003A689C">
        <w:rPr>
          <w:b/>
          <w:bCs/>
          <w:spacing w:val="-5"/>
          <w:sz w:val="20"/>
          <w:szCs w:val="20"/>
        </w:rPr>
        <w:t>у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ез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-3"/>
          <w:sz w:val="20"/>
          <w:szCs w:val="20"/>
        </w:rPr>
        <w:t>ф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ы</w:t>
      </w:r>
      <w:r w:rsidRPr="003A689C">
        <w:rPr>
          <w:color w:val="auto"/>
          <w:spacing w:val="-3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-1"/>
          <w:sz w:val="20"/>
          <w:szCs w:val="20"/>
        </w:rPr>
        <w:t>ю</w:t>
      </w:r>
      <w:r w:rsidRPr="003A689C">
        <w:rPr>
          <w:color w:val="auto"/>
          <w:sz w:val="20"/>
          <w:szCs w:val="20"/>
        </w:rPr>
        <w:t>т</w:t>
      </w:r>
      <w:r w:rsidRPr="003A689C">
        <w:rPr>
          <w:color w:val="auto"/>
          <w:spacing w:val="2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боль</w:t>
      </w:r>
      <w:r w:rsidRPr="003A689C">
        <w:rPr>
          <w:color w:val="auto"/>
          <w:spacing w:val="-6"/>
          <w:sz w:val="20"/>
          <w:szCs w:val="20"/>
        </w:rPr>
        <w:t>ш</w:t>
      </w:r>
      <w:r w:rsidRPr="003A689C">
        <w:rPr>
          <w:color w:val="auto"/>
          <w:spacing w:val="2"/>
          <w:sz w:val="20"/>
          <w:szCs w:val="20"/>
        </w:rPr>
        <w:t>у</w:t>
      </w:r>
      <w:r w:rsidRPr="003A689C">
        <w:rPr>
          <w:color w:val="auto"/>
          <w:sz w:val="20"/>
          <w:szCs w:val="20"/>
        </w:rPr>
        <w:t>ю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оль в э</w:t>
      </w:r>
      <w:r w:rsidRPr="003A689C">
        <w:rPr>
          <w:color w:val="auto"/>
          <w:spacing w:val="1"/>
          <w:sz w:val="20"/>
          <w:szCs w:val="20"/>
        </w:rPr>
        <w:t>пид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оло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уб</w:t>
      </w:r>
      <w:r w:rsidRPr="003A689C">
        <w:rPr>
          <w:color w:val="auto"/>
          <w:spacing w:val="-3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рк</w:t>
      </w:r>
      <w:r w:rsidRPr="003A689C">
        <w:rPr>
          <w:color w:val="auto"/>
          <w:sz w:val="20"/>
          <w:szCs w:val="20"/>
        </w:rPr>
        <w:t>ул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z w:val="20"/>
          <w:szCs w:val="20"/>
        </w:rPr>
        <w:t>за в э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ом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1"/>
          <w:sz w:val="20"/>
          <w:szCs w:val="20"/>
        </w:rPr>
        <w:t>чес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 xml:space="preserve">и 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азв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 xml:space="preserve">ых </w:t>
      </w:r>
      <w:r w:rsidRPr="003A689C">
        <w:rPr>
          <w:color w:val="auto"/>
          <w:spacing w:val="-3"/>
          <w:sz w:val="20"/>
          <w:szCs w:val="20"/>
        </w:rPr>
        <w:t>с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2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z w:val="20"/>
          <w:szCs w:val="20"/>
        </w:rPr>
        <w:t>ах?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4"/>
          <w:sz w:val="20"/>
          <w:szCs w:val="20"/>
        </w:rPr>
        <w:t>м</w:t>
      </w:r>
      <w:r w:rsidRPr="003A689C">
        <w:rPr>
          <w:spacing w:val="-5"/>
          <w:sz w:val="20"/>
          <w:szCs w:val="20"/>
        </w:rPr>
        <w:t>у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олог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z w:val="20"/>
          <w:szCs w:val="20"/>
        </w:rPr>
        <w:t xml:space="preserve">оры, </w:t>
      </w:r>
      <w:r w:rsidRPr="003A689C">
        <w:rPr>
          <w:spacing w:val="-2"/>
          <w:sz w:val="20"/>
          <w:szCs w:val="20"/>
        </w:rPr>
        <w:t>"</w:t>
      </w:r>
      <w:r w:rsidRPr="003A689C">
        <w:rPr>
          <w:spacing w:val="-1"/>
          <w:sz w:val="20"/>
          <w:szCs w:val="20"/>
        </w:rPr>
        <w:t>а</w:t>
      </w:r>
      <w:r w:rsidRPr="003A689C">
        <w:rPr>
          <w:sz w:val="20"/>
          <w:szCs w:val="20"/>
        </w:rPr>
        <w:t>лл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рг</w:t>
      </w:r>
      <w:r w:rsidRPr="003A689C">
        <w:rPr>
          <w:spacing w:val="1"/>
          <w:sz w:val="20"/>
          <w:szCs w:val="20"/>
        </w:rPr>
        <w:t>из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>я"</w:t>
      </w:r>
      <w:r w:rsidRPr="003A689C">
        <w:rPr>
          <w:spacing w:val="-2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с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я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>2)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о</w:t>
      </w:r>
      <w:r w:rsidRPr="003A689C">
        <w:rPr>
          <w:b/>
          <w:bCs/>
          <w:spacing w:val="1"/>
          <w:sz w:val="20"/>
          <w:szCs w:val="20"/>
        </w:rPr>
        <w:t>ци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ь</w:t>
      </w:r>
      <w:r w:rsidRPr="003A689C">
        <w:rPr>
          <w:b/>
          <w:bCs/>
          <w:spacing w:val="1"/>
          <w:sz w:val="20"/>
          <w:szCs w:val="20"/>
        </w:rPr>
        <w:t>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z w:val="20"/>
          <w:szCs w:val="20"/>
        </w:rPr>
        <w:t>ф</w:t>
      </w:r>
      <w:r w:rsidRPr="003A689C">
        <w:rPr>
          <w:b/>
          <w:bCs/>
          <w:spacing w:val="-1"/>
          <w:sz w:val="20"/>
          <w:szCs w:val="20"/>
        </w:rPr>
        <w:t>а</w:t>
      </w:r>
      <w:r w:rsidRPr="003A689C">
        <w:rPr>
          <w:b/>
          <w:bCs/>
          <w:spacing w:val="1"/>
          <w:sz w:val="20"/>
          <w:szCs w:val="20"/>
        </w:rPr>
        <w:t>кт</w:t>
      </w:r>
      <w:r w:rsidRPr="003A689C">
        <w:rPr>
          <w:b/>
          <w:bCs/>
          <w:sz w:val="20"/>
          <w:szCs w:val="20"/>
        </w:rPr>
        <w:t>оры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Г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ти</w:t>
      </w:r>
      <w:r w:rsidRPr="003A689C">
        <w:rPr>
          <w:spacing w:val="-1"/>
          <w:sz w:val="20"/>
          <w:szCs w:val="20"/>
        </w:rPr>
        <w:t>чес</w:t>
      </w:r>
      <w:r w:rsidRPr="003A689C">
        <w:rPr>
          <w:spacing w:val="1"/>
          <w:sz w:val="20"/>
          <w:szCs w:val="20"/>
        </w:rPr>
        <w:t>ки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z w:val="20"/>
          <w:szCs w:val="20"/>
        </w:rPr>
        <w:t>оры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Ст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п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ь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z w:val="20"/>
          <w:szCs w:val="20"/>
        </w:rPr>
        <w:t>в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2"/>
          <w:sz w:val="20"/>
          <w:szCs w:val="20"/>
        </w:rPr>
        <w:t>р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нтн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с</w:t>
      </w:r>
      <w:r w:rsidRPr="003A689C">
        <w:rPr>
          <w:spacing w:val="1"/>
          <w:sz w:val="20"/>
          <w:szCs w:val="20"/>
        </w:rPr>
        <w:t>т</w:t>
      </w:r>
      <w:r w:rsidRPr="003A689C">
        <w:rPr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ик</w:t>
      </w:r>
      <w:r w:rsidRPr="003A689C">
        <w:rPr>
          <w:sz w:val="20"/>
          <w:szCs w:val="20"/>
        </w:rPr>
        <w:t>об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-2"/>
          <w:sz w:val="20"/>
          <w:szCs w:val="20"/>
        </w:rPr>
        <w:t>р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7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3"/>
          <w:sz w:val="20"/>
          <w:szCs w:val="20"/>
        </w:rPr>
        <w:t>к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за</w:t>
      </w:r>
    </w:p>
    <w:p w:rsidR="00117F3B" w:rsidRPr="003A689C" w:rsidRDefault="00117F3B" w:rsidP="00B42036">
      <w:pPr>
        <w:rPr>
          <w:sz w:val="20"/>
          <w:szCs w:val="20"/>
        </w:rPr>
      </w:pPr>
    </w:p>
    <w:p w:rsidR="00117F3B" w:rsidRPr="003A689C" w:rsidRDefault="00117F3B" w:rsidP="00B42036">
      <w:pPr>
        <w:pStyle w:val="a"/>
        <w:rPr>
          <w:color w:val="auto"/>
          <w:sz w:val="20"/>
          <w:szCs w:val="20"/>
        </w:rPr>
      </w:pPr>
      <w:r w:rsidRPr="003A689C">
        <w:rPr>
          <w:color w:val="auto"/>
          <w:sz w:val="20"/>
          <w:szCs w:val="20"/>
        </w:rPr>
        <w:t xml:space="preserve"> </w:t>
      </w:r>
      <w:r w:rsidRPr="003A689C">
        <w:rPr>
          <w:color w:val="auto"/>
          <w:spacing w:val="1"/>
          <w:sz w:val="20"/>
          <w:szCs w:val="20"/>
        </w:rPr>
        <w:t>К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ки</w:t>
      </w:r>
      <w:r w:rsidRPr="003A689C">
        <w:rPr>
          <w:color w:val="auto"/>
          <w:sz w:val="20"/>
          <w:szCs w:val="20"/>
        </w:rPr>
        <w:t>е</w:t>
      </w:r>
      <w:r w:rsidRPr="003A689C">
        <w:rPr>
          <w:color w:val="auto"/>
          <w:spacing w:val="-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м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pacing w:val="-1"/>
          <w:sz w:val="20"/>
          <w:szCs w:val="20"/>
        </w:rPr>
        <w:t>р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pacing w:val="-3"/>
          <w:sz w:val="20"/>
          <w:szCs w:val="20"/>
        </w:rPr>
        <w:t>я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1"/>
          <w:sz w:val="20"/>
          <w:szCs w:val="20"/>
        </w:rPr>
        <w:t>п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ово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pacing w:val="-3"/>
          <w:sz w:val="20"/>
          <w:szCs w:val="20"/>
        </w:rPr>
        <w:t>я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 xml:space="preserve">я 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pacing w:val="-1"/>
          <w:sz w:val="20"/>
          <w:szCs w:val="20"/>
        </w:rPr>
        <w:t>е</w:t>
      </w:r>
      <w:r w:rsidRPr="003A689C">
        <w:rPr>
          <w:color w:val="auto"/>
          <w:spacing w:val="1"/>
          <w:sz w:val="20"/>
          <w:szCs w:val="20"/>
        </w:rPr>
        <w:t>д</w:t>
      </w:r>
      <w:r w:rsidRPr="003A689C">
        <w:rPr>
          <w:color w:val="auto"/>
          <w:sz w:val="20"/>
          <w:szCs w:val="20"/>
        </w:rPr>
        <w:t>и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>вз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с</w:t>
      </w:r>
      <w:r w:rsidRPr="003A689C">
        <w:rPr>
          <w:color w:val="auto"/>
          <w:sz w:val="20"/>
          <w:szCs w:val="20"/>
        </w:rPr>
        <w:t>лых л</w:t>
      </w:r>
      <w:r w:rsidRPr="003A689C">
        <w:rPr>
          <w:color w:val="auto"/>
          <w:spacing w:val="1"/>
          <w:sz w:val="20"/>
          <w:szCs w:val="20"/>
        </w:rPr>
        <w:t>и</w:t>
      </w:r>
      <w:r w:rsidRPr="003A689C">
        <w:rPr>
          <w:color w:val="auto"/>
          <w:sz w:val="20"/>
          <w:szCs w:val="20"/>
        </w:rPr>
        <w:t>ц</w:t>
      </w:r>
      <w:r w:rsidRPr="003A689C">
        <w:rPr>
          <w:color w:val="auto"/>
          <w:spacing w:val="1"/>
          <w:sz w:val="20"/>
          <w:szCs w:val="20"/>
        </w:rPr>
        <w:t xml:space="preserve"> </w:t>
      </w:r>
      <w:r w:rsidRPr="003A689C">
        <w:rPr>
          <w:color w:val="auto"/>
          <w:sz w:val="20"/>
          <w:szCs w:val="20"/>
        </w:rPr>
        <w:t xml:space="preserve">IV 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pacing w:val="1"/>
          <w:sz w:val="20"/>
          <w:szCs w:val="20"/>
        </w:rPr>
        <w:t>р</w:t>
      </w:r>
      <w:r w:rsidRPr="003A689C">
        <w:rPr>
          <w:color w:val="auto"/>
          <w:sz w:val="20"/>
          <w:szCs w:val="20"/>
        </w:rPr>
        <w:t>у</w:t>
      </w:r>
      <w:r w:rsidRPr="003A689C">
        <w:rPr>
          <w:color w:val="auto"/>
          <w:spacing w:val="1"/>
          <w:sz w:val="20"/>
          <w:szCs w:val="20"/>
        </w:rPr>
        <w:t>пп</w:t>
      </w:r>
      <w:r w:rsidRPr="003A689C">
        <w:rPr>
          <w:color w:val="auto"/>
          <w:sz w:val="20"/>
          <w:szCs w:val="20"/>
        </w:rPr>
        <w:t xml:space="preserve">ы </w:t>
      </w:r>
      <w:r w:rsidRPr="003A689C">
        <w:rPr>
          <w:color w:val="auto"/>
          <w:spacing w:val="-1"/>
          <w:sz w:val="20"/>
          <w:szCs w:val="20"/>
        </w:rPr>
        <w:t>дис</w:t>
      </w:r>
      <w:r w:rsidRPr="003A689C">
        <w:rPr>
          <w:color w:val="auto"/>
          <w:spacing w:val="1"/>
          <w:sz w:val="20"/>
          <w:szCs w:val="20"/>
        </w:rPr>
        <w:t>п</w:t>
      </w:r>
      <w:r w:rsidRPr="003A689C">
        <w:rPr>
          <w:color w:val="auto"/>
          <w:sz w:val="20"/>
          <w:szCs w:val="20"/>
        </w:rPr>
        <w:t>а</w:t>
      </w:r>
      <w:r w:rsidRPr="003A689C">
        <w:rPr>
          <w:color w:val="auto"/>
          <w:spacing w:val="1"/>
          <w:sz w:val="20"/>
          <w:szCs w:val="20"/>
        </w:rPr>
        <w:t>н</w:t>
      </w:r>
      <w:r w:rsidRPr="003A689C">
        <w:rPr>
          <w:color w:val="auto"/>
          <w:spacing w:val="-1"/>
          <w:sz w:val="20"/>
          <w:szCs w:val="20"/>
        </w:rPr>
        <w:t>се</w:t>
      </w:r>
      <w:r w:rsidRPr="003A689C">
        <w:rPr>
          <w:color w:val="auto"/>
          <w:spacing w:val="1"/>
          <w:sz w:val="20"/>
          <w:szCs w:val="20"/>
        </w:rPr>
        <w:t>рн</w:t>
      </w:r>
      <w:r w:rsidRPr="003A689C">
        <w:rPr>
          <w:color w:val="auto"/>
          <w:sz w:val="20"/>
          <w:szCs w:val="20"/>
        </w:rPr>
        <w:t>о</w:t>
      </w:r>
      <w:r w:rsidRPr="003A689C">
        <w:rPr>
          <w:color w:val="auto"/>
          <w:spacing w:val="-1"/>
          <w:sz w:val="20"/>
          <w:szCs w:val="20"/>
        </w:rPr>
        <w:t>г</w:t>
      </w:r>
      <w:r w:rsidRPr="003A689C">
        <w:rPr>
          <w:color w:val="auto"/>
          <w:sz w:val="20"/>
          <w:szCs w:val="20"/>
        </w:rPr>
        <w:t>о у</w:t>
      </w:r>
      <w:r w:rsidRPr="003A689C">
        <w:rPr>
          <w:color w:val="auto"/>
          <w:spacing w:val="-1"/>
          <w:sz w:val="20"/>
          <w:szCs w:val="20"/>
        </w:rPr>
        <w:t>че</w:t>
      </w:r>
      <w:r w:rsidRPr="003A689C">
        <w:rPr>
          <w:color w:val="auto"/>
          <w:spacing w:val="2"/>
          <w:sz w:val="20"/>
          <w:szCs w:val="20"/>
        </w:rPr>
        <w:t>т</w:t>
      </w:r>
      <w:r w:rsidRPr="003A689C">
        <w:rPr>
          <w:color w:val="auto"/>
          <w:sz w:val="20"/>
          <w:szCs w:val="20"/>
        </w:rPr>
        <w:t>а?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1)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Х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м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п</w:t>
      </w:r>
      <w:r w:rsidRPr="003A689C">
        <w:rPr>
          <w:sz w:val="20"/>
          <w:szCs w:val="20"/>
        </w:rPr>
        <w:t>роф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ак</w:t>
      </w:r>
      <w:r w:rsidRPr="003A689C">
        <w:rPr>
          <w:spacing w:val="1"/>
          <w:sz w:val="20"/>
          <w:szCs w:val="20"/>
        </w:rPr>
        <w:t>т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а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2)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Р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кцин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ци</w:t>
      </w:r>
      <w:r w:rsidRPr="003A689C">
        <w:rPr>
          <w:sz w:val="20"/>
          <w:szCs w:val="20"/>
        </w:rPr>
        <w:t xml:space="preserve">я </w:t>
      </w:r>
      <w:r w:rsidRPr="003A689C">
        <w:rPr>
          <w:spacing w:val="-1"/>
          <w:sz w:val="20"/>
          <w:szCs w:val="20"/>
        </w:rPr>
        <w:t>Б</w:t>
      </w:r>
      <w:r w:rsidRPr="003A689C">
        <w:rPr>
          <w:sz w:val="20"/>
          <w:szCs w:val="20"/>
        </w:rPr>
        <w:t>ЦЖ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н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ин</w:t>
      </w:r>
      <w:r w:rsidRPr="003A689C">
        <w:rPr>
          <w:spacing w:val="-2"/>
          <w:sz w:val="20"/>
          <w:szCs w:val="20"/>
        </w:rPr>
        <w:t>ф</w:t>
      </w:r>
      <w:r w:rsidRPr="003A689C">
        <w:rPr>
          <w:spacing w:val="1"/>
          <w:sz w:val="20"/>
          <w:szCs w:val="20"/>
        </w:rPr>
        <w:t>и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ров</w:t>
      </w:r>
      <w:r w:rsidRPr="003A689C">
        <w:rPr>
          <w:spacing w:val="-1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нн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3)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доровл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-1"/>
          <w:sz w:val="20"/>
          <w:szCs w:val="20"/>
        </w:rPr>
        <w:t>ча</w:t>
      </w:r>
      <w:r w:rsidRPr="003A689C">
        <w:rPr>
          <w:sz w:val="20"/>
          <w:szCs w:val="20"/>
        </w:rPr>
        <w:t>га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3"/>
          <w:sz w:val="20"/>
          <w:szCs w:val="20"/>
        </w:rPr>
        <w:t>т</w:t>
      </w:r>
      <w:r w:rsidRPr="003A689C">
        <w:rPr>
          <w:spacing w:val="-5"/>
          <w:sz w:val="20"/>
          <w:szCs w:val="20"/>
        </w:rPr>
        <w:t>у</w:t>
      </w:r>
      <w:r w:rsidRPr="003A689C">
        <w:rPr>
          <w:sz w:val="20"/>
          <w:szCs w:val="20"/>
        </w:rPr>
        <w:t>б</w:t>
      </w:r>
      <w:r w:rsidRPr="003A689C">
        <w:rPr>
          <w:spacing w:val="-1"/>
          <w:sz w:val="20"/>
          <w:szCs w:val="20"/>
        </w:rPr>
        <w:t>е</w:t>
      </w:r>
      <w:r w:rsidRPr="003A689C">
        <w:rPr>
          <w:sz w:val="20"/>
          <w:szCs w:val="20"/>
        </w:rPr>
        <w:t>р</w:t>
      </w:r>
      <w:r w:rsidRPr="003A689C">
        <w:rPr>
          <w:spacing w:val="6"/>
          <w:sz w:val="20"/>
          <w:szCs w:val="20"/>
        </w:rPr>
        <w:t>к</w:t>
      </w:r>
      <w:r w:rsidRPr="003A689C">
        <w:rPr>
          <w:spacing w:val="-7"/>
          <w:sz w:val="20"/>
          <w:szCs w:val="20"/>
        </w:rPr>
        <w:t>у</w:t>
      </w:r>
      <w:r w:rsidRPr="003A689C">
        <w:rPr>
          <w:spacing w:val="3"/>
          <w:sz w:val="20"/>
          <w:szCs w:val="20"/>
        </w:rPr>
        <w:t>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зн</w:t>
      </w:r>
      <w:r w:rsidRPr="003A689C">
        <w:rPr>
          <w:sz w:val="20"/>
          <w:szCs w:val="20"/>
        </w:rPr>
        <w:t>ой</w:t>
      </w:r>
      <w:r w:rsidRPr="003A689C">
        <w:rPr>
          <w:spacing w:val="1"/>
          <w:sz w:val="20"/>
          <w:szCs w:val="20"/>
        </w:rPr>
        <w:t xml:space="preserve"> </w:t>
      </w:r>
      <w:r w:rsidRPr="003A689C">
        <w:rPr>
          <w:spacing w:val="-1"/>
          <w:sz w:val="20"/>
          <w:szCs w:val="20"/>
        </w:rPr>
        <w:t>и</w:t>
      </w:r>
      <w:r w:rsidRPr="003A689C">
        <w:rPr>
          <w:spacing w:val="1"/>
          <w:sz w:val="20"/>
          <w:szCs w:val="20"/>
        </w:rPr>
        <w:t>н</w:t>
      </w:r>
      <w:r w:rsidRPr="003A689C">
        <w:rPr>
          <w:sz w:val="20"/>
          <w:szCs w:val="20"/>
        </w:rPr>
        <w:t>ф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к</w:t>
      </w:r>
      <w:r w:rsidRPr="003A689C">
        <w:rPr>
          <w:spacing w:val="-1"/>
          <w:sz w:val="20"/>
          <w:szCs w:val="20"/>
        </w:rPr>
        <w:t>ц</w:t>
      </w:r>
      <w:r w:rsidRPr="003A689C">
        <w:rPr>
          <w:spacing w:val="1"/>
          <w:sz w:val="20"/>
          <w:szCs w:val="20"/>
        </w:rPr>
        <w:t>и</w:t>
      </w:r>
      <w:r w:rsidRPr="003A689C">
        <w:rPr>
          <w:sz w:val="20"/>
          <w:szCs w:val="20"/>
        </w:rPr>
        <w:t>и</w:t>
      </w:r>
    </w:p>
    <w:p w:rsidR="00117F3B" w:rsidRPr="003A689C" w:rsidRDefault="00117F3B" w:rsidP="00B42036">
      <w:pPr>
        <w:rPr>
          <w:sz w:val="20"/>
          <w:szCs w:val="20"/>
        </w:rPr>
      </w:pPr>
      <w:r w:rsidRPr="003A689C">
        <w:rPr>
          <w:sz w:val="20"/>
          <w:szCs w:val="20"/>
        </w:rPr>
        <w:t>4)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з</w:t>
      </w:r>
      <w:r w:rsidRPr="003A689C">
        <w:rPr>
          <w:sz w:val="20"/>
          <w:szCs w:val="20"/>
        </w:rPr>
        <w:t>доровл</w:t>
      </w:r>
      <w:r w:rsidRPr="003A689C">
        <w:rPr>
          <w:spacing w:val="-1"/>
          <w:sz w:val="20"/>
          <w:szCs w:val="20"/>
        </w:rPr>
        <w:t>е</w:t>
      </w:r>
      <w:r w:rsidRPr="003A689C">
        <w:rPr>
          <w:spacing w:val="1"/>
          <w:sz w:val="20"/>
          <w:szCs w:val="20"/>
        </w:rPr>
        <w:t>ни</w:t>
      </w:r>
      <w:r w:rsidRPr="003A689C">
        <w:rPr>
          <w:sz w:val="20"/>
          <w:szCs w:val="20"/>
        </w:rPr>
        <w:t>е</w:t>
      </w:r>
      <w:r w:rsidRPr="003A689C">
        <w:rPr>
          <w:spacing w:val="-1"/>
          <w:sz w:val="20"/>
          <w:szCs w:val="20"/>
        </w:rPr>
        <w:t xml:space="preserve"> </w:t>
      </w:r>
      <w:r w:rsidRPr="003A689C">
        <w:rPr>
          <w:spacing w:val="1"/>
          <w:sz w:val="20"/>
          <w:szCs w:val="20"/>
        </w:rPr>
        <w:t>к</w:t>
      </w:r>
      <w:r w:rsidRPr="003A689C">
        <w:rPr>
          <w:sz w:val="20"/>
          <w:szCs w:val="20"/>
        </w:rPr>
        <w:t>о</w:t>
      </w:r>
      <w:r w:rsidRPr="003A689C">
        <w:rPr>
          <w:spacing w:val="1"/>
          <w:sz w:val="20"/>
          <w:szCs w:val="20"/>
        </w:rPr>
        <w:t>нт</w:t>
      </w:r>
      <w:r w:rsidRPr="003A689C">
        <w:rPr>
          <w:spacing w:val="-3"/>
          <w:sz w:val="20"/>
          <w:szCs w:val="20"/>
        </w:rPr>
        <w:t>а</w:t>
      </w:r>
      <w:r w:rsidRPr="003A689C">
        <w:rPr>
          <w:spacing w:val="1"/>
          <w:sz w:val="20"/>
          <w:szCs w:val="20"/>
        </w:rPr>
        <w:t>ктн</w:t>
      </w:r>
      <w:r w:rsidRPr="003A689C">
        <w:rPr>
          <w:spacing w:val="-3"/>
          <w:sz w:val="20"/>
          <w:szCs w:val="20"/>
        </w:rPr>
        <w:t>ы</w:t>
      </w:r>
      <w:r w:rsidRPr="003A689C">
        <w:rPr>
          <w:sz w:val="20"/>
          <w:szCs w:val="20"/>
        </w:rPr>
        <w:t>х</w:t>
      </w:r>
    </w:p>
    <w:p w:rsidR="00117F3B" w:rsidRPr="003A689C" w:rsidRDefault="00117F3B" w:rsidP="00B42036">
      <w:pPr>
        <w:ind w:left="284" w:hanging="284"/>
        <w:rPr>
          <w:b/>
          <w:bCs/>
          <w:sz w:val="20"/>
          <w:szCs w:val="20"/>
        </w:rPr>
      </w:pPr>
      <w:r w:rsidRPr="003A689C">
        <w:rPr>
          <w:b/>
          <w:bCs/>
          <w:sz w:val="20"/>
          <w:szCs w:val="20"/>
        </w:rPr>
        <w:t xml:space="preserve"> 5)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-2"/>
          <w:sz w:val="20"/>
          <w:szCs w:val="20"/>
        </w:rPr>
        <w:t>В</w:t>
      </w:r>
      <w:r w:rsidRPr="003A689C">
        <w:rPr>
          <w:b/>
          <w:bCs/>
          <w:spacing w:val="1"/>
          <w:sz w:val="20"/>
          <w:szCs w:val="20"/>
        </w:rPr>
        <w:t>с</w:t>
      </w:r>
      <w:r w:rsidRPr="003A689C">
        <w:rPr>
          <w:b/>
          <w:bCs/>
          <w:sz w:val="20"/>
          <w:szCs w:val="20"/>
        </w:rPr>
        <w:t>е</w:t>
      </w:r>
      <w:r w:rsidRPr="003A689C">
        <w:rPr>
          <w:b/>
          <w:bCs/>
          <w:spacing w:val="-1"/>
          <w:sz w:val="20"/>
          <w:szCs w:val="20"/>
        </w:rPr>
        <w:t xml:space="preserve"> 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-1"/>
          <w:sz w:val="20"/>
          <w:szCs w:val="20"/>
        </w:rPr>
        <w:t>еч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pacing w:val="-1"/>
          <w:sz w:val="20"/>
          <w:szCs w:val="20"/>
        </w:rPr>
        <w:t>с</w:t>
      </w:r>
      <w:r w:rsidRPr="003A689C">
        <w:rPr>
          <w:b/>
          <w:bCs/>
          <w:spacing w:val="3"/>
          <w:sz w:val="20"/>
          <w:szCs w:val="20"/>
        </w:rPr>
        <w:t>л</w:t>
      </w:r>
      <w:r w:rsidRPr="003A689C">
        <w:rPr>
          <w:b/>
          <w:bCs/>
          <w:spacing w:val="-1"/>
          <w:sz w:val="20"/>
          <w:szCs w:val="20"/>
        </w:rPr>
        <w:t>е</w:t>
      </w:r>
      <w:r w:rsidRPr="003A689C">
        <w:rPr>
          <w:b/>
          <w:bCs/>
          <w:spacing w:val="1"/>
          <w:sz w:val="20"/>
          <w:szCs w:val="20"/>
        </w:rPr>
        <w:t>нн</w:t>
      </w:r>
      <w:r w:rsidRPr="003A689C">
        <w:rPr>
          <w:b/>
          <w:bCs/>
          <w:sz w:val="20"/>
          <w:szCs w:val="20"/>
        </w:rPr>
        <w:t>ые</w:t>
      </w:r>
      <w:r w:rsidRPr="003A689C">
        <w:rPr>
          <w:b/>
          <w:bCs/>
          <w:spacing w:val="-1"/>
          <w:sz w:val="20"/>
          <w:szCs w:val="20"/>
        </w:rPr>
        <w:t xml:space="preserve"> ме</w:t>
      </w:r>
      <w:r w:rsidRPr="003A689C">
        <w:rPr>
          <w:b/>
          <w:bCs/>
          <w:sz w:val="20"/>
          <w:szCs w:val="20"/>
        </w:rPr>
        <w:t>ро</w:t>
      </w:r>
      <w:r w:rsidRPr="003A689C">
        <w:rPr>
          <w:b/>
          <w:bCs/>
          <w:spacing w:val="1"/>
          <w:sz w:val="20"/>
          <w:szCs w:val="20"/>
        </w:rPr>
        <w:t>п</w:t>
      </w:r>
      <w:r w:rsidRPr="003A689C">
        <w:rPr>
          <w:b/>
          <w:bCs/>
          <w:sz w:val="20"/>
          <w:szCs w:val="20"/>
        </w:rPr>
        <w:t>р</w:t>
      </w:r>
      <w:r w:rsidRPr="003A689C">
        <w:rPr>
          <w:b/>
          <w:bCs/>
          <w:spacing w:val="1"/>
          <w:sz w:val="20"/>
          <w:szCs w:val="20"/>
        </w:rPr>
        <w:t>и</w:t>
      </w:r>
      <w:r w:rsidRPr="003A689C">
        <w:rPr>
          <w:b/>
          <w:bCs/>
          <w:sz w:val="20"/>
          <w:szCs w:val="20"/>
        </w:rPr>
        <w:t>я</w:t>
      </w:r>
      <w:r w:rsidRPr="003A689C">
        <w:rPr>
          <w:b/>
          <w:bCs/>
          <w:spacing w:val="1"/>
          <w:sz w:val="20"/>
          <w:szCs w:val="20"/>
        </w:rPr>
        <w:t>ти</w:t>
      </w:r>
      <w:r w:rsidRPr="003A689C">
        <w:rPr>
          <w:b/>
          <w:bCs/>
          <w:sz w:val="20"/>
          <w:szCs w:val="20"/>
        </w:rPr>
        <w:t>я</w:t>
      </w:r>
    </w:p>
    <w:p w:rsidR="00117F3B" w:rsidRPr="003A689C" w:rsidRDefault="00117F3B" w:rsidP="00B4203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117F3B" w:rsidRPr="003A689C" w:rsidRDefault="00117F3B" w:rsidP="00B4203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117F3B" w:rsidRPr="008C6E4E" w:rsidRDefault="00117F3B" w:rsidP="00B4203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</w:p>
    <w:p w:rsidR="00117F3B" w:rsidRPr="008C6E4E" w:rsidRDefault="00117F3B" w:rsidP="00B42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C6E4E">
        <w:rPr>
          <w:b/>
          <w:bCs/>
          <w:color w:val="000000"/>
        </w:rPr>
        <w:t>Критерии  оценки тестирования: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117F3B" w:rsidRPr="008C6E4E">
        <w:tc>
          <w:tcPr>
            <w:tcW w:w="4926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>%</w:t>
            </w:r>
          </w:p>
        </w:tc>
        <w:tc>
          <w:tcPr>
            <w:tcW w:w="4927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 xml:space="preserve">Оценка </w:t>
            </w:r>
          </w:p>
        </w:tc>
      </w:tr>
      <w:tr w:rsidR="00117F3B" w:rsidRPr="008C6E4E">
        <w:tc>
          <w:tcPr>
            <w:tcW w:w="4926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 xml:space="preserve">До 70 </w:t>
            </w:r>
          </w:p>
        </w:tc>
        <w:tc>
          <w:tcPr>
            <w:tcW w:w="4927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 xml:space="preserve">Неудовлетворительной </w:t>
            </w:r>
          </w:p>
        </w:tc>
      </w:tr>
      <w:tr w:rsidR="00117F3B" w:rsidRPr="008C6E4E">
        <w:tc>
          <w:tcPr>
            <w:tcW w:w="4926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>71-79</w:t>
            </w:r>
          </w:p>
        </w:tc>
        <w:tc>
          <w:tcPr>
            <w:tcW w:w="4927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 xml:space="preserve">Удовлетворительно </w:t>
            </w:r>
          </w:p>
        </w:tc>
      </w:tr>
      <w:tr w:rsidR="00117F3B" w:rsidRPr="008C6E4E">
        <w:tc>
          <w:tcPr>
            <w:tcW w:w="4926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>80-89</w:t>
            </w:r>
          </w:p>
        </w:tc>
        <w:tc>
          <w:tcPr>
            <w:tcW w:w="4927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 xml:space="preserve">Хорошо </w:t>
            </w:r>
          </w:p>
        </w:tc>
      </w:tr>
      <w:tr w:rsidR="00117F3B" w:rsidRPr="008C6E4E">
        <w:tc>
          <w:tcPr>
            <w:tcW w:w="4926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>90-100</w:t>
            </w:r>
          </w:p>
        </w:tc>
        <w:tc>
          <w:tcPr>
            <w:tcW w:w="4927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 xml:space="preserve">Отлично </w:t>
            </w:r>
          </w:p>
        </w:tc>
      </w:tr>
    </w:tbl>
    <w:p w:rsidR="00117F3B" w:rsidRPr="008C6E4E" w:rsidRDefault="00117F3B" w:rsidP="00B42036">
      <w:pPr>
        <w:rPr>
          <w:b/>
          <w:bCs/>
          <w:i/>
          <w:iCs/>
        </w:rPr>
      </w:pPr>
    </w:p>
    <w:p w:rsidR="00117F3B" w:rsidRPr="0092770C" w:rsidRDefault="00117F3B" w:rsidP="00B42036">
      <w:pPr>
        <w:ind w:left="360"/>
        <w:rPr>
          <w:b/>
          <w:bCs/>
          <w:color w:val="FF0000"/>
        </w:rPr>
      </w:pPr>
      <w:r w:rsidRPr="0092770C">
        <w:rPr>
          <w:b/>
          <w:bCs/>
          <w:color w:val="FF0000"/>
        </w:rPr>
        <w:t>2. Банк ситуационных задач</w:t>
      </w:r>
    </w:p>
    <w:p w:rsidR="00117F3B" w:rsidRPr="0092770C" w:rsidRDefault="00117F3B" w:rsidP="00B4203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FF0000"/>
        </w:rPr>
      </w:pPr>
    </w:p>
    <w:p w:rsidR="00117F3B" w:rsidRPr="0092770C" w:rsidRDefault="00117F3B" w:rsidP="00B4203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FF0000"/>
        </w:rPr>
      </w:pPr>
    </w:p>
    <w:p w:rsidR="00117F3B" w:rsidRPr="00E05811" w:rsidRDefault="00117F3B" w:rsidP="00E975F0">
      <w:pPr>
        <w:spacing w:before="100" w:beforeAutospacing="1" w:after="100" w:afterAutospacing="1"/>
      </w:pPr>
      <w:r w:rsidRPr="00E05811">
        <w:rPr>
          <w:u w:val="single"/>
        </w:rPr>
        <w:t>Задача 1.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Больной М., 20 лет. Обратился к терапевту с жалобами на кашель с мокротой, повышение температуры, потливость, плохой аппетит. Студент техникума, постоянно находится в контакте с больным туберкулезом отцом. Социально-бытовые условия удовлетворительные. Флюорографию проходит регулярно 2 раза в год. Объективно: пониженного питания, лицо бледное. При аускультации разнокалиберные влажные хрипы в правом легком в межлопаточной области. Пульс 80 уд./мин. АД 100/65 мм рт. ст. Провели клинический минимум обследования по туберкулезу: при микроскопии мокроты единичные МБТ в поле зрения. Рентгенологически выраженная инфильтрация с распадом в S</w:t>
      </w:r>
      <w:r w:rsidRPr="00E05811">
        <w:rPr>
          <w:vertAlign w:val="subscript"/>
        </w:rPr>
        <w:t xml:space="preserve">1 </w:t>
      </w:r>
      <w:r w:rsidRPr="00E05811">
        <w:t>, S</w:t>
      </w:r>
      <w:r w:rsidRPr="00E05811">
        <w:rPr>
          <w:vertAlign w:val="subscript"/>
        </w:rPr>
        <w:t>2</w:t>
      </w:r>
      <w:r w:rsidRPr="00E05811">
        <w:t xml:space="preserve"> верхней доли и в S</w:t>
      </w:r>
      <w:r w:rsidRPr="00E05811">
        <w:rPr>
          <w:vertAlign w:val="subscript"/>
        </w:rPr>
        <w:t>6</w:t>
      </w:r>
      <w:r w:rsidRPr="00E05811">
        <w:t xml:space="preserve"> нижней доли правого легкого. </w:t>
      </w:r>
      <w:r>
        <w:t xml:space="preserve">ДСТ-12 мм. </w:t>
      </w:r>
      <w:r w:rsidRPr="00E05811">
        <w:t>С диагнозом инфильтративный туберкулез правого легкого направлен на стационарное лечение в ПТД. Через 2,5 месяца получен результат бактериологического обследования мокроты, обнаружены МБТ, устойчивые к изониазиду, стрептомицину. 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1. Первичная или вторичная лекарственная устойчивость у данного больного?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2. Какими препаратами резерва целесообразно заменить изониазид и стрептомицин после их отмены?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3. Назначьте патогенетическую терапию пациенту.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4. Показаны ли физиотерапевтические методы лечения данному больному?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5. Ваши рекомендации по профилактике туберкулеза в эпид. очаге.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 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rPr>
          <w:u w:val="single"/>
        </w:rPr>
        <w:t>Задача 2.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Больной С., 47 лет. Страдает хроническим алкоголизмом. Поступил в стационар ПТД с диагнозом: Казеозная пневмония верхней доли правого легкого. Больным себя считает в течении 3 недель. При поступлении температура тела 39,1</w:t>
      </w:r>
      <w:r w:rsidRPr="00E05811">
        <w:rPr>
          <w:vertAlign w:val="superscript"/>
        </w:rPr>
        <w:t>0</w:t>
      </w:r>
      <w:r w:rsidRPr="00E05811">
        <w:t>С, выраженная потливость, кашель с обильной мокротой. Жалуется на боли в грудной клетке справа в подмышечной области при дыхании. Объективно: истощен. В легких при аускультации множественные влажные хрипы от верхушки легких до 4 ребра по передней поверхности грудной клетки. Пульс 110 уд,/мин. АД 90/60 мм рт.ст. Печень выступает на 4 см из-под края реберной дуги. При рентгенологическом обследовании - казеозная пневмония в верхней доле и инфильтрацией с деструкцией в S</w:t>
      </w:r>
      <w:r w:rsidRPr="00E05811">
        <w:rPr>
          <w:vertAlign w:val="subscript"/>
        </w:rPr>
        <w:t>6</w:t>
      </w:r>
      <w:r w:rsidRPr="00E05811">
        <w:t xml:space="preserve"> нижней доли правого легкого.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1. По каким признакам возникает подозрение на лекарственно-устойчивый туберкулез?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2. Какие дополнительные исследования необходимо провести больному?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3. Какой режим химиотерапии Вы назначите этому пациенту?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4. Какие гепатопротекторы Вы назначите при химиотерапии пациента?</w:t>
      </w:r>
    </w:p>
    <w:p w:rsidR="00117F3B" w:rsidRDefault="00117F3B" w:rsidP="00E975F0">
      <w:pPr>
        <w:spacing w:before="100" w:beforeAutospacing="1" w:after="100" w:afterAutospacing="1"/>
      </w:pPr>
      <w:r w:rsidRPr="00E05811">
        <w:t> </w:t>
      </w:r>
    </w:p>
    <w:p w:rsidR="00117F3B" w:rsidRPr="00E05811" w:rsidRDefault="00117F3B" w:rsidP="00E975F0">
      <w:pPr>
        <w:spacing w:before="100" w:beforeAutospacing="1" w:after="100" w:afterAutospacing="1"/>
      </w:pPr>
    </w:p>
    <w:p w:rsidR="00117F3B" w:rsidRPr="00E05811" w:rsidRDefault="00117F3B" w:rsidP="00E975F0">
      <w:pPr>
        <w:spacing w:before="100" w:beforeAutospacing="1" w:after="100" w:afterAutospacing="1"/>
      </w:pPr>
      <w:r w:rsidRPr="00E05811">
        <w:rPr>
          <w:u w:val="single"/>
        </w:rPr>
        <w:t>Задача 3.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Больной Д., 40 лет. С распространенным инфильтративным туберкулезом легких лечился 3 месяца в стационаре ПТД. После 3-х месяцев лечения при бактериологическом исследовании мокроты бактериовыделение умеренное и выявлена лекарственная устойчивость к стрептомицину, рифампицину, изониазиду, пиразинамиду.</w:t>
      </w:r>
    </w:p>
    <w:p w:rsidR="00117F3B" w:rsidRPr="00E05811" w:rsidRDefault="00117F3B" w:rsidP="00E975F0">
      <w:pPr>
        <w:jc w:val="center"/>
      </w:pPr>
    </w:p>
    <w:p w:rsidR="00117F3B" w:rsidRPr="00E05811" w:rsidRDefault="00117F3B" w:rsidP="00E975F0">
      <w:pPr>
        <w:jc w:val="center"/>
      </w:pP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1. По Вашему мнению первичная или вторичная лекарственная устойчивость у пациента?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2. Какой режим химиотерапии наиболее показан при лечении больного?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3. Назовите наиболее эффективную комбинацию лечения этого больного.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4. Какие патогенетические средства Вы назначите пациенту?</w:t>
      </w:r>
    </w:p>
    <w:p w:rsidR="00117F3B" w:rsidRDefault="00117F3B" w:rsidP="00E975F0">
      <w:pPr>
        <w:pStyle w:val="NormalWeb"/>
        <w:rPr>
          <w:rFonts w:cs="Times New Roman"/>
        </w:rPr>
      </w:pPr>
      <w:r>
        <w:rPr>
          <w:b/>
          <w:bCs/>
        </w:rPr>
        <w:t>Задача № 4</w:t>
      </w:r>
    </w:p>
    <w:p w:rsidR="00117F3B" w:rsidRDefault="00117F3B" w:rsidP="00E975F0">
      <w:pPr>
        <w:pStyle w:val="NormalWeb"/>
      </w:pPr>
      <w:r>
        <w:t xml:space="preserve">Больной Л., 27 лет, врач </w:t>
      </w:r>
      <w:hyperlink r:id="rId9" w:tooltip="Педиатрия" w:history="1">
        <w:r w:rsidRPr="00EF4DE9">
          <w:rPr>
            <w:rStyle w:val="Hyperlink"/>
            <w:color w:val="000000"/>
            <w:u w:val="none"/>
          </w:rPr>
          <w:t>педиатр</w:t>
        </w:r>
      </w:hyperlink>
      <w:r>
        <w:t>. Обратился к терапевту с жалобами на боли при вдохе справа под ключицей, сухой кашель, субфебрильную температуру, потливость по ночам. Считает себя больным около 1,5 месяцев. Самостоятельно в течение 10 дней принимал ампициллин и сульфаниламиды. В 10-летнем возрасте перенёс туберкулёз левого тазобедренного сустава, по поводу чего длительно лечился в санатории. Контакт с больными туберкулёзом в настоящее время отрицает. Последнее ФГ обследование лёгких 6 месяцев назад, без патологии.</w:t>
      </w:r>
    </w:p>
    <w:p w:rsidR="00117F3B" w:rsidRDefault="00117F3B" w:rsidP="00E975F0">
      <w:pPr>
        <w:pStyle w:val="NormalWeb"/>
      </w:pPr>
      <w:r>
        <w:t xml:space="preserve">Объективно: состояние удовлетворительное, пальпируются задние шейные, подмышечные лимфоузлы до горошины, плотные, безболезненные, подвижные. Грудная клетка правильной формы, перкуторный звук не изменён. Справа под ключицей единичные мелкопузырчатые </w:t>
      </w:r>
      <w:hyperlink r:id="rId10" w:tooltip="Влажность" w:history="1">
        <w:r w:rsidRPr="00EF4DE9">
          <w:rPr>
            <w:rStyle w:val="Hyperlink"/>
            <w:color w:val="000000"/>
            <w:u w:val="none"/>
          </w:rPr>
          <w:t>влажные</w:t>
        </w:r>
      </w:hyperlink>
      <w:r>
        <w:t xml:space="preserve"> хрипы. Тоны сердца ритмичные, пульс 86 в/мин. АД 100/60 мм рт. ст. Живот мягкий, безболезненный, печень не увеличена.</w:t>
      </w:r>
    </w:p>
    <w:p w:rsidR="00117F3B" w:rsidRDefault="00117F3B" w:rsidP="00E975F0">
      <w:pPr>
        <w:pStyle w:val="NormalWeb"/>
      </w:pPr>
      <w:r>
        <w:t>На обзорном снимке органов грудной клетки справа на уровне 1 межреберья тень 2хЗм см средней интенсивности неоднородной структуры неправильной формы с единичными очагами отсева. Тень средостения в норме. Рёберно-диафрагмальные синусы свободные, глубокие, диафрагма ровная.</w:t>
      </w:r>
    </w:p>
    <w:p w:rsidR="00117F3B" w:rsidRDefault="00117F3B" w:rsidP="00E975F0">
      <w:pPr>
        <w:pStyle w:val="NormalWeb"/>
      </w:pPr>
      <w:r>
        <w:t>Общий анализ крови: Эр - 3,5 х 10 12/л, Нb-107 г/л, Ц. п.-0,98, Лейк-6,8 х 10 9/л, э-1%, п/я-7%., с/я-65%, л-17%, м-4%, СОЭ-21 мм/час.</w:t>
      </w:r>
    </w:p>
    <w:p w:rsidR="00117F3B" w:rsidRDefault="00117F3B" w:rsidP="00E975F0">
      <w:pPr>
        <w:pStyle w:val="NormalWeb"/>
      </w:pPr>
      <w:r>
        <w:t>Общ. анализ мочи: жёлтая, реакция кислая, относительная плотность 1020, белок 0,033 г/л, Лейк-12 в/п. зр., эпителий плоский незначит. количество.</w:t>
      </w:r>
    </w:p>
    <w:p w:rsidR="00117F3B" w:rsidRDefault="00117F3B" w:rsidP="00E975F0">
      <w:pPr>
        <w:pStyle w:val="NormalWeb"/>
      </w:pPr>
      <w:r>
        <w:t xml:space="preserve">Белковые фракции крови: общ. белок 50,0 г/л, </w:t>
      </w:r>
      <w:hyperlink r:id="rId11" w:tooltip="Альбумин" w:history="1">
        <w:r>
          <w:rPr>
            <w:rStyle w:val="Hyperlink"/>
          </w:rPr>
          <w:t>альбумины</w:t>
        </w:r>
      </w:hyperlink>
      <w:r>
        <w:t xml:space="preserve"> - 45,7%., глобулины -54,3%., альфа1- 6,9%, альфа2- 14,5%, бета-11,5%., гамма-21,4%., индекс - 0,84. Ан. мокроты на МБТ по Циль-Нильсену однократно не обнаружены. ДСТ - р. 12 мм, везикулы.</w:t>
      </w:r>
    </w:p>
    <w:p w:rsidR="00117F3B" w:rsidRDefault="00117F3B" w:rsidP="00E975F0">
      <w:pPr>
        <w:pStyle w:val="NormalWeb"/>
      </w:pPr>
      <w:r>
        <w:t>1.  Оцените ДСТ, результаты лабораторного, рентгенологического обследования.</w:t>
      </w:r>
    </w:p>
    <w:p w:rsidR="00117F3B" w:rsidRDefault="00117F3B" w:rsidP="00E975F0">
      <w:pPr>
        <w:pStyle w:val="NormalWeb"/>
      </w:pPr>
      <w:r>
        <w:t>2.  Укажите дополнительные методы обследования.</w:t>
      </w:r>
    </w:p>
    <w:p w:rsidR="00117F3B" w:rsidRDefault="00117F3B" w:rsidP="00E975F0">
      <w:pPr>
        <w:pStyle w:val="NormalWeb"/>
      </w:pPr>
      <w:r>
        <w:t>3.  Сформулируйте предварительный диагноз.</w:t>
      </w:r>
    </w:p>
    <w:p w:rsidR="00117F3B" w:rsidRDefault="00117F3B" w:rsidP="00E975F0">
      <w:pPr>
        <w:pStyle w:val="NormalWeb"/>
      </w:pPr>
      <w:r>
        <w:t>4.  Оцените прогноз заболевания и трудоспособность при подтверждении туберкулеза легких.</w:t>
      </w:r>
    </w:p>
    <w:p w:rsidR="00117F3B" w:rsidRDefault="00117F3B" w:rsidP="00E975F0">
      <w:pPr>
        <w:pStyle w:val="NormalWeb"/>
        <w:rPr>
          <w:rFonts w:cs="Times New Roman"/>
        </w:rPr>
      </w:pPr>
      <w:r>
        <w:rPr>
          <w:b/>
          <w:bCs/>
        </w:rPr>
        <w:t>Задача № 5</w:t>
      </w:r>
    </w:p>
    <w:p w:rsidR="00117F3B" w:rsidRDefault="00117F3B" w:rsidP="00E975F0">
      <w:pPr>
        <w:pStyle w:val="NormalWeb"/>
      </w:pPr>
      <w:r>
        <w:t>Больная С., 55 лет. 2 года назад в связи с новообразованием проведена радикальная мастэктомия с курсом химиотерапии.</w:t>
      </w:r>
    </w:p>
    <w:p w:rsidR="00117F3B" w:rsidRDefault="00117F3B" w:rsidP="00E975F0">
      <w:pPr>
        <w:pStyle w:val="NormalWeb"/>
      </w:pPr>
      <w:r>
        <w:t>Год назад имела кратковременный контакт с больным туберкулё</w:t>
      </w:r>
      <w:r>
        <w:softHyphen/>
        <w:t>зом лёгких. Последние 3 недели отмечает ухудшение общего состояния: слабость, плохой аппетит, повышение температуры до 37,8 С, сухой кашель, одышка. Лечилась самостоятельно отварами трав, противокашлевыми средствами. На фоне лечения справа под лопаткой по</w:t>
      </w:r>
      <w:r>
        <w:softHyphen/>
        <w:t>явились тупые боли, усиливающиеся при кашле. Обратилась к терапевту.</w:t>
      </w:r>
    </w:p>
    <w:p w:rsidR="00117F3B" w:rsidRDefault="00117F3B" w:rsidP="00E975F0">
      <w:pPr>
        <w:pStyle w:val="NormalWeb"/>
      </w:pPr>
      <w:r>
        <w:t>Объективно: состояние средней тяжести. Температура 39,0 С, рост - 160 см, вес - 52 кг. Кожные покровы бледные. Периферические лимфоузлы не увеличены. Правая половина грудной клетки отстает в акте дыхания. Справа от IV ребра и ниже притупление перкуторного звука, здесь же резко ослабленное дыхание. Частота дыханий - 20 в/мин. Тоны сердца ритмичные, пульс-100 в/мин, АД-100/70 мм рт. ст. Органы брюшной полости без особенностей.</w:t>
      </w:r>
    </w:p>
    <w:p w:rsidR="00117F3B" w:rsidRDefault="00117F3B" w:rsidP="00E975F0">
      <w:pPr>
        <w:pStyle w:val="NormalWeb"/>
      </w:pPr>
      <w:r>
        <w:t>Общ. ан. крови: Эр - 3,7 х 10 12/л, НЬ - 102 г/л, цв. п. - 0,95, Лейк-10,0х 10 э/л, э-2, п/я-12, с/я-68, л-12, м-6, СОЭ-38 мм/час. Сахар крови - 5,55 ммоль/л.</w:t>
      </w:r>
    </w:p>
    <w:p w:rsidR="00117F3B" w:rsidRDefault="00117F3B" w:rsidP="00E975F0">
      <w:pPr>
        <w:pStyle w:val="NormalWeb"/>
      </w:pPr>
      <w:r>
        <w:t>Обзорная рентгенограмма лёгких: справа от диафрагмы до IV ребра интенсивное гомогенное затемнение. Корни структурны. Органы средостения несколько смещены влево.</w:t>
      </w:r>
    </w:p>
    <w:p w:rsidR="00117F3B" w:rsidRDefault="00117F3B" w:rsidP="00E975F0">
      <w:pPr>
        <w:pStyle w:val="NormalWeb"/>
      </w:pPr>
      <w:r>
        <w:t>Госпитализирована в терапевтическое отделение, где проведена плевральная пункция - получено 400 мл прозрачной опалесцирующей жидкости: уд. вес-1030, белок 49,5 г/л, сахар-3,1, нейтрофилы - 32%, лимф - 68%. МВТ, АК, Флора не обнаружены. ДСТ- р. 5 мм.</w:t>
      </w:r>
    </w:p>
    <w:p w:rsidR="00117F3B" w:rsidRDefault="00117F3B" w:rsidP="00E975F0">
      <w:pPr>
        <w:pStyle w:val="NormalWeb"/>
      </w:pPr>
      <w:r>
        <w:t>В теч. 1 мес. пролечена пенициллином, стрептомицином, проведены 2 повторные плевральные пункции. В цитограмме плеврального выпота количество лимфоцитов увеличилось до 82%. Общее состояние больной несколько улучшилось, но на рентгенограмме сохранялся уро</w:t>
      </w:r>
      <w:r>
        <w:softHyphen/>
        <w:t>вень жидкости до 5 ребра.</w:t>
      </w:r>
    </w:p>
    <w:p w:rsidR="00117F3B" w:rsidRDefault="00117F3B" w:rsidP="00E975F0">
      <w:pPr>
        <w:pStyle w:val="NormalWeb"/>
      </w:pPr>
      <w:r>
        <w:t>1.  Проведите анализ лабораторных данных, ДСТ.</w:t>
      </w:r>
    </w:p>
    <w:p w:rsidR="00117F3B" w:rsidRDefault="00117F3B" w:rsidP="00E975F0">
      <w:pPr>
        <w:pStyle w:val="NormalWeb"/>
      </w:pPr>
      <w:r>
        <w:t>2.  Укажите предварительный диагноз, проведите дифференциальную диагностику экссудативного плеврита.</w:t>
      </w:r>
    </w:p>
    <w:p w:rsidR="00117F3B" w:rsidRDefault="00117F3B" w:rsidP="00E975F0">
      <w:pPr>
        <w:pStyle w:val="NormalWeb"/>
      </w:pPr>
      <w:r>
        <w:t>3.  Перечислите дополнительные методы обследования.</w:t>
      </w:r>
    </w:p>
    <w:p w:rsidR="00117F3B" w:rsidRDefault="00117F3B" w:rsidP="00E975F0">
      <w:pPr>
        <w:pStyle w:val="NormalWeb"/>
      </w:pPr>
      <w:r>
        <w:t>4.  Тактика дальнейшего ведения больной.</w:t>
      </w:r>
    </w:p>
    <w:p w:rsidR="00117F3B" w:rsidRDefault="00117F3B" w:rsidP="00E975F0">
      <w:pPr>
        <w:pStyle w:val="NormalWeb"/>
      </w:pPr>
    </w:p>
    <w:p w:rsidR="00117F3B" w:rsidRDefault="00117F3B" w:rsidP="00E975F0">
      <w:pPr>
        <w:pStyle w:val="NormalWeb"/>
      </w:pPr>
    </w:p>
    <w:p w:rsidR="00117F3B" w:rsidRDefault="00117F3B" w:rsidP="00E975F0">
      <w:pPr>
        <w:pStyle w:val="NormalWeb"/>
        <w:rPr>
          <w:rFonts w:cs="Times New Roman"/>
        </w:rPr>
      </w:pPr>
      <w:r>
        <w:rPr>
          <w:b/>
          <w:bCs/>
        </w:rPr>
        <w:t>Задача № 6</w:t>
      </w:r>
    </w:p>
    <w:p w:rsidR="00117F3B" w:rsidRDefault="00117F3B" w:rsidP="00E975F0">
      <w:pPr>
        <w:pStyle w:val="NormalWeb"/>
      </w:pPr>
      <w:r>
        <w:t>Больная А., 67 лет. В течение 5 лет состоит на учёте у терапевта по поводу язвенной болезни желудка, хронического пиелонефрита. Последнее флюорографическое обследование лёгких проходила 4 года назад. Туберкулёзный контакт отрицает.</w:t>
      </w:r>
    </w:p>
    <w:p w:rsidR="00117F3B" w:rsidRDefault="00117F3B" w:rsidP="00E975F0">
      <w:pPr>
        <w:pStyle w:val="NormalWeb"/>
      </w:pPr>
      <w:r>
        <w:t>В настоящее время предъявляет жалобы на слабость, потливость, повышение температуры, одышку, боли слева под лопаткой и выделение крови изо рта при кашле.</w:t>
      </w:r>
    </w:p>
    <w:p w:rsidR="00117F3B" w:rsidRDefault="00117F3B" w:rsidP="00E975F0">
      <w:pPr>
        <w:pStyle w:val="NormalWeb"/>
      </w:pPr>
      <w:r>
        <w:t>Объективно: состояние удовлетворительное, пониженного питания. Периферические лимфоузлы пальпируются справа в подмышечной области до 0,6 см в диаметре /плотные, подвижные, безболезненные/. Перкуторный звук укорочен справа под лопаткой, здесь же выслуши</w:t>
      </w:r>
      <w:r>
        <w:softHyphen/>
        <w:t>ваются среднепузырчатые влажные хрипы. Тоны сердца приглушены. Пульс 92 в/мин., АД - 150/90 мм рт. ст. Со стороны органов брюшной полости патологии не выявлено.</w:t>
      </w:r>
    </w:p>
    <w:p w:rsidR="00117F3B" w:rsidRDefault="00117F3B" w:rsidP="00E975F0">
      <w:pPr>
        <w:pStyle w:val="NormalWeb"/>
      </w:pPr>
      <w:r>
        <w:t>Общ. ан. крови: Эр-3,5 х 10 12/л, НЬ-103 г/л, Ц. п. - 0,95, Лейк-6, Ох 10 9/л, э - 2%, п/я -7%, с/я -69%, л-14%, м-8%, СОЭ-6О мм/час.</w:t>
      </w:r>
    </w:p>
    <w:p w:rsidR="00117F3B" w:rsidRDefault="00117F3B" w:rsidP="00E975F0">
      <w:pPr>
        <w:pStyle w:val="NormalWeb"/>
      </w:pPr>
      <w:r>
        <w:t>ДСТ - р.6 мм.</w:t>
      </w:r>
    </w:p>
    <w:p w:rsidR="00117F3B" w:rsidRDefault="00117F3B" w:rsidP="00E975F0">
      <w:pPr>
        <w:pStyle w:val="NormalWeb"/>
      </w:pPr>
      <w:r>
        <w:t>Однократно в мокроте методом простой бактериоскопии обнаружены микобактерии туберкулёза.</w:t>
      </w:r>
    </w:p>
    <w:p w:rsidR="00117F3B" w:rsidRDefault="00117F3B" w:rsidP="00E975F0">
      <w:pPr>
        <w:pStyle w:val="NormalWeb"/>
      </w:pPr>
      <w:r>
        <w:t>На рентгенограмме лёгких в S10 справа определяется негомогенное затемнение очаговой структуры с просветлением до 2 см в диаметре. Вокруг слабоконтурированные очаги. В правом корне единич</w:t>
      </w:r>
      <w:r>
        <w:softHyphen/>
        <w:t>ные мелкие кальцинаты. Лёгкие повышенной пневмотизации. Сердечная тень в пределах возрастной нормы.</w:t>
      </w:r>
    </w:p>
    <w:p w:rsidR="00117F3B" w:rsidRDefault="00117F3B" w:rsidP="00E975F0">
      <w:pPr>
        <w:pStyle w:val="NormalWeb"/>
      </w:pPr>
      <w:r>
        <w:t>1.  Проведите анализ результатов лабораторного, рентгенологического обследования.</w:t>
      </w:r>
    </w:p>
    <w:p w:rsidR="00117F3B" w:rsidRDefault="00117F3B" w:rsidP="00E975F0">
      <w:pPr>
        <w:pStyle w:val="NormalWeb"/>
      </w:pPr>
      <w:r>
        <w:t>2.  Оцените качество диспансерного наблюдения за больной.</w:t>
      </w:r>
    </w:p>
    <w:p w:rsidR="00117F3B" w:rsidRDefault="00117F3B" w:rsidP="00E975F0">
      <w:pPr>
        <w:pStyle w:val="NormalWeb"/>
      </w:pPr>
      <w:r>
        <w:t>3.  Сформулируйте предварительный диагноз, проведите дифференциальную диагностику.</w:t>
      </w:r>
    </w:p>
    <w:p w:rsidR="00117F3B" w:rsidRDefault="00117F3B" w:rsidP="00E975F0">
      <w:pPr>
        <w:pStyle w:val="NormalWeb"/>
      </w:pPr>
      <w:r>
        <w:t>4.  Составьте план дообследования.</w:t>
      </w:r>
    </w:p>
    <w:p w:rsidR="00117F3B" w:rsidRDefault="00117F3B" w:rsidP="00E975F0">
      <w:pPr>
        <w:pStyle w:val="NormalWeb"/>
      </w:pPr>
      <w:r>
        <w:t>5.  Назначьте комплексное лечение при подтверждении диагноза туберкулёза.</w:t>
      </w:r>
    </w:p>
    <w:p w:rsidR="00117F3B" w:rsidRDefault="00117F3B" w:rsidP="00E975F0">
      <w:pPr>
        <w:pStyle w:val="NormalWeb"/>
        <w:rPr>
          <w:rFonts w:cs="Times New Roman"/>
        </w:rPr>
      </w:pPr>
      <w:r>
        <w:rPr>
          <w:b/>
          <w:bCs/>
        </w:rPr>
        <w:t>Задача № 7</w:t>
      </w:r>
    </w:p>
    <w:p w:rsidR="00117F3B" w:rsidRDefault="00117F3B" w:rsidP="00E975F0">
      <w:pPr>
        <w:pStyle w:val="NormalWeb"/>
      </w:pPr>
      <w:r>
        <w:t xml:space="preserve">Больная М., 20 лет, мед. сестра детского отделения. Через 2 недели после медицинского </w:t>
      </w:r>
      <w:hyperlink r:id="rId12" w:tooltip="Аборт" w:history="1">
        <w:r w:rsidRPr="00EF4DE9">
          <w:rPr>
            <w:rStyle w:val="Hyperlink"/>
            <w:color w:val="000000"/>
            <w:u w:val="none"/>
          </w:rPr>
          <w:t>аборта</w:t>
        </w:r>
      </w:hyperlink>
      <w:r>
        <w:t xml:space="preserve"> почувствовала ухудшение общего состояния: слабость, потливость, головная боль, повышение температуры до 38 С°, самостоятельно в течение 2-х дней принимала жаро</w:t>
      </w:r>
      <w:r>
        <w:softHyphen/>
        <w:t>понижающие средства. На фоне лечения подъем температуры до 39 С, появился озноб, сухой надсадный кашель, одышка, осиплость голоса, боли в горле при глотании.</w:t>
      </w:r>
    </w:p>
    <w:p w:rsidR="00117F3B" w:rsidRDefault="00117F3B" w:rsidP="00E975F0">
      <w:pPr>
        <w:pStyle w:val="NormalWeb"/>
      </w:pPr>
      <w:r>
        <w:t>Машиной скорой помощи доставлена в инфекционное отделение. Общее состояние больной тяжелое, поведение беспокойное. Кожа бледная, в области груди и живота тифоподобная сыпь. Цианоз губ. Пе</w:t>
      </w:r>
      <w:r>
        <w:softHyphen/>
        <w:t>риферические лимфоузлы не увеличены. Дыхание в лёгких везикулярное, хрипы не выслушиваются. Частота дыханий - 32 в 1 минуту. Тоны сердца ритмичные, пульс 120 в/мин., АД-90/60 кк рт. ст. Живот мягкий, печень по краю реберной дуги безболезненная.</w:t>
      </w:r>
    </w:p>
    <w:p w:rsidR="00117F3B" w:rsidRDefault="00117F3B" w:rsidP="00E975F0">
      <w:pPr>
        <w:pStyle w:val="NormalWeb"/>
      </w:pPr>
      <w:r>
        <w:t>При поступлении на обзорной рентгенограмме легких признаки усиления легочного рисунка. Контрольное рентгенологическое обследование через 5 дней: по всем лёгочным полям определяют</w:t>
      </w:r>
      <w:r>
        <w:softHyphen/>
        <w:t>ся симметрично расположенные мелкоточечные очаговые тени без признаков слияния. Корень не увеличен. Синусы свободные. Тень средостения в пределах нормы.</w:t>
      </w:r>
    </w:p>
    <w:p w:rsidR="00117F3B" w:rsidRDefault="00117F3B" w:rsidP="00E975F0">
      <w:pPr>
        <w:pStyle w:val="NormalWeb"/>
      </w:pPr>
      <w:r>
        <w:t>Общ. ан. крови: Эр-3,23 х 10 12/л, Нb-39 г/л, Ц. п. - 0,9, Лейк.- 12,6 х 10 9/л, э-2%, п/я-12%, с/я-62%, л-14%, м-10%. СОЭ-47 мм/час.</w:t>
      </w:r>
    </w:p>
    <w:p w:rsidR="00117F3B" w:rsidRDefault="00117F3B" w:rsidP="00E975F0">
      <w:pPr>
        <w:pStyle w:val="NormalWeb"/>
      </w:pPr>
      <w:r>
        <w:t>Белковые фракции крови: общий белок - 58,7 г/л, А - 54,4%, Г - 45,6%, альфа1 - 3,6%, альфа2- 7,1%, бета - 13,О%, гамма - 21,9%, индекс-- 1,19.</w:t>
      </w:r>
    </w:p>
    <w:p w:rsidR="00117F3B" w:rsidRDefault="00117F3B" w:rsidP="00E975F0">
      <w:pPr>
        <w:pStyle w:val="NormalWeb"/>
      </w:pPr>
      <w:r>
        <w:t>ДСТ – отр.</w:t>
      </w:r>
    </w:p>
    <w:p w:rsidR="00117F3B" w:rsidRDefault="00117F3B" w:rsidP="00E975F0">
      <w:pPr>
        <w:pStyle w:val="NormalWeb"/>
      </w:pPr>
      <w:r>
        <w:t>1.  Оцените результаты проведенного обследования,</w:t>
      </w:r>
    </w:p>
    <w:p w:rsidR="00117F3B" w:rsidRDefault="00117F3B" w:rsidP="00E975F0">
      <w:pPr>
        <w:pStyle w:val="NormalWeb"/>
      </w:pPr>
      <w:r>
        <w:t>2.  Сформулируйте предварительный диагноз, проведите дифференциальную диагностику.</w:t>
      </w:r>
    </w:p>
    <w:p w:rsidR="00117F3B" w:rsidRDefault="00117F3B" w:rsidP="00E975F0">
      <w:pPr>
        <w:pStyle w:val="NormalWeb"/>
      </w:pPr>
      <w:r>
        <w:t>3.  Перечислите дополнительные методы обследования.</w:t>
      </w:r>
    </w:p>
    <w:p w:rsidR="00117F3B" w:rsidRDefault="00117F3B" w:rsidP="00E975F0">
      <w:pPr>
        <w:pStyle w:val="NormalWeb"/>
      </w:pPr>
      <w:r>
        <w:t>4.  Назначьте комплексное лечение.</w:t>
      </w:r>
    </w:p>
    <w:p w:rsidR="00117F3B" w:rsidRDefault="00117F3B" w:rsidP="00E975F0">
      <w:pPr>
        <w:pStyle w:val="NormalWeb"/>
      </w:pPr>
      <w:r>
        <w:t>5.  Укажите ориентировочные сроки лечения по больничному</w:t>
      </w:r>
      <w:r>
        <w:br/>
        <w:t>листу прогноз трудоспособности.</w:t>
      </w:r>
    </w:p>
    <w:p w:rsidR="00117F3B" w:rsidRDefault="00117F3B" w:rsidP="00E975F0">
      <w:pPr>
        <w:pStyle w:val="NormalWeb"/>
        <w:rPr>
          <w:rFonts w:cs="Times New Roman"/>
        </w:rPr>
      </w:pPr>
      <w:r>
        <w:rPr>
          <w:b/>
          <w:bCs/>
        </w:rPr>
        <w:t>Задача № 8</w:t>
      </w:r>
    </w:p>
    <w:p w:rsidR="00117F3B" w:rsidRDefault="00117F3B" w:rsidP="00E975F0">
      <w:pPr>
        <w:pStyle w:val="NormalWeb"/>
      </w:pPr>
      <w:r>
        <w:t>Больной И., 42 лет, грузчик продовольственного магазина. Заболел постепенно после переохлаждения. Появилась субфебрильная температура, слабость, ночная потливость, сильный кашель с небольшим количеством мокроты и с прожилками крови, боли в подключичной области справа. Обратился к терапевту по месту жительства. После осмотра госпитализирован в терапевтическое отделение с подозрением на верхнедолевую правостороннюю пневмонию.</w:t>
      </w:r>
    </w:p>
    <w:p w:rsidR="00117F3B" w:rsidRDefault="00117F3B" w:rsidP="00E975F0">
      <w:pPr>
        <w:pStyle w:val="NormalWeb"/>
      </w:pPr>
      <w:r>
        <w:t>Объективно: состояние относительно удовлетворительное. Гипе</w:t>
      </w:r>
      <w:r>
        <w:softHyphen/>
        <w:t>ремия лица. Перкуторный звук укорочен справа под ключицей, здесь же выслушиваются среднепузырчатые влажные и единичные сухие хрипы. ЧД - 18 в/мин. Тоны сердца ритмичные, пульс-90 в/мин, АД-90/60 мм рт. ст. Живот мягкий, безболезненный, печень не увеличена.</w:t>
      </w:r>
    </w:p>
    <w:p w:rsidR="00117F3B" w:rsidRDefault="00117F3B" w:rsidP="00E975F0">
      <w:pPr>
        <w:pStyle w:val="NormalWeb"/>
      </w:pPr>
      <w:r>
        <w:t>На обзорной рентгенограмме лёгких справа во 2-м межреберье негомогенное затемнение с просветлением до 2 см, ниже множественные слабоконтурированные тени до 1 см в диаметре. Корень структурный, не увеличен. Тень средостения не изменена. Синусы свободные.</w:t>
      </w:r>
    </w:p>
    <w:p w:rsidR="00117F3B" w:rsidRDefault="00117F3B" w:rsidP="00E975F0">
      <w:pPr>
        <w:pStyle w:val="NormalWeb"/>
      </w:pPr>
      <w:r>
        <w:t>При бронхоскопии слизистая верхнедолевого бронха справа гиперемирована, отечная, кровоточивая. В смыве из верхнедолевого бронха обнаружены кислотоустойчивые палочки.</w:t>
      </w:r>
    </w:p>
    <w:p w:rsidR="00117F3B" w:rsidRDefault="00117F3B" w:rsidP="00E975F0">
      <w:pPr>
        <w:pStyle w:val="NormalWeb"/>
      </w:pPr>
      <w:r>
        <w:t>В анализе мокроты при люминесцентной микроскопии 3-х кратно микобактерии туберкулёза не обнаружены.</w:t>
      </w:r>
    </w:p>
    <w:p w:rsidR="00117F3B" w:rsidRDefault="00117F3B" w:rsidP="00E975F0">
      <w:pPr>
        <w:pStyle w:val="NormalWeb"/>
      </w:pPr>
      <w:r>
        <w:t>Общий анализ крови: Эр-3,31 х 10 12/л, Нb-107 г/л, Ц. п. - 0,97, Лейк - 8,0 х 10 9/л, п/я-З%, с/я-75%, л-18%, м-4%, СОЭ - 38 мм/час.</w:t>
      </w:r>
    </w:p>
    <w:p w:rsidR="00117F3B" w:rsidRDefault="00117F3B" w:rsidP="00E975F0">
      <w:pPr>
        <w:pStyle w:val="NormalWeb"/>
      </w:pPr>
      <w:r>
        <w:t>Общий анализ мочи в пределах нормы.</w:t>
      </w:r>
    </w:p>
    <w:p w:rsidR="00117F3B" w:rsidRDefault="00117F3B" w:rsidP="00E975F0">
      <w:pPr>
        <w:pStyle w:val="NormalWeb"/>
      </w:pPr>
      <w:r>
        <w:t>1.  Оцените результаты проведенного обследования.</w:t>
      </w:r>
    </w:p>
    <w:p w:rsidR="00117F3B" w:rsidRDefault="00117F3B" w:rsidP="00E975F0">
      <w:pPr>
        <w:pStyle w:val="NormalWeb"/>
      </w:pPr>
      <w:r>
        <w:t>2.  Сформулируйте предварительный диагноз, проведите дифферен</w:t>
      </w:r>
      <w:r>
        <w:softHyphen/>
        <w:t>циальную диагностику.</w:t>
      </w:r>
    </w:p>
    <w:p w:rsidR="00117F3B" w:rsidRDefault="00117F3B" w:rsidP="00E975F0">
      <w:pPr>
        <w:pStyle w:val="NormalWeb"/>
      </w:pPr>
      <w:r>
        <w:t>3.  Перечислите дополнительные методы обследования.</w:t>
      </w:r>
    </w:p>
    <w:p w:rsidR="00117F3B" w:rsidRDefault="00117F3B" w:rsidP="00E975F0">
      <w:pPr>
        <w:pStyle w:val="NormalWeb"/>
      </w:pPr>
      <w:r>
        <w:t>4.  Назначьте комплексное лечение в случае подтверждения</w:t>
      </w:r>
      <w:r>
        <w:br/>
        <w:t>туберкулеза.</w:t>
      </w:r>
    </w:p>
    <w:p w:rsidR="00117F3B" w:rsidRDefault="00117F3B" w:rsidP="00E975F0">
      <w:pPr>
        <w:pStyle w:val="NormalWeb"/>
      </w:pPr>
      <w:r>
        <w:t>5.  Укажите ориентировочные сроки лечения по больничному листу, прогноз трудоспособности.</w:t>
      </w:r>
    </w:p>
    <w:p w:rsidR="00117F3B" w:rsidRDefault="00117F3B" w:rsidP="00E975F0">
      <w:pPr>
        <w:pStyle w:val="NormalWeb"/>
        <w:rPr>
          <w:rFonts w:cs="Times New Roman"/>
        </w:rPr>
      </w:pPr>
      <w:r>
        <w:rPr>
          <w:b/>
          <w:bCs/>
        </w:rPr>
        <w:t>Задача № 9</w:t>
      </w:r>
    </w:p>
    <w:p w:rsidR="00117F3B" w:rsidRDefault="00117F3B" w:rsidP="00E975F0">
      <w:pPr>
        <w:pStyle w:val="NormalWeb"/>
      </w:pPr>
      <w:r>
        <w:t>Больная М., 23 лет, студентка. Состоит на учёте в противотуберкулёзном диспансере с диагнозом инфильтративный туберкулёз верхней доли правого лёгкого, МБТ (-).</w:t>
      </w:r>
    </w:p>
    <w:p w:rsidR="00117F3B" w:rsidRDefault="00117F3B" w:rsidP="00E975F0">
      <w:pPr>
        <w:pStyle w:val="NormalWeb"/>
      </w:pPr>
      <w:r>
        <w:t>Пролечена в стационаре 8 месяцев. Лечение эффективно: достигнуто частичное рассасывание инфильтрата, прекратилось бактериовыделение. Через 2 года после заболевания родила доношенного здо</w:t>
      </w:r>
      <w:r>
        <w:softHyphen/>
        <w:t>рового ребёнка, Роды протекали без осложнений. На 4-й день после родов появилось ухудшение самочувствия: слабость, потливость по ночам, повышение температуры до 39 С с ознобами, сухой кашель, выраженная одышка.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Объективно: состояние больной средней тяжести. Цианоз губ. Периферические л/узлы не увеличены. Дыхание в лёгких ослаблено, единичные сухие хрипы. Частота дыхания 30 в/мин. Тоны сердца рит</w:t>
      </w:r>
      <w:r w:rsidRPr="00E05811">
        <w:softHyphen/>
        <w:t>мичные, пульс 110 в/мин., АД- 100/60 мм рт. ст. Живот без особен</w:t>
      </w:r>
      <w:r w:rsidRPr="00E05811">
        <w:softHyphen/>
        <w:t>ностей.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На обзорной рентгенограмме легких по всем лёгочным полям выявлены слабоконтурированные тени до 3 мм б диаметре, лё</w:t>
      </w:r>
      <w:r w:rsidRPr="00E05811">
        <w:softHyphen/>
        <w:t>гочный рисунок обеднен. Корень структурный, не увеличен. Тень средостения в норме. Синусы свободные, диафрагма ровная.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Общий анализ крови; Эр. - 4,59 х 10 12/л, Нb - 139 г/л, цв. п, -0,9, L - 10,2 х 10 9/л, п/я – 14%, с/я – 78%, л – 6%, м - 2%., СОЭ-30 мм/час.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Однократно в общей сети методом бактериоскопии микобактерии туберкулёза не обнаружены.</w:t>
      </w:r>
    </w:p>
    <w:p w:rsidR="00117F3B" w:rsidRPr="00E05811" w:rsidRDefault="00117F3B" w:rsidP="00E975F0">
      <w:r w:rsidRPr="00E05811">
        <w:t xml:space="preserve">Сформулируйте предварительный диагноз. Перечислите дополнительные методы обследования. Решите вопрос о </w:t>
      </w:r>
      <w:hyperlink r:id="rId13" w:tooltip="Вакцина" w:history="1">
        <w:r w:rsidRPr="00EF4DE9">
          <w:rPr>
            <w:color w:val="000000"/>
          </w:rPr>
          <w:t>вакцинации</w:t>
        </w:r>
      </w:hyperlink>
      <w:r w:rsidRPr="00E05811">
        <w:t xml:space="preserve"> ребёнка, возможности грудного вскармливания. Укажите мероприятия в очаге, которые необходимо провести перед выпиской ребёнка. Тактика дальнейшего ведения больной. 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rPr>
          <w:b/>
          <w:bCs/>
        </w:rPr>
        <w:t xml:space="preserve">Задача № </w:t>
      </w:r>
      <w:r>
        <w:rPr>
          <w:b/>
          <w:bCs/>
        </w:rPr>
        <w:t>10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Больной К. , 30 лет. Состоит на диспансерном учёте в туб. диспансере на протяжении 2 лет с диагнозом: Фиброзно-кавернозный туберкулёз лёгких в/доли справа, МБТ+, устойчивые к стрептомицину, изониазиду, рифампицину. От оперативного лечения отказывается. Проживает в частном доме. В семье: жена, воспитатель детского сада, дети: 3 и 9 лет. В личном хозяйстве имеется крупный рогатый скот.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За последний месяц состояние больного ухудшилось: появилось повышение температуры тела до 38 С, кашель со значительным коли</w:t>
      </w:r>
      <w:r w:rsidRPr="00E05811">
        <w:softHyphen/>
        <w:t>чеством слизисто-гнойной мокроты, пропал аппетит. В последующем на фоне сильного кашля внезапно появилась острая боль в груди справа, одышка, резковыраженная слабость. Машиной скорой помощи доставлен в туб. диспансер.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Объективно: состояние больного тяжелое, возбужден. Кожа бле</w:t>
      </w:r>
      <w:r w:rsidRPr="00E05811">
        <w:softHyphen/>
        <w:t>дная, холодный пот. Дыхание поверхностное. При аускультации спра</w:t>
      </w:r>
      <w:r w:rsidRPr="00E05811">
        <w:softHyphen/>
        <w:t xml:space="preserve">ва под ключицей немногочисленные </w:t>
      </w:r>
      <w:hyperlink r:id="rId14" w:tooltip="Влажность" w:history="1">
        <w:r w:rsidRPr="00EF4DE9">
          <w:rPr>
            <w:color w:val="000000"/>
          </w:rPr>
          <w:t>влажные</w:t>
        </w:r>
      </w:hyperlink>
      <w:r w:rsidRPr="00EF4DE9">
        <w:rPr>
          <w:color w:val="000000"/>
        </w:rPr>
        <w:t xml:space="preserve"> </w:t>
      </w:r>
      <w:r w:rsidRPr="00E05811">
        <w:t>и сухие хрипы. Слева ды</w:t>
      </w:r>
      <w:r w:rsidRPr="00E05811">
        <w:softHyphen/>
        <w:t>хание не прослушивается. Частота дыханий 24 в/мин. Тоны сердца ритмичные, приглушены, пульс 100 в/мин., АД - 90/80 мм рт. ст. Органы брюшной полости без особенностей.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Общ. ан. крови при поступлении: Эр. 3,2 х 10 12/л, Нb - 98г/л, цв. п.-0.9, Лейк-12,0 х 10 9/л, п/я - 12%, с/я - 72%., л - 11%, м-5%, С0Э-37мм/час.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В мокроте при микроскопии МБТ обнаружены.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На обзорном снимке органов грудной клетки по всем лёгочным полям неоднородные разной величины слабоконтурированные очаги, сливающиеся в фокусы, множественные крупные полости распада. Левое лёгкое несколько поджато к корню. Тень средостения смещена вправо. На 5 сутки от момента госпитализации наступил летальный исход.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1.  Сформулируйте предварительный диагноз.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2.  Назовите причины ухудшения состояния больного.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3.  Определите категорию туберкулёзного очага, контактных, сроки их обследования,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4.  Перечислите объём профилактических мероприятий, сроки наблюдения очага после смерти больного.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5.  Оцените необходимость обследования на туберкулёз домаш</w:t>
      </w:r>
      <w:r w:rsidRPr="00E05811">
        <w:softHyphen/>
        <w:t>него скота.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rPr>
          <w:b/>
          <w:bCs/>
        </w:rPr>
        <w:t xml:space="preserve">Задача № </w:t>
      </w:r>
      <w:r>
        <w:rPr>
          <w:b/>
          <w:bCs/>
        </w:rPr>
        <w:t>11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Девочка Л. , 7 лет 3 мес., обратилась в поликлинику с жалобами на боль и наличие опухолевидного образования в подмышечной области слева.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Анамнез жизни: вакцинация БЦЖ в родильном доне, ревакцинация в 7 лет. Динамика туберкулиновых проб: 1год - р.6мм, 2года-р.7 мм, 3года - р.5мм, 5 лет - р.4 мм, 6-7 лет - отрицательная.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Анамнез заболевания: опухолевидное образование в левой подмышечной области появилось через 3 месяца после ревакцинации.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Объективно: состояние удовлетворительное, температура тела до 37,2 С по вечерам. Кожа чистая, тургор снижен. В области левого плеча рубчик размером 6мм и инфильтрат 5мм. В левой подмышечной ямке опухолевидное образование до 20мм в диаметре, кожа над участком поражения не изменена. Другие группы периферических лимфоузлов не увеличены. Дыхание в лёгких везикулярное, хрипов нет. Тоны сердца ритмичные, ясные, пульс 76 в/мин, АД - 100/70 мм рт. ст.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Органы брюшной полости без патологии.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Общий анализ крови: Эр - 3,91 х 10 12/л, Нb-120 г/л, цв. п. -0,9, Ле - 6,4 х 10 9/л, э – 2%, п/я – 1%, с/я – 45%, лимф – 45%, м - 7%. СОЭ - 10 мм/час.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1.  Оцените эффективность вакцинации девочки в роддоме.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2.  Проанализируйте динамику пробы Манту с 2 ТЕ ППД-Л.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3.  Сформулируйте предварительный диагноз.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4.  С какими заболеваниями будете дифференцировать?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rPr>
          <w:b/>
          <w:bCs/>
        </w:rPr>
        <w:t xml:space="preserve">Задача № </w:t>
      </w:r>
      <w:r>
        <w:rPr>
          <w:b/>
          <w:bCs/>
        </w:rPr>
        <w:t>12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Больной С. , 65 лет. Спустя 2 месяца после перенесённого ин</w:t>
      </w:r>
      <w:r w:rsidRPr="00E05811">
        <w:softHyphen/>
        <w:t>фаркта миокарда появился внезапно возникающий приступ удушья с болью и кровохарканьем, субфебрильной температурой. Развилась правожелудочковая недостаточность с нарушением ритма сердца. В правой плевральной полости обнаружен геморрагический выпот. Печень увеличена на 3 см от края реберной дуги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В анализе крови лейкоцитоз - 11,0 х 109/л, СО7 - 42 мм/час.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Гемограмма без патологии.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Ваше мнение? Тактика дообследования и лечения?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rPr>
          <w:b/>
          <w:bCs/>
        </w:rPr>
        <w:t>Задача № 1</w:t>
      </w:r>
      <w:r>
        <w:rPr>
          <w:b/>
          <w:bCs/>
        </w:rPr>
        <w:t>3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Впервые выявленному больному с деструктивным туберкулёзом лёгких назначено лечение в стационаре стрептомицином, тубазидом и рифампицином. Получен положительный результат посева мокроты на МБТ. Оказа</w:t>
      </w:r>
      <w:r w:rsidRPr="00E05811">
        <w:softHyphen/>
        <w:t>лось у больного имеется первичная устойчивость микобактерий туберкулёза к тубазиду и стрептомицину.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Ваша тактика химиотерапии этого больного?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rPr>
          <w:b/>
          <w:bCs/>
        </w:rPr>
        <w:t>Задача № 1</w:t>
      </w:r>
      <w:r>
        <w:rPr>
          <w:b/>
          <w:bCs/>
        </w:rPr>
        <w:t>4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У больного С. , 40 лет, инфильтративный туберкулез лёгких в S1 и S2 правого легкого в фазе распада, МБТ+.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После 2-х месяцев лечения химиопрепаратами (стрептомицин, изониазид, рифампицин) туберкулез осложнился кандидомикозом. Функция почек и печени нормальная.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Необходима коррекция лечения.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Ваше мнение и тактика лечения больного?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rPr>
          <w:b/>
          <w:bCs/>
        </w:rPr>
        <w:t xml:space="preserve">Задача № </w:t>
      </w:r>
      <w:r>
        <w:rPr>
          <w:b/>
          <w:bCs/>
        </w:rPr>
        <w:t>16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Больная К., 51 год. Госпитализирована в связи с нарастающей одышкой, болями и тяжестью в правой половине грудной клетки. Считает себя больной 2 месяца, за это время похудела на 20 кг.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Объективные данные: общее состояние больной тяжелое, симптомы дыхательной недостаточности к плеврального выпота справа, умерен</w:t>
      </w:r>
      <w:r w:rsidRPr="00E05811">
        <w:softHyphen/>
        <w:t>ный асцит. Температура тела 37,6 С.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Рентгенологически: правое лё</w:t>
      </w:r>
      <w:r w:rsidRPr="00E05811">
        <w:softHyphen/>
        <w:t>гочное поле тотально затемнено. Затемнение имеет косую границу, сливаясь с тенью сердца и диафрагмы. Тень сердца и средостения незначительно смещены влево.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При плевральной пункции игла с трудом проходит через плевру, преодолевая твердое плотное покрытие. Получен один литр геморра</w:t>
      </w:r>
      <w:r w:rsidRPr="00E05811">
        <w:softHyphen/>
        <w:t>гической жидкости. Исследование плевральной жидкости: положи</w:t>
      </w:r>
      <w:r w:rsidRPr="00E05811">
        <w:softHyphen/>
        <w:t>тельная проба Ривальта, в экссудате клетки мезотелия (12%) с признаками полиморфизма. Гемограмма без изменений, СОЭ 40 мм/час.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Ваше мнение? Тактика дообследования и лечения.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rPr>
          <w:b/>
          <w:bCs/>
        </w:rPr>
        <w:t>Задача № 1</w:t>
      </w:r>
      <w:r>
        <w:rPr>
          <w:b/>
          <w:bCs/>
        </w:rPr>
        <w:t>7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У больного А., 18 лет, в течение недели наблюдалась субфебрильная температура, утомляемость, раздражительность. В течение дня чувствовал себя удовлетворительно. В настоящее время температура 38,5 С, состояние ухудшилось, беспокоит головная боль, периодичес</w:t>
      </w:r>
      <w:r w:rsidRPr="00E05811">
        <w:softHyphen/>
        <w:t>кая рвота. При объективном исследовании выявлен менингеальный син</w:t>
      </w:r>
      <w:r w:rsidRPr="00E05811">
        <w:softHyphen/>
        <w:t>дром, сходящееся косоглазие, сглаженность левой носогубной складки.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1.  Ваш предварительный диагноз?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2.  Какие дополнительные исследования необходимы для уточнения этиологии заболевания?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3.  Дифференциальная диагностика серозного, гнойного и туберкулезного менингита.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rPr>
          <w:b/>
          <w:bCs/>
        </w:rPr>
        <w:t>Задача № 1</w:t>
      </w:r>
      <w:r>
        <w:rPr>
          <w:b/>
          <w:bCs/>
        </w:rPr>
        <w:t>8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 xml:space="preserve">Ребёнок М., 5 лет. приглашен на прием к </w:t>
      </w:r>
      <w:hyperlink r:id="rId15" w:tooltip="Педиатрия" w:history="1">
        <w:r w:rsidRPr="00E05811">
          <w:t>педиатру</w:t>
        </w:r>
      </w:hyperlink>
      <w:r w:rsidRPr="00E05811">
        <w:t xml:space="preserve"> после проведения туберкулинодиагностики.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Анамнез жизни: в течение последнего года 3 раза перенес ОРВИ. Вакцинация БЦЖ проводилась в родильном доме. Динамика туберкулиновых проб Манту с 2 ТЕ : 1год - р.5мм, 3года - р.6мм, 4 года - р.7мм, 5 лет - р.19мм.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Объективно: состояние ребёнка удовлетворительное, температура тела 37,0 С. Кожные покровы бледные, синева под глазами. На левом плече белесоватый рубчик размером 5мм. Пальпируются единичные, мелкие до горошины подчелюстные лимфатические узлы. Дыхание в лёгких везикулярное. Тоны сердца ритмичные, пульс 132 в/мин., печень при пальпации выступает из-под края реберной дуги на 2 см, пальпируется край селезенки.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На обзорной рентгенограмме органов грудной клетки очаговых и инфильтративных теней в лёгких не выявлено. Корни структурные, не увеличены. Сердечная тень соответствует возрастной норме.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Общий анализ крови:Эр.-3,80 х10 12/л, Hb-120 г/л, цв. п.-0,97, Ле-8,8 х 10 9/л, п/я - 6%, с/я - 68%, лимф- 23%, м - 3%,СОЭ-18 мм/час.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Задание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1. Оцените эффективность вакцинации, правильность проведения туберкулинодиагностики. Дайте заключение по динамике туберкулиновых проб.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2. Проанализируйте результаты лабораторных показателей и рентгенограммы лёгких.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3. Сформулируйте предварительный диагноз.</w:t>
      </w:r>
    </w:p>
    <w:p w:rsidR="00117F3B" w:rsidRPr="00E975F0" w:rsidRDefault="00117F3B" w:rsidP="00E975F0">
      <w:pPr>
        <w:spacing w:before="100" w:beforeAutospacing="1" w:after="100" w:afterAutospacing="1"/>
        <w:rPr>
          <w:color w:val="000000"/>
        </w:rPr>
      </w:pPr>
      <w:r w:rsidRPr="00E05811">
        <w:t xml:space="preserve">4. Перечислите дополнительные методы обследования и данные </w:t>
      </w:r>
      <w:r w:rsidRPr="00E975F0">
        <w:rPr>
          <w:color w:val="000000"/>
        </w:rPr>
        <w:t xml:space="preserve">из </w:t>
      </w:r>
      <w:hyperlink r:id="rId16" w:tooltip="Анамнез" w:history="1">
        <w:r w:rsidRPr="00E975F0">
          <w:rPr>
            <w:color w:val="000000"/>
          </w:rPr>
          <w:t>анамнеза</w:t>
        </w:r>
      </w:hyperlink>
      <w:r w:rsidRPr="00E975F0">
        <w:rPr>
          <w:color w:val="000000"/>
        </w:rPr>
        <w:t>,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необходимые для постановки диагноза.</w:t>
      </w:r>
    </w:p>
    <w:p w:rsidR="00117F3B" w:rsidRPr="00E05811" w:rsidRDefault="00117F3B" w:rsidP="00E975F0">
      <w:pPr>
        <w:spacing w:before="100" w:beforeAutospacing="1" w:after="100" w:afterAutospacing="1"/>
      </w:pPr>
      <w:r w:rsidRPr="00E05811">
        <w:t>5. Тактика ведения ребенка фтизиатром</w:t>
      </w:r>
    </w:p>
    <w:p w:rsidR="00117F3B" w:rsidRPr="008C6E4E" w:rsidRDefault="00117F3B" w:rsidP="00B4203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117F3B" w:rsidRPr="008C6E4E" w:rsidRDefault="00117F3B" w:rsidP="00B42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8C6E4E">
        <w:rPr>
          <w:b/>
          <w:bCs/>
          <w:i/>
          <w:iCs/>
          <w:color w:val="000000"/>
        </w:rPr>
        <w:t>Критерии оценки решения ситуационных задач: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117F3B" w:rsidRPr="008C6E4E">
        <w:tc>
          <w:tcPr>
            <w:tcW w:w="4926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 xml:space="preserve">Баллы </w:t>
            </w:r>
          </w:p>
        </w:tc>
        <w:tc>
          <w:tcPr>
            <w:tcW w:w="4927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 xml:space="preserve">Оценка </w:t>
            </w:r>
          </w:p>
        </w:tc>
      </w:tr>
      <w:tr w:rsidR="00117F3B" w:rsidRPr="008C6E4E">
        <w:tc>
          <w:tcPr>
            <w:tcW w:w="4926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>До 55</w:t>
            </w:r>
          </w:p>
        </w:tc>
        <w:tc>
          <w:tcPr>
            <w:tcW w:w="4927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 xml:space="preserve">Неудовлетворительной </w:t>
            </w:r>
          </w:p>
        </w:tc>
      </w:tr>
      <w:tr w:rsidR="00117F3B" w:rsidRPr="008C6E4E">
        <w:tc>
          <w:tcPr>
            <w:tcW w:w="4926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>56-58</w:t>
            </w:r>
          </w:p>
        </w:tc>
        <w:tc>
          <w:tcPr>
            <w:tcW w:w="4927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 xml:space="preserve">Удовлетворительно </w:t>
            </w:r>
          </w:p>
        </w:tc>
      </w:tr>
      <w:tr w:rsidR="00117F3B" w:rsidRPr="008C6E4E">
        <w:tc>
          <w:tcPr>
            <w:tcW w:w="4926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>59-62</w:t>
            </w:r>
          </w:p>
        </w:tc>
        <w:tc>
          <w:tcPr>
            <w:tcW w:w="4927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 xml:space="preserve">Хорошо </w:t>
            </w:r>
          </w:p>
        </w:tc>
      </w:tr>
      <w:tr w:rsidR="00117F3B" w:rsidRPr="008C6E4E">
        <w:tc>
          <w:tcPr>
            <w:tcW w:w="4926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>63-65</w:t>
            </w:r>
          </w:p>
        </w:tc>
        <w:tc>
          <w:tcPr>
            <w:tcW w:w="4927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C6E4E">
              <w:rPr>
                <w:i/>
                <w:iCs/>
                <w:color w:val="000000"/>
              </w:rPr>
              <w:t xml:space="preserve">Отлично </w:t>
            </w:r>
          </w:p>
        </w:tc>
      </w:tr>
    </w:tbl>
    <w:p w:rsidR="00117F3B" w:rsidRPr="003A689C" w:rsidRDefault="00117F3B" w:rsidP="00B42036">
      <w:pPr>
        <w:jc w:val="both"/>
        <w:rPr>
          <w:i/>
          <w:iCs/>
        </w:rPr>
      </w:pPr>
      <w:r w:rsidRPr="008C6E4E">
        <w:rPr>
          <w:i/>
          <w:iCs/>
        </w:rPr>
        <w:t xml:space="preserve"> </w:t>
      </w:r>
    </w:p>
    <w:p w:rsidR="00117F3B" w:rsidRPr="008C6E4E" w:rsidRDefault="00117F3B" w:rsidP="00B42036">
      <w:pPr>
        <w:jc w:val="both"/>
      </w:pPr>
      <w:r w:rsidRPr="008C6E4E">
        <w:rPr>
          <w:b/>
          <w:bCs/>
        </w:rPr>
        <w:t xml:space="preserve">3. Перечень вопросов к промежуточной аттестации </w:t>
      </w:r>
    </w:p>
    <w:p w:rsidR="00117F3B" w:rsidRDefault="00117F3B" w:rsidP="00B42036">
      <w:pPr>
        <w:tabs>
          <w:tab w:val="left" w:pos="1720"/>
        </w:tabs>
        <w:ind w:left="360"/>
        <w:jc w:val="center"/>
        <w:rPr>
          <w:sz w:val="20"/>
          <w:szCs w:val="20"/>
        </w:rPr>
      </w:pPr>
    </w:p>
    <w:p w:rsidR="00117F3B" w:rsidRPr="004E7D18" w:rsidRDefault="00117F3B" w:rsidP="00B42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4E7D18">
        <w:rPr>
          <w:color w:val="000000"/>
          <w:sz w:val="28"/>
          <w:szCs w:val="28"/>
        </w:rPr>
        <w:t>ФГБОУ ВО «ОрГМУ» Минздрава России</w:t>
      </w:r>
    </w:p>
    <w:p w:rsidR="00117F3B" w:rsidRPr="004E7D18" w:rsidRDefault="00117F3B" w:rsidP="00B42036">
      <w:pPr>
        <w:spacing w:line="360" w:lineRule="auto"/>
        <w:jc w:val="center"/>
        <w:rPr>
          <w:color w:val="000000"/>
          <w:sz w:val="28"/>
          <w:szCs w:val="28"/>
        </w:rPr>
      </w:pPr>
      <w:r w:rsidRPr="004E7D18">
        <w:rPr>
          <w:color w:val="000000"/>
          <w:sz w:val="28"/>
          <w:szCs w:val="28"/>
        </w:rPr>
        <w:t>Кафедра фтизиатрии и пульмонологии</w:t>
      </w:r>
    </w:p>
    <w:p w:rsidR="00117F3B" w:rsidRPr="004E7D18" w:rsidRDefault="00117F3B" w:rsidP="00B42036">
      <w:pPr>
        <w:spacing w:line="360" w:lineRule="auto"/>
        <w:jc w:val="center"/>
        <w:rPr>
          <w:color w:val="000000"/>
          <w:sz w:val="28"/>
          <w:szCs w:val="28"/>
        </w:rPr>
      </w:pPr>
      <w:r w:rsidRPr="004E7D18">
        <w:rPr>
          <w:color w:val="000000"/>
          <w:sz w:val="28"/>
          <w:szCs w:val="28"/>
        </w:rPr>
        <w:t>Подгото</w:t>
      </w:r>
      <w:r>
        <w:rPr>
          <w:color w:val="000000"/>
          <w:sz w:val="28"/>
          <w:szCs w:val="28"/>
        </w:rPr>
        <w:t>вка кадров высшей квалификации в ординатуре</w:t>
      </w:r>
    </w:p>
    <w:p w:rsidR="00117F3B" w:rsidRPr="0092770C" w:rsidRDefault="00117F3B" w:rsidP="0092770C">
      <w:pPr>
        <w:jc w:val="center"/>
        <w:rPr>
          <w:sz w:val="28"/>
          <w:szCs w:val="28"/>
        </w:rPr>
      </w:pPr>
      <w:r w:rsidRPr="004E7D18">
        <w:rPr>
          <w:color w:val="000000"/>
          <w:sz w:val="28"/>
          <w:szCs w:val="28"/>
        </w:rPr>
        <w:t>Специальность</w:t>
      </w:r>
      <w:r>
        <w:rPr>
          <w:color w:val="000000"/>
          <w:sz w:val="28"/>
          <w:szCs w:val="28"/>
        </w:rPr>
        <w:t xml:space="preserve">: </w:t>
      </w:r>
      <w:r w:rsidRPr="0092770C">
        <w:rPr>
          <w:sz w:val="28"/>
          <w:szCs w:val="28"/>
        </w:rPr>
        <w:t xml:space="preserve">31.08.54 </w:t>
      </w:r>
      <w:hyperlink r:id="rId17" w:history="1">
        <w:r w:rsidRPr="0092770C">
          <w:rPr>
            <w:rStyle w:val="Hyperlink"/>
            <w:sz w:val="28"/>
            <w:szCs w:val="28"/>
            <w:u w:val="none"/>
          </w:rPr>
          <w:t>Общая врачебная практика (семейная медицина)</w:t>
        </w:r>
      </w:hyperlink>
    </w:p>
    <w:p w:rsidR="00117F3B" w:rsidRPr="004E7D18" w:rsidRDefault="00117F3B" w:rsidP="00B42036">
      <w:pPr>
        <w:spacing w:line="360" w:lineRule="auto"/>
        <w:jc w:val="center"/>
        <w:rPr>
          <w:color w:val="000000"/>
          <w:sz w:val="28"/>
          <w:szCs w:val="28"/>
        </w:rPr>
      </w:pPr>
      <w:r w:rsidRPr="004E7D18">
        <w:rPr>
          <w:color w:val="000000"/>
          <w:sz w:val="28"/>
          <w:szCs w:val="28"/>
        </w:rPr>
        <w:t xml:space="preserve">Дисциплина: </w:t>
      </w:r>
      <w:r w:rsidRPr="004E7D18">
        <w:rPr>
          <w:b/>
          <w:bCs/>
          <w:color w:val="000000"/>
          <w:sz w:val="28"/>
          <w:szCs w:val="28"/>
        </w:rPr>
        <w:t>Фтизи</w:t>
      </w:r>
      <w:r>
        <w:rPr>
          <w:b/>
          <w:bCs/>
          <w:color w:val="000000"/>
          <w:sz w:val="28"/>
          <w:szCs w:val="28"/>
        </w:rPr>
        <w:t>атрия</w:t>
      </w:r>
    </w:p>
    <w:p w:rsidR="00117F3B" w:rsidRPr="004E7D18" w:rsidRDefault="00117F3B" w:rsidP="00B42036">
      <w:pPr>
        <w:spacing w:line="360" w:lineRule="auto"/>
        <w:jc w:val="center"/>
        <w:rPr>
          <w:color w:val="000000"/>
          <w:sz w:val="28"/>
          <w:szCs w:val="28"/>
        </w:rPr>
      </w:pPr>
      <w:r w:rsidRPr="004E7D18">
        <w:rPr>
          <w:color w:val="000000"/>
          <w:sz w:val="28"/>
          <w:szCs w:val="28"/>
        </w:rPr>
        <w:t>Форма промежуточной аттестации: зачет</w:t>
      </w:r>
    </w:p>
    <w:p w:rsidR="00117F3B" w:rsidRDefault="00117F3B" w:rsidP="00B4203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E7D18">
        <w:rPr>
          <w:b/>
          <w:bCs/>
          <w:color w:val="000000"/>
          <w:sz w:val="28"/>
          <w:szCs w:val="28"/>
        </w:rPr>
        <w:t xml:space="preserve">Вопросы для </w:t>
      </w:r>
      <w:r>
        <w:rPr>
          <w:b/>
          <w:bCs/>
          <w:color w:val="000000"/>
          <w:sz w:val="28"/>
          <w:szCs w:val="28"/>
        </w:rPr>
        <w:t>подготовки к зачету</w:t>
      </w:r>
    </w:p>
    <w:p w:rsidR="00117F3B" w:rsidRDefault="00117F3B" w:rsidP="00B4203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649C">
        <w:rPr>
          <w:sz w:val="28"/>
          <w:szCs w:val="28"/>
        </w:rPr>
        <w:t>Современная эпидемическая ситуация по туберкулезу. Основные эпидемиологические показатели. Заболеваемость внелегочным туберкулезом. Проблемы развития фтизиоурологии.</w:t>
      </w:r>
    </w:p>
    <w:p w:rsidR="00117F3B" w:rsidRPr="00C5649C" w:rsidRDefault="00117F3B" w:rsidP="00B4203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649C">
        <w:rPr>
          <w:sz w:val="28"/>
          <w:szCs w:val="28"/>
        </w:rPr>
        <w:t>Возбудитель туберкулеза, морфологическое строение, химический состав, ферментативная активность, размножение. Патогенность и вирулентность микобактерий. Виды микобактерий и их дифференциация. Изменчивость МБТ.</w:t>
      </w:r>
    </w:p>
    <w:p w:rsidR="00117F3B" w:rsidRDefault="00117F3B" w:rsidP="00B420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649C">
        <w:rPr>
          <w:sz w:val="28"/>
          <w:szCs w:val="28"/>
        </w:rPr>
        <w:t xml:space="preserve">Пути заражения микобактериями туберкулеза. Местные и общие реакции организма на туберкулезную инфекцию. Инфицирование и заболевание туберкулезом, взаимодействие микро- и макроорганизма. Риск заболевания и факторы, влияющие на развитие и течение туберкулеза. </w:t>
      </w:r>
    </w:p>
    <w:p w:rsidR="00117F3B" w:rsidRDefault="00117F3B" w:rsidP="00B420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649C">
        <w:rPr>
          <w:sz w:val="28"/>
          <w:szCs w:val="28"/>
        </w:rPr>
        <w:t xml:space="preserve">Морфология туберкулезного воспаления и характеристика составляющих его клеточных элементов (эпителеоидные клетки, гигантские клетки Пирогова-Ланганса, лимфоциты, нейтрофилы). Продуктивный, экссудативный и казеозный элементы воспаления. Характер метаболических и иммунологических нарушений при различных видах туберкулезного воспаления </w:t>
      </w:r>
    </w:p>
    <w:p w:rsidR="00117F3B" w:rsidRPr="00C5649C" w:rsidRDefault="00117F3B" w:rsidP="00B420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649C">
        <w:rPr>
          <w:sz w:val="28"/>
          <w:szCs w:val="28"/>
        </w:rPr>
        <w:t>Световая и люминесцентная микроскопия диагностического материала при туберкулезе различных локализаций. Методы окраски микобактерий туберкулеза.</w:t>
      </w:r>
    </w:p>
    <w:p w:rsidR="00117F3B" w:rsidRDefault="00117F3B" w:rsidP="00B420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5649C">
        <w:rPr>
          <w:sz w:val="28"/>
          <w:szCs w:val="28"/>
        </w:rPr>
        <w:t>Культуральные методы исследования при туберкулезе. Методы определения лекарственной резистентности микобактерий. Информативность различных лабораторных методов обнаружения микобактерий.</w:t>
      </w:r>
    </w:p>
    <w:p w:rsidR="00117F3B" w:rsidRDefault="00117F3B" w:rsidP="00B420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5649C">
        <w:rPr>
          <w:sz w:val="28"/>
          <w:szCs w:val="28"/>
        </w:rPr>
        <w:t xml:space="preserve">Молекулярно-генетические методы исследования при диагностике туберкулеза. Методы определения лекарственной резистентности микобактерий. Информативность различных лабораторных методов. </w:t>
      </w:r>
    </w:p>
    <w:p w:rsidR="00117F3B" w:rsidRDefault="00117F3B" w:rsidP="00B420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5649C">
        <w:rPr>
          <w:sz w:val="28"/>
          <w:szCs w:val="28"/>
        </w:rPr>
        <w:t>Общеклинические лабораторные методы. Диагностическое значение сдвигов количества форменных элементов периферической крови и СОЭ при различных формах и фазах туберкулезного процесса.</w:t>
      </w:r>
    </w:p>
    <w:p w:rsidR="00117F3B" w:rsidRPr="0092770C" w:rsidRDefault="00117F3B" w:rsidP="009277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2770C">
        <w:rPr>
          <w:sz w:val="28"/>
          <w:szCs w:val="28"/>
        </w:rPr>
        <w:t>. Проба Манту и диаскинтест: градации оценки, клиническая интерпретация результатов.</w:t>
      </w:r>
    </w:p>
    <w:p w:rsidR="00117F3B" w:rsidRPr="0092770C" w:rsidRDefault="00117F3B" w:rsidP="009277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Основные клинико</w:t>
      </w:r>
      <w:r w:rsidRPr="0092770C">
        <w:rPr>
          <w:sz w:val="28"/>
          <w:szCs w:val="28"/>
        </w:rPr>
        <w:t>рентгенологические формы туберкулеза.</w:t>
      </w:r>
    </w:p>
    <w:p w:rsidR="00117F3B" w:rsidRPr="0092770C" w:rsidRDefault="00117F3B" w:rsidP="009277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2770C">
        <w:rPr>
          <w:sz w:val="28"/>
          <w:szCs w:val="28"/>
        </w:rPr>
        <w:t>.Фазы течения туберкулеза, осложнения.</w:t>
      </w:r>
    </w:p>
    <w:p w:rsidR="00117F3B" w:rsidRPr="0092770C" w:rsidRDefault="00117F3B" w:rsidP="009277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2770C">
        <w:rPr>
          <w:sz w:val="28"/>
          <w:szCs w:val="28"/>
        </w:rPr>
        <w:t>. Методы выявления туберкулеза.</w:t>
      </w:r>
    </w:p>
    <w:p w:rsidR="00117F3B" w:rsidRPr="0092770C" w:rsidRDefault="00117F3B" w:rsidP="009277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2770C">
        <w:rPr>
          <w:sz w:val="28"/>
          <w:szCs w:val="28"/>
        </w:rPr>
        <w:t>. Обязанности участкового терапевта в раннем выявлении туберкулеза среди населения.</w:t>
      </w:r>
    </w:p>
    <w:p w:rsidR="00117F3B" w:rsidRPr="0092770C" w:rsidRDefault="00117F3B" w:rsidP="009277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2770C">
        <w:rPr>
          <w:sz w:val="28"/>
          <w:szCs w:val="28"/>
        </w:rPr>
        <w:t>. Обязанности терапевта в работе по раннему выявлению туберкулеза в ЛПУ общей сети.</w:t>
      </w:r>
    </w:p>
    <w:p w:rsidR="00117F3B" w:rsidRPr="0092770C" w:rsidRDefault="00117F3B" w:rsidP="009277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2770C">
        <w:rPr>
          <w:sz w:val="28"/>
          <w:szCs w:val="28"/>
        </w:rPr>
        <w:t>. Группы риска по туберкулезу.</w:t>
      </w:r>
    </w:p>
    <w:p w:rsidR="00117F3B" w:rsidRPr="0092770C" w:rsidRDefault="00117F3B" w:rsidP="009277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2770C">
        <w:rPr>
          <w:sz w:val="28"/>
          <w:szCs w:val="28"/>
        </w:rPr>
        <w:t>. Клико-диагностический минимум по туберкулезу для лиц группы ричка.</w:t>
      </w:r>
    </w:p>
    <w:p w:rsidR="00117F3B" w:rsidRPr="0092770C" w:rsidRDefault="00117F3B" w:rsidP="009277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2770C">
        <w:rPr>
          <w:sz w:val="28"/>
          <w:szCs w:val="28"/>
        </w:rPr>
        <w:t>. Обязанности терапевта в работе по раннему выявлению внелегочных форм туберкулеза.</w:t>
      </w:r>
    </w:p>
    <w:p w:rsidR="00117F3B" w:rsidRPr="0092770C" w:rsidRDefault="00117F3B" w:rsidP="009277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92770C">
        <w:rPr>
          <w:sz w:val="28"/>
          <w:szCs w:val="28"/>
        </w:rPr>
        <w:t>. Принципы терапии туберкулеза.</w:t>
      </w:r>
    </w:p>
    <w:p w:rsidR="00117F3B" w:rsidRDefault="00117F3B" w:rsidP="009277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2770C">
        <w:rPr>
          <w:sz w:val="28"/>
          <w:szCs w:val="28"/>
        </w:rPr>
        <w:t>. Возможные осложнения химиотерапии туберкулеза, методы их выявления и коррекции</w:t>
      </w:r>
    </w:p>
    <w:p w:rsidR="00117F3B" w:rsidRPr="00190572" w:rsidRDefault="00117F3B" w:rsidP="00E975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Pr="00190572">
        <w:rPr>
          <w:sz w:val="28"/>
          <w:szCs w:val="28"/>
        </w:rPr>
        <w:t>. Понятие о первичном и вторичном туберкулезе.</w:t>
      </w:r>
      <w:r w:rsidRPr="00190572">
        <w:rPr>
          <w:sz w:val="28"/>
          <w:szCs w:val="28"/>
        </w:rPr>
        <w:br/>
      </w:r>
      <w:r>
        <w:rPr>
          <w:sz w:val="28"/>
          <w:szCs w:val="28"/>
        </w:rPr>
        <w:t>21</w:t>
      </w:r>
      <w:r w:rsidRPr="00190572">
        <w:rPr>
          <w:sz w:val="28"/>
          <w:szCs w:val="28"/>
        </w:rPr>
        <w:t>. Клиника, лечение, дифференциальная диагностика туберкулезной интоксикации.</w:t>
      </w:r>
      <w:r w:rsidRPr="00190572">
        <w:rPr>
          <w:sz w:val="28"/>
          <w:szCs w:val="28"/>
        </w:rPr>
        <w:br/>
      </w:r>
      <w:r>
        <w:rPr>
          <w:sz w:val="28"/>
          <w:szCs w:val="28"/>
        </w:rPr>
        <w:t>22</w:t>
      </w:r>
      <w:r w:rsidRPr="00190572">
        <w:rPr>
          <w:sz w:val="28"/>
          <w:szCs w:val="28"/>
        </w:rPr>
        <w:t>. Клиника, дифференциальная диагностика первичного туберкулезного комплекса.</w:t>
      </w:r>
      <w:r w:rsidRPr="00190572">
        <w:rPr>
          <w:sz w:val="28"/>
          <w:szCs w:val="28"/>
        </w:rPr>
        <w:br/>
      </w:r>
      <w:r>
        <w:rPr>
          <w:sz w:val="28"/>
          <w:szCs w:val="28"/>
        </w:rPr>
        <w:t>23</w:t>
      </w:r>
      <w:r w:rsidRPr="00190572">
        <w:rPr>
          <w:sz w:val="28"/>
          <w:szCs w:val="28"/>
        </w:rPr>
        <w:t>. Клиника, дифференциальная диагностика и лечение туберкулезного бронхоаденита.</w:t>
      </w:r>
      <w:r w:rsidRPr="00190572">
        <w:rPr>
          <w:sz w:val="28"/>
          <w:szCs w:val="28"/>
        </w:rPr>
        <w:br/>
      </w:r>
      <w:r>
        <w:rPr>
          <w:sz w:val="28"/>
          <w:szCs w:val="28"/>
        </w:rPr>
        <w:t>24</w:t>
      </w:r>
      <w:r w:rsidRPr="00190572">
        <w:rPr>
          <w:sz w:val="28"/>
          <w:szCs w:val="28"/>
        </w:rPr>
        <w:t>. Милиарный туберкулез.</w:t>
      </w:r>
      <w:r w:rsidRPr="00190572">
        <w:rPr>
          <w:sz w:val="28"/>
          <w:szCs w:val="28"/>
        </w:rPr>
        <w:br/>
      </w:r>
      <w:r>
        <w:rPr>
          <w:sz w:val="28"/>
          <w:szCs w:val="28"/>
        </w:rPr>
        <w:t>25</w:t>
      </w:r>
      <w:r w:rsidRPr="00190572">
        <w:rPr>
          <w:sz w:val="28"/>
          <w:szCs w:val="28"/>
        </w:rPr>
        <w:t>. Туберкулезный менингит.</w:t>
      </w:r>
      <w:r w:rsidRPr="00190572">
        <w:rPr>
          <w:sz w:val="28"/>
          <w:szCs w:val="28"/>
        </w:rPr>
        <w:br/>
      </w:r>
      <w:r>
        <w:rPr>
          <w:sz w:val="28"/>
          <w:szCs w:val="28"/>
        </w:rPr>
        <w:t>26</w:t>
      </w:r>
      <w:r w:rsidRPr="00190572">
        <w:rPr>
          <w:sz w:val="28"/>
          <w:szCs w:val="28"/>
        </w:rPr>
        <w:t>. Диссеминированный туберкулез легких (патогенез, формы, клиника).</w:t>
      </w:r>
      <w:r w:rsidRPr="00190572">
        <w:rPr>
          <w:sz w:val="28"/>
          <w:szCs w:val="28"/>
        </w:rPr>
        <w:br/>
      </w:r>
      <w:r>
        <w:rPr>
          <w:sz w:val="28"/>
          <w:szCs w:val="28"/>
        </w:rPr>
        <w:t>27</w:t>
      </w:r>
      <w:r w:rsidRPr="00190572">
        <w:rPr>
          <w:sz w:val="28"/>
          <w:szCs w:val="28"/>
        </w:rPr>
        <w:t>. Диссеминированный туберкулез (дифференциальная диагностика, лечение).</w:t>
      </w:r>
      <w:r w:rsidRPr="00190572">
        <w:rPr>
          <w:sz w:val="28"/>
          <w:szCs w:val="28"/>
        </w:rPr>
        <w:br/>
      </w:r>
      <w:r>
        <w:rPr>
          <w:sz w:val="28"/>
          <w:szCs w:val="28"/>
        </w:rPr>
        <w:t>28</w:t>
      </w:r>
      <w:r w:rsidRPr="00190572">
        <w:rPr>
          <w:sz w:val="28"/>
          <w:szCs w:val="28"/>
        </w:rPr>
        <w:t>. Очаговый туберкулез легких (клиника, диагностика, лечение).</w:t>
      </w:r>
      <w:r w:rsidRPr="00190572">
        <w:rPr>
          <w:sz w:val="28"/>
          <w:szCs w:val="28"/>
        </w:rPr>
        <w:br/>
      </w:r>
      <w:r>
        <w:rPr>
          <w:sz w:val="28"/>
          <w:szCs w:val="28"/>
        </w:rPr>
        <w:t>29</w:t>
      </w:r>
      <w:r w:rsidRPr="00190572">
        <w:rPr>
          <w:sz w:val="28"/>
          <w:szCs w:val="28"/>
        </w:rPr>
        <w:t>. Инфильтративный туберкулез легких (патогенез, клинико-рентгенологические формы).</w:t>
      </w:r>
      <w:r w:rsidRPr="00190572">
        <w:rPr>
          <w:sz w:val="28"/>
          <w:szCs w:val="28"/>
        </w:rPr>
        <w:br/>
      </w:r>
      <w:r>
        <w:rPr>
          <w:sz w:val="28"/>
          <w:szCs w:val="28"/>
        </w:rPr>
        <w:t>30</w:t>
      </w:r>
      <w:r w:rsidRPr="00190572">
        <w:rPr>
          <w:sz w:val="28"/>
          <w:szCs w:val="28"/>
        </w:rPr>
        <w:t>. Инфильтративный туберкулез легких (дифференциальная диагностика, лечение).</w:t>
      </w:r>
      <w:r w:rsidRPr="00190572">
        <w:rPr>
          <w:sz w:val="28"/>
          <w:szCs w:val="28"/>
        </w:rPr>
        <w:br/>
      </w:r>
      <w:r>
        <w:rPr>
          <w:sz w:val="28"/>
          <w:szCs w:val="28"/>
        </w:rPr>
        <w:t>31.</w:t>
      </w:r>
      <w:r w:rsidRPr="00190572">
        <w:rPr>
          <w:sz w:val="28"/>
          <w:szCs w:val="28"/>
        </w:rPr>
        <w:t xml:space="preserve"> Туберкулема (патогенез, клиника, дифференциальный диагноз, лечение).</w:t>
      </w:r>
      <w:r w:rsidRPr="00190572">
        <w:rPr>
          <w:sz w:val="28"/>
          <w:szCs w:val="28"/>
        </w:rPr>
        <w:br/>
      </w:r>
      <w:r>
        <w:rPr>
          <w:sz w:val="28"/>
          <w:szCs w:val="28"/>
        </w:rPr>
        <w:t>32.</w:t>
      </w:r>
      <w:r w:rsidRPr="00190572">
        <w:rPr>
          <w:sz w:val="28"/>
          <w:szCs w:val="28"/>
        </w:rPr>
        <w:t xml:space="preserve"> Кавернозный и фиброзно-кавернозный туберкулез легких.</w:t>
      </w:r>
      <w:r w:rsidRPr="00190572">
        <w:rPr>
          <w:sz w:val="28"/>
          <w:szCs w:val="28"/>
        </w:rPr>
        <w:br/>
      </w:r>
      <w:r>
        <w:rPr>
          <w:sz w:val="28"/>
          <w:szCs w:val="28"/>
        </w:rPr>
        <w:t>33</w:t>
      </w:r>
      <w:r w:rsidRPr="00190572">
        <w:rPr>
          <w:sz w:val="28"/>
          <w:szCs w:val="28"/>
        </w:rPr>
        <w:t>. Цирротической туберкулез легких (патогенез, клиника, лечение).</w:t>
      </w:r>
      <w:r w:rsidRPr="00190572">
        <w:rPr>
          <w:sz w:val="28"/>
          <w:szCs w:val="28"/>
        </w:rPr>
        <w:br/>
      </w:r>
      <w:r>
        <w:rPr>
          <w:sz w:val="28"/>
          <w:szCs w:val="28"/>
        </w:rPr>
        <w:t>34.</w:t>
      </w:r>
      <w:r w:rsidRPr="00190572">
        <w:rPr>
          <w:sz w:val="28"/>
          <w:szCs w:val="28"/>
        </w:rPr>
        <w:t>. Туберкулезный плеврит (патогенез, формы, клиника)</w:t>
      </w:r>
    </w:p>
    <w:p w:rsidR="00117F3B" w:rsidRPr="00190572" w:rsidRDefault="00117F3B" w:rsidP="00E975F0">
      <w:pPr>
        <w:rPr>
          <w:sz w:val="28"/>
          <w:szCs w:val="28"/>
        </w:rPr>
      </w:pPr>
    </w:p>
    <w:p w:rsidR="00117F3B" w:rsidRPr="0092770C" w:rsidRDefault="00117F3B" w:rsidP="0092770C">
      <w:pPr>
        <w:spacing w:line="360" w:lineRule="auto"/>
        <w:jc w:val="both"/>
        <w:rPr>
          <w:sz w:val="28"/>
          <w:szCs w:val="28"/>
        </w:rPr>
      </w:pPr>
    </w:p>
    <w:p w:rsidR="00117F3B" w:rsidRPr="0092770C" w:rsidRDefault="00117F3B" w:rsidP="0092770C">
      <w:pPr>
        <w:spacing w:line="360" w:lineRule="auto"/>
        <w:jc w:val="both"/>
        <w:rPr>
          <w:sz w:val="28"/>
          <w:szCs w:val="28"/>
        </w:rPr>
      </w:pPr>
    </w:p>
    <w:p w:rsidR="00117F3B" w:rsidRPr="008C6E4E" w:rsidRDefault="00117F3B" w:rsidP="00B42036">
      <w:pPr>
        <w:jc w:val="both"/>
      </w:pPr>
    </w:p>
    <w:p w:rsidR="00117F3B" w:rsidRPr="008C6E4E" w:rsidRDefault="00117F3B" w:rsidP="00B42036">
      <w:pPr>
        <w:jc w:val="center"/>
        <w:rPr>
          <w:b/>
          <w:bCs/>
        </w:rPr>
      </w:pPr>
      <w:r w:rsidRPr="008C6E4E">
        <w:rPr>
          <w:b/>
          <w:bCs/>
        </w:rPr>
        <w:t>Критерии оценки собеседования: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225"/>
      </w:tblGrid>
      <w:tr w:rsidR="00117F3B" w:rsidRPr="008C6E4E">
        <w:tc>
          <w:tcPr>
            <w:tcW w:w="2628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E4E">
              <w:rPr>
                <w:color w:val="000000"/>
              </w:rPr>
              <w:t xml:space="preserve">Оценка </w:t>
            </w:r>
          </w:p>
        </w:tc>
        <w:tc>
          <w:tcPr>
            <w:tcW w:w="7225" w:type="dxa"/>
          </w:tcPr>
          <w:p w:rsidR="00117F3B" w:rsidRPr="008C6E4E" w:rsidRDefault="00117F3B" w:rsidP="001446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E4E">
              <w:rPr>
                <w:color w:val="000000"/>
              </w:rPr>
              <w:t xml:space="preserve">Критерии </w:t>
            </w:r>
          </w:p>
        </w:tc>
      </w:tr>
      <w:tr w:rsidR="00117F3B" w:rsidRPr="008C6E4E">
        <w:tc>
          <w:tcPr>
            <w:tcW w:w="2628" w:type="dxa"/>
          </w:tcPr>
          <w:p w:rsidR="00117F3B" w:rsidRPr="003A689C" w:rsidRDefault="00117F3B" w:rsidP="0014461E">
            <w:pPr>
              <w:jc w:val="center"/>
              <w:rPr>
                <w:sz w:val="20"/>
                <w:szCs w:val="20"/>
              </w:rPr>
            </w:pPr>
            <w:r w:rsidRPr="003A689C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7225" w:type="dxa"/>
          </w:tcPr>
          <w:p w:rsidR="00117F3B" w:rsidRPr="003A689C" w:rsidRDefault="00117F3B" w:rsidP="0014461E">
            <w:pPr>
              <w:jc w:val="both"/>
              <w:rPr>
                <w:sz w:val="20"/>
                <w:szCs w:val="20"/>
              </w:rPr>
            </w:pPr>
            <w:r w:rsidRPr="003A689C">
              <w:rPr>
                <w:sz w:val="20"/>
                <w:szCs w:val="20"/>
              </w:rPr>
              <w:t>Выставляется без беседы по вопросам билета, если ординатор не решил задачу и не справился с предложенным практическим заданием, а также входит в группу риска.</w:t>
            </w:r>
          </w:p>
          <w:p w:rsidR="00117F3B" w:rsidRPr="003A689C" w:rsidRDefault="00117F3B" w:rsidP="0014461E">
            <w:pPr>
              <w:jc w:val="both"/>
              <w:rPr>
                <w:sz w:val="20"/>
                <w:szCs w:val="20"/>
              </w:rPr>
            </w:pPr>
            <w:r w:rsidRPr="003A689C">
              <w:rPr>
                <w:sz w:val="20"/>
                <w:szCs w:val="20"/>
              </w:rPr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117F3B" w:rsidRPr="008C6E4E">
        <w:tc>
          <w:tcPr>
            <w:tcW w:w="2628" w:type="dxa"/>
          </w:tcPr>
          <w:p w:rsidR="00117F3B" w:rsidRPr="003A689C" w:rsidRDefault="00117F3B" w:rsidP="0014461E">
            <w:pPr>
              <w:jc w:val="center"/>
              <w:rPr>
                <w:sz w:val="20"/>
                <w:szCs w:val="20"/>
              </w:rPr>
            </w:pPr>
            <w:r w:rsidRPr="003A689C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225" w:type="dxa"/>
          </w:tcPr>
          <w:p w:rsidR="00117F3B" w:rsidRPr="003A689C" w:rsidRDefault="00117F3B" w:rsidP="0014461E">
            <w:pPr>
              <w:jc w:val="both"/>
              <w:rPr>
                <w:sz w:val="20"/>
                <w:szCs w:val="20"/>
              </w:rPr>
            </w:pPr>
            <w:r w:rsidRPr="003A689C">
              <w:rPr>
                <w:sz w:val="20"/>
                <w:szCs w:val="20"/>
              </w:rPr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ординатора, за формальные ответы, непонимание вопроса, в том случае, если он не входит в группу риска. </w:t>
            </w:r>
          </w:p>
        </w:tc>
      </w:tr>
      <w:tr w:rsidR="00117F3B" w:rsidRPr="008C6E4E">
        <w:trPr>
          <w:trHeight w:val="70"/>
        </w:trPr>
        <w:tc>
          <w:tcPr>
            <w:tcW w:w="2628" w:type="dxa"/>
          </w:tcPr>
          <w:p w:rsidR="00117F3B" w:rsidRPr="003A689C" w:rsidRDefault="00117F3B" w:rsidP="00144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689C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7225" w:type="dxa"/>
          </w:tcPr>
          <w:p w:rsidR="00117F3B" w:rsidRPr="003A689C" w:rsidRDefault="00117F3B" w:rsidP="0014461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A689C">
              <w:rPr>
                <w:sz w:val="20"/>
                <w:szCs w:val="20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 При спорных ответах по одному из вопросов билета ординатору, имеющему достаточно высокий рейтинг за год, допускается возможность поставить «хорошо».</w:t>
            </w:r>
          </w:p>
        </w:tc>
      </w:tr>
      <w:tr w:rsidR="00117F3B" w:rsidRPr="008C6E4E">
        <w:tc>
          <w:tcPr>
            <w:tcW w:w="2628" w:type="dxa"/>
          </w:tcPr>
          <w:p w:rsidR="00117F3B" w:rsidRPr="003A689C" w:rsidRDefault="00117F3B" w:rsidP="00144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689C">
              <w:rPr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7225" w:type="dxa"/>
          </w:tcPr>
          <w:p w:rsidR="00117F3B" w:rsidRPr="003A689C" w:rsidRDefault="00117F3B" w:rsidP="0014461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A689C">
              <w:rPr>
                <w:sz w:val="20"/>
                <w:szCs w:val="20"/>
              </w:rPr>
              <w:t>На экзамене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117F3B" w:rsidRPr="008C6E4E" w:rsidRDefault="00117F3B" w:rsidP="00B42036">
      <w:pPr>
        <w:rPr>
          <w:b/>
          <w:bCs/>
        </w:rPr>
      </w:pPr>
    </w:p>
    <w:p w:rsidR="00117F3B" w:rsidRPr="008C6E4E" w:rsidRDefault="00117F3B" w:rsidP="00B42036">
      <w:pPr>
        <w:ind w:left="180"/>
        <w:jc w:val="right"/>
        <w:rPr>
          <w:b/>
          <w:bCs/>
          <w:i/>
          <w:iCs/>
        </w:rPr>
      </w:pPr>
    </w:p>
    <w:p w:rsidR="00117F3B" w:rsidRPr="00E836D2" w:rsidRDefault="00117F3B" w:rsidP="00E836D2">
      <w:pPr>
        <w:ind w:firstLine="709"/>
        <w:jc w:val="center"/>
        <w:rPr>
          <w:i/>
          <w:iCs/>
          <w:color w:val="000000"/>
          <w:sz w:val="28"/>
          <w:szCs w:val="28"/>
        </w:rPr>
      </w:pPr>
    </w:p>
    <w:p w:rsidR="00117F3B" w:rsidRPr="006C54E3" w:rsidRDefault="00117F3B" w:rsidP="00E836D2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6C54E3">
        <w:rPr>
          <w:b/>
          <w:bCs/>
          <w:color w:val="000000"/>
          <w:sz w:val="28"/>
          <w:szCs w:val="28"/>
        </w:rPr>
        <w:t xml:space="preserve">Критерии оценивания, применяемые при </w:t>
      </w:r>
      <w:r>
        <w:rPr>
          <w:b/>
          <w:bCs/>
          <w:color w:val="000000"/>
          <w:sz w:val="28"/>
          <w:szCs w:val="28"/>
        </w:rPr>
        <w:t>промежуточной аттестации обучающихся</w:t>
      </w:r>
    </w:p>
    <w:p w:rsidR="00117F3B" w:rsidRPr="006C54E3" w:rsidRDefault="00117F3B" w:rsidP="00E836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17F3B" w:rsidRPr="006C54E3" w:rsidRDefault="00117F3B" w:rsidP="00E836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6378"/>
      </w:tblGrid>
      <w:tr w:rsidR="00117F3B" w:rsidRPr="006C54E3">
        <w:tc>
          <w:tcPr>
            <w:tcW w:w="3256" w:type="dxa"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117F3B" w:rsidRPr="006C54E3" w:rsidRDefault="00117F3B" w:rsidP="00FB6E20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117F3B" w:rsidRPr="006C54E3">
        <w:tc>
          <w:tcPr>
            <w:tcW w:w="3256" w:type="dxa"/>
            <w:vMerge w:val="restart"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17F3B" w:rsidRPr="006C54E3" w:rsidRDefault="00117F3B" w:rsidP="00FB6E20">
            <w:pPr>
              <w:spacing w:before="100" w:beforeAutospacing="1" w:after="100" w:afterAutospacing="1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117F3B" w:rsidRPr="006C54E3">
        <w:tc>
          <w:tcPr>
            <w:tcW w:w="3256" w:type="dxa"/>
            <w:vMerge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17F3B" w:rsidRPr="006C54E3" w:rsidRDefault="00117F3B" w:rsidP="00FB6E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117F3B" w:rsidRPr="006C54E3">
        <w:tc>
          <w:tcPr>
            <w:tcW w:w="3256" w:type="dxa"/>
            <w:vMerge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17F3B" w:rsidRPr="006C54E3" w:rsidRDefault="00117F3B" w:rsidP="00FB6E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117F3B" w:rsidRPr="006C54E3">
        <w:tc>
          <w:tcPr>
            <w:tcW w:w="3256" w:type="dxa"/>
            <w:vMerge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17F3B" w:rsidRPr="006C54E3" w:rsidRDefault="00117F3B" w:rsidP="00FB6E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117F3B" w:rsidRPr="006C54E3">
        <w:tc>
          <w:tcPr>
            <w:tcW w:w="3256" w:type="dxa"/>
            <w:vMerge w:val="restart"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117F3B" w:rsidRPr="006C54E3" w:rsidRDefault="00117F3B" w:rsidP="00FB6E20">
            <w:pPr>
              <w:spacing w:before="100" w:beforeAutospacing="1" w:after="100" w:afterAutospacing="1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117F3B" w:rsidRPr="006C54E3">
        <w:tc>
          <w:tcPr>
            <w:tcW w:w="3256" w:type="dxa"/>
            <w:vMerge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17F3B" w:rsidRPr="006C54E3" w:rsidRDefault="00117F3B" w:rsidP="00FB6E20">
            <w:pPr>
              <w:spacing w:before="100" w:beforeAutospacing="1" w:after="100" w:afterAutospacing="1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117F3B" w:rsidRPr="006C54E3">
        <w:tc>
          <w:tcPr>
            <w:tcW w:w="3256" w:type="dxa"/>
            <w:vMerge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17F3B" w:rsidRPr="006C54E3" w:rsidRDefault="00117F3B" w:rsidP="00FB6E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117F3B" w:rsidRPr="006C54E3">
        <w:tc>
          <w:tcPr>
            <w:tcW w:w="3256" w:type="dxa"/>
            <w:vMerge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17F3B" w:rsidRPr="00C6690E" w:rsidRDefault="00117F3B" w:rsidP="00FB6E20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117F3B" w:rsidRPr="006C54E3">
        <w:tc>
          <w:tcPr>
            <w:tcW w:w="3256" w:type="dxa"/>
            <w:vMerge w:val="restart"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117F3B" w:rsidRPr="00C6690E" w:rsidRDefault="00117F3B" w:rsidP="00FB6E2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117F3B" w:rsidRPr="006C54E3">
        <w:tc>
          <w:tcPr>
            <w:tcW w:w="3256" w:type="dxa"/>
            <w:vMerge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17F3B" w:rsidRPr="00C6690E" w:rsidRDefault="00117F3B" w:rsidP="00FB6E2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117F3B" w:rsidRPr="006C54E3">
        <w:tc>
          <w:tcPr>
            <w:tcW w:w="3256" w:type="dxa"/>
            <w:vMerge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17F3B" w:rsidRPr="00C6690E" w:rsidRDefault="00117F3B" w:rsidP="00FB6E2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117F3B" w:rsidRPr="006C54E3">
        <w:tc>
          <w:tcPr>
            <w:tcW w:w="3256" w:type="dxa"/>
            <w:vMerge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17F3B" w:rsidRPr="00C6690E" w:rsidRDefault="00117F3B" w:rsidP="00FB6E20">
            <w:pPr>
              <w:spacing w:before="100" w:beforeAutospacing="1" w:after="100" w:afterAutospacing="1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117F3B" w:rsidRPr="006C54E3">
        <w:tc>
          <w:tcPr>
            <w:tcW w:w="3256" w:type="dxa"/>
            <w:vMerge w:val="restart"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задач</w:t>
            </w:r>
          </w:p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17F3B" w:rsidRPr="00C6690E" w:rsidRDefault="00117F3B" w:rsidP="00FB6E2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117F3B" w:rsidRPr="006C54E3">
        <w:tc>
          <w:tcPr>
            <w:tcW w:w="3256" w:type="dxa"/>
            <w:vMerge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17F3B" w:rsidRPr="006C54E3" w:rsidRDefault="00117F3B" w:rsidP="00FB6E20">
            <w:pPr>
              <w:ind w:firstLine="709"/>
              <w:jc w:val="both"/>
              <w:rPr>
                <w:sz w:val="28"/>
                <w:szCs w:val="28"/>
              </w:rPr>
            </w:pPr>
            <w:r w:rsidRPr="006C54E3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C54E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117F3B" w:rsidRPr="006C54E3">
        <w:tc>
          <w:tcPr>
            <w:tcW w:w="3256" w:type="dxa"/>
            <w:vMerge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17F3B" w:rsidRPr="006C54E3" w:rsidRDefault="00117F3B" w:rsidP="00FB6E20">
            <w:pPr>
              <w:ind w:firstLine="709"/>
              <w:jc w:val="both"/>
              <w:rPr>
                <w:sz w:val="28"/>
                <w:szCs w:val="28"/>
              </w:rPr>
            </w:pPr>
            <w:r w:rsidRPr="006C54E3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C54E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117F3B" w:rsidRPr="006C54E3">
        <w:tc>
          <w:tcPr>
            <w:tcW w:w="3256" w:type="dxa"/>
            <w:vMerge/>
          </w:tcPr>
          <w:p w:rsidR="00117F3B" w:rsidRPr="006C54E3" w:rsidRDefault="00117F3B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17F3B" w:rsidRPr="006C54E3" w:rsidRDefault="00117F3B" w:rsidP="00FB6E20">
            <w:pPr>
              <w:ind w:firstLine="709"/>
              <w:jc w:val="both"/>
              <w:rPr>
                <w:sz w:val="28"/>
                <w:szCs w:val="28"/>
              </w:rPr>
            </w:pPr>
            <w:r w:rsidRPr="006C54E3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C54E3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117F3B" w:rsidRDefault="00117F3B" w:rsidP="00E836D2">
      <w:pPr>
        <w:ind w:firstLine="709"/>
        <w:jc w:val="both"/>
        <w:rPr>
          <w:color w:val="000000"/>
          <w:sz w:val="28"/>
          <w:szCs w:val="28"/>
        </w:rPr>
      </w:pPr>
    </w:p>
    <w:p w:rsidR="00117F3B" w:rsidRDefault="00117F3B" w:rsidP="00E836D2">
      <w:pPr>
        <w:ind w:firstLine="709"/>
        <w:jc w:val="both"/>
        <w:rPr>
          <w:color w:val="000000"/>
          <w:sz w:val="28"/>
          <w:szCs w:val="28"/>
        </w:rPr>
      </w:pPr>
    </w:p>
    <w:p w:rsidR="00117F3B" w:rsidRDefault="00117F3B" w:rsidP="00E836D2">
      <w:pPr>
        <w:ind w:firstLine="709"/>
        <w:jc w:val="both"/>
        <w:rPr>
          <w:color w:val="000000"/>
          <w:sz w:val="28"/>
          <w:szCs w:val="28"/>
        </w:rPr>
      </w:pPr>
    </w:p>
    <w:p w:rsidR="00117F3B" w:rsidRDefault="00117F3B" w:rsidP="00E836D2">
      <w:pPr>
        <w:ind w:firstLine="709"/>
        <w:jc w:val="both"/>
        <w:rPr>
          <w:color w:val="000000"/>
          <w:sz w:val="28"/>
          <w:szCs w:val="28"/>
        </w:rPr>
      </w:pPr>
    </w:p>
    <w:p w:rsidR="00117F3B" w:rsidRDefault="00117F3B" w:rsidP="00E836D2">
      <w:pPr>
        <w:ind w:firstLine="709"/>
        <w:jc w:val="both"/>
        <w:rPr>
          <w:color w:val="000000"/>
          <w:sz w:val="28"/>
          <w:szCs w:val="28"/>
        </w:rPr>
      </w:pPr>
    </w:p>
    <w:p w:rsidR="00117F3B" w:rsidRDefault="00117F3B" w:rsidP="00E836D2">
      <w:pPr>
        <w:ind w:firstLine="709"/>
        <w:jc w:val="both"/>
        <w:rPr>
          <w:color w:val="000000"/>
          <w:sz w:val="28"/>
          <w:szCs w:val="28"/>
        </w:rPr>
      </w:pPr>
    </w:p>
    <w:p w:rsidR="00117F3B" w:rsidRPr="00B42036" w:rsidRDefault="00117F3B" w:rsidP="00B4203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17F3B" w:rsidRDefault="00117F3B" w:rsidP="00B42036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42036">
        <w:rPr>
          <w:b/>
          <w:bCs/>
          <w:color w:val="000000"/>
          <w:sz w:val="28"/>
          <w:szCs w:val="28"/>
        </w:rPr>
        <w:t>Образец билета для проведения промежуточной аттестации</w:t>
      </w:r>
    </w:p>
    <w:p w:rsidR="00117F3B" w:rsidRDefault="00117F3B" w:rsidP="00B4203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17F3B" w:rsidRPr="004E7D18" w:rsidRDefault="00117F3B" w:rsidP="002959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E7D18">
        <w:rPr>
          <w:color w:val="000000"/>
          <w:sz w:val="28"/>
          <w:szCs w:val="28"/>
        </w:rPr>
        <w:t>ФГБОУ ВО «ОрГМУ» Минздрава России</w:t>
      </w:r>
    </w:p>
    <w:p w:rsidR="00117F3B" w:rsidRPr="004E7D18" w:rsidRDefault="00117F3B" w:rsidP="002959C3">
      <w:pPr>
        <w:jc w:val="center"/>
        <w:rPr>
          <w:color w:val="000000"/>
          <w:sz w:val="28"/>
          <w:szCs w:val="28"/>
        </w:rPr>
      </w:pPr>
      <w:r w:rsidRPr="004E7D18">
        <w:rPr>
          <w:color w:val="000000"/>
          <w:sz w:val="28"/>
          <w:szCs w:val="28"/>
        </w:rPr>
        <w:t>Кафедра фтизиатрии и пульмонологии</w:t>
      </w:r>
    </w:p>
    <w:p w:rsidR="00117F3B" w:rsidRPr="004E7D18" w:rsidRDefault="00117F3B" w:rsidP="002959C3">
      <w:pPr>
        <w:jc w:val="center"/>
        <w:rPr>
          <w:color w:val="000000"/>
          <w:sz w:val="28"/>
          <w:szCs w:val="28"/>
        </w:rPr>
      </w:pPr>
      <w:r w:rsidRPr="004E7D18">
        <w:rPr>
          <w:color w:val="000000"/>
          <w:sz w:val="28"/>
          <w:szCs w:val="28"/>
        </w:rPr>
        <w:t>Подгото</w:t>
      </w:r>
      <w:r>
        <w:rPr>
          <w:color w:val="000000"/>
          <w:sz w:val="28"/>
          <w:szCs w:val="28"/>
        </w:rPr>
        <w:t>вка кадров высшей квалификации в ординатуре</w:t>
      </w:r>
    </w:p>
    <w:p w:rsidR="00117F3B" w:rsidRPr="0092770C" w:rsidRDefault="00117F3B" w:rsidP="0092770C">
      <w:pPr>
        <w:jc w:val="center"/>
        <w:rPr>
          <w:sz w:val="28"/>
          <w:szCs w:val="28"/>
        </w:rPr>
      </w:pPr>
      <w:r w:rsidRPr="004E7D18">
        <w:rPr>
          <w:color w:val="000000"/>
          <w:sz w:val="28"/>
          <w:szCs w:val="28"/>
        </w:rPr>
        <w:t xml:space="preserve">Специальность: </w:t>
      </w:r>
      <w:r w:rsidRPr="0092770C">
        <w:rPr>
          <w:sz w:val="28"/>
          <w:szCs w:val="28"/>
        </w:rPr>
        <w:t xml:space="preserve">31.08.54 </w:t>
      </w:r>
      <w:hyperlink r:id="rId18" w:history="1">
        <w:r w:rsidRPr="0092770C">
          <w:rPr>
            <w:rStyle w:val="Hyperlink"/>
            <w:sz w:val="28"/>
            <w:szCs w:val="28"/>
            <w:u w:val="none"/>
          </w:rPr>
          <w:t>Общая врачебная практика (семейная медицина)</w:t>
        </w:r>
      </w:hyperlink>
    </w:p>
    <w:p w:rsidR="00117F3B" w:rsidRPr="004E7D18" w:rsidRDefault="00117F3B" w:rsidP="0092770C">
      <w:pPr>
        <w:ind w:left="2832" w:firstLine="708"/>
        <w:rPr>
          <w:color w:val="000000"/>
          <w:sz w:val="28"/>
          <w:szCs w:val="28"/>
        </w:rPr>
      </w:pPr>
      <w:r w:rsidRPr="004E7D18">
        <w:rPr>
          <w:color w:val="000000"/>
          <w:sz w:val="28"/>
          <w:szCs w:val="28"/>
        </w:rPr>
        <w:t xml:space="preserve">Дисциплина: </w:t>
      </w:r>
      <w:r w:rsidRPr="004E7D18">
        <w:rPr>
          <w:b/>
          <w:bCs/>
          <w:color w:val="000000"/>
          <w:sz w:val="28"/>
          <w:szCs w:val="28"/>
        </w:rPr>
        <w:t>Фтизи</w:t>
      </w:r>
      <w:r>
        <w:rPr>
          <w:b/>
          <w:bCs/>
          <w:color w:val="000000"/>
          <w:sz w:val="28"/>
          <w:szCs w:val="28"/>
        </w:rPr>
        <w:t>атрия</w:t>
      </w:r>
    </w:p>
    <w:p w:rsidR="00117F3B" w:rsidRPr="00B42036" w:rsidRDefault="00117F3B" w:rsidP="002959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обучения: 1</w:t>
      </w:r>
    </w:p>
    <w:p w:rsidR="00117F3B" w:rsidRPr="004E7D18" w:rsidRDefault="00117F3B" w:rsidP="002959C3">
      <w:pPr>
        <w:jc w:val="center"/>
        <w:rPr>
          <w:color w:val="000000"/>
          <w:sz w:val="28"/>
          <w:szCs w:val="28"/>
        </w:rPr>
      </w:pPr>
      <w:r w:rsidRPr="004E7D18">
        <w:rPr>
          <w:color w:val="000000"/>
          <w:sz w:val="28"/>
          <w:szCs w:val="28"/>
        </w:rPr>
        <w:t>Форма промежуточной аттестации: зачет</w:t>
      </w:r>
    </w:p>
    <w:p w:rsidR="00117F3B" w:rsidRPr="00D93BB0" w:rsidRDefault="00117F3B" w:rsidP="00B42036">
      <w:pPr>
        <w:rPr>
          <w:b/>
          <w:bCs/>
          <w:sz w:val="28"/>
          <w:szCs w:val="28"/>
        </w:rPr>
      </w:pPr>
    </w:p>
    <w:p w:rsidR="00117F3B" w:rsidRPr="00D93BB0" w:rsidRDefault="00117F3B" w:rsidP="002959C3">
      <w:pPr>
        <w:rPr>
          <w:b/>
          <w:bCs/>
          <w:sz w:val="28"/>
          <w:szCs w:val="28"/>
        </w:rPr>
      </w:pPr>
    </w:p>
    <w:p w:rsidR="00117F3B" w:rsidRPr="00D93BB0" w:rsidRDefault="00117F3B" w:rsidP="00B42036">
      <w:pPr>
        <w:jc w:val="center"/>
        <w:rPr>
          <w:b/>
          <w:bCs/>
          <w:sz w:val="28"/>
          <w:szCs w:val="28"/>
        </w:rPr>
      </w:pPr>
      <w:r w:rsidRPr="00D93BB0">
        <w:rPr>
          <w:b/>
          <w:bCs/>
          <w:sz w:val="28"/>
          <w:szCs w:val="28"/>
        </w:rPr>
        <w:t>БИЛЕТ</w:t>
      </w:r>
      <w:r>
        <w:rPr>
          <w:b/>
          <w:bCs/>
          <w:sz w:val="28"/>
          <w:szCs w:val="28"/>
        </w:rPr>
        <w:t xml:space="preserve"> ДЛЯ ПРОВЕДЕНИЯ ЗАЧЕТА</w:t>
      </w:r>
      <w:r w:rsidRPr="00D93BB0">
        <w:rPr>
          <w:b/>
          <w:bCs/>
          <w:sz w:val="28"/>
          <w:szCs w:val="28"/>
        </w:rPr>
        <w:t xml:space="preserve"> №1</w:t>
      </w:r>
    </w:p>
    <w:p w:rsidR="00117F3B" w:rsidRDefault="00117F3B" w:rsidP="00B42036">
      <w:pPr>
        <w:ind w:left="360"/>
        <w:jc w:val="both"/>
        <w:rPr>
          <w:sz w:val="28"/>
          <w:szCs w:val="28"/>
        </w:rPr>
      </w:pPr>
    </w:p>
    <w:p w:rsidR="00117F3B" w:rsidRPr="00D93BB0" w:rsidRDefault="00117F3B" w:rsidP="00B42036">
      <w:pPr>
        <w:ind w:left="360"/>
        <w:jc w:val="both"/>
        <w:rPr>
          <w:sz w:val="28"/>
          <w:szCs w:val="28"/>
        </w:rPr>
      </w:pPr>
    </w:p>
    <w:p w:rsidR="00117F3B" w:rsidRDefault="00117F3B" w:rsidP="00B42036">
      <w:pPr>
        <w:numPr>
          <w:ilvl w:val="0"/>
          <w:numId w:val="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набора тестовых заданий №1 </w:t>
      </w:r>
    </w:p>
    <w:p w:rsidR="00117F3B" w:rsidRDefault="00117F3B" w:rsidP="00B42036">
      <w:pPr>
        <w:numPr>
          <w:ilvl w:val="0"/>
          <w:numId w:val="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C5649C">
        <w:rPr>
          <w:sz w:val="28"/>
          <w:szCs w:val="28"/>
        </w:rPr>
        <w:t>Возбудитель туберкулеза, морфологическое строение, химический состав, ферментативная активность, размножение. Патогенность и вирулентность микобактерий. Виды микобактерий и их дифференциация. Изменчивость МБТ.</w:t>
      </w:r>
    </w:p>
    <w:p w:rsidR="00117F3B" w:rsidRDefault="00117F3B" w:rsidP="00B42036">
      <w:pPr>
        <w:numPr>
          <w:ilvl w:val="0"/>
          <w:numId w:val="8"/>
        </w:numPr>
        <w:ind w:left="357" w:hanging="357"/>
        <w:jc w:val="both"/>
        <w:rPr>
          <w:sz w:val="28"/>
          <w:szCs w:val="28"/>
        </w:rPr>
      </w:pPr>
      <w:r w:rsidRPr="0092770C">
        <w:rPr>
          <w:sz w:val="28"/>
          <w:szCs w:val="28"/>
        </w:rPr>
        <w:t>Проба Манту и диаскинтест: градации оценки, клиническая интерпретация результатов</w:t>
      </w:r>
      <w:r w:rsidRPr="00D93BB0">
        <w:rPr>
          <w:sz w:val="28"/>
          <w:szCs w:val="28"/>
        </w:rPr>
        <w:t xml:space="preserve"> </w:t>
      </w:r>
    </w:p>
    <w:p w:rsidR="00117F3B" w:rsidRDefault="00117F3B" w:rsidP="00B42036">
      <w:pPr>
        <w:numPr>
          <w:ilvl w:val="0"/>
          <w:numId w:val="8"/>
        </w:numPr>
        <w:ind w:left="357" w:hanging="357"/>
        <w:jc w:val="both"/>
        <w:rPr>
          <w:sz w:val="28"/>
          <w:szCs w:val="28"/>
        </w:rPr>
      </w:pPr>
      <w:r w:rsidRPr="00D93BB0">
        <w:rPr>
          <w:sz w:val="28"/>
          <w:szCs w:val="28"/>
        </w:rPr>
        <w:t>Задача.</w:t>
      </w:r>
    </w:p>
    <w:p w:rsidR="00117F3B" w:rsidRDefault="00117F3B" w:rsidP="00B42036">
      <w:pPr>
        <w:jc w:val="both"/>
        <w:rPr>
          <w:sz w:val="28"/>
          <w:szCs w:val="28"/>
        </w:rPr>
      </w:pPr>
    </w:p>
    <w:p w:rsidR="00117F3B" w:rsidRPr="00D93BB0" w:rsidRDefault="00117F3B" w:rsidP="00B42036">
      <w:pPr>
        <w:jc w:val="both"/>
        <w:rPr>
          <w:sz w:val="28"/>
          <w:szCs w:val="28"/>
        </w:rPr>
      </w:pPr>
      <w:r w:rsidRPr="00D93BB0">
        <w:rPr>
          <w:sz w:val="28"/>
          <w:szCs w:val="28"/>
        </w:rPr>
        <w:t>Заведующий кафедрой</w:t>
      </w:r>
    </w:p>
    <w:p w:rsidR="00117F3B" w:rsidRPr="00D93BB0" w:rsidRDefault="00117F3B" w:rsidP="00B42036">
      <w:pPr>
        <w:jc w:val="both"/>
        <w:rPr>
          <w:sz w:val="28"/>
          <w:szCs w:val="28"/>
        </w:rPr>
      </w:pPr>
      <w:r w:rsidRPr="00D93BB0">
        <w:rPr>
          <w:sz w:val="28"/>
          <w:szCs w:val="28"/>
        </w:rPr>
        <w:t xml:space="preserve">фтизиатрии и </w:t>
      </w:r>
      <w:r>
        <w:rPr>
          <w:sz w:val="28"/>
          <w:szCs w:val="28"/>
        </w:rPr>
        <w:t>пульмонологии,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93BB0">
        <w:rPr>
          <w:sz w:val="28"/>
          <w:szCs w:val="28"/>
        </w:rPr>
        <w:t xml:space="preserve"> Межебовский В.Р.</w:t>
      </w:r>
    </w:p>
    <w:p w:rsidR="00117F3B" w:rsidRDefault="00117F3B" w:rsidP="00B42036">
      <w:pPr>
        <w:jc w:val="both"/>
        <w:rPr>
          <w:sz w:val="28"/>
          <w:szCs w:val="28"/>
        </w:rPr>
      </w:pPr>
      <w:r>
        <w:rPr>
          <w:sz w:val="28"/>
          <w:szCs w:val="28"/>
        </w:rPr>
        <w:t>д.м.н., профессор</w:t>
      </w:r>
    </w:p>
    <w:p w:rsidR="00117F3B" w:rsidRDefault="00117F3B" w:rsidP="00B42036">
      <w:pPr>
        <w:jc w:val="both"/>
        <w:rPr>
          <w:sz w:val="28"/>
          <w:szCs w:val="28"/>
        </w:rPr>
      </w:pPr>
    </w:p>
    <w:p w:rsidR="00117F3B" w:rsidRPr="00D93BB0" w:rsidRDefault="00117F3B" w:rsidP="00B42036">
      <w:pPr>
        <w:jc w:val="both"/>
        <w:rPr>
          <w:sz w:val="28"/>
          <w:szCs w:val="28"/>
        </w:rPr>
      </w:pPr>
      <w:r w:rsidRPr="00D93BB0">
        <w:rPr>
          <w:sz w:val="28"/>
          <w:szCs w:val="28"/>
        </w:rPr>
        <w:t>Дек</w:t>
      </w:r>
      <w:r>
        <w:rPr>
          <w:sz w:val="28"/>
          <w:szCs w:val="28"/>
        </w:rPr>
        <w:t xml:space="preserve">ан факультета подготовки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BB0">
        <w:rPr>
          <w:sz w:val="28"/>
          <w:szCs w:val="28"/>
        </w:rPr>
        <w:t>Ткаченко И.В.</w:t>
      </w:r>
    </w:p>
    <w:p w:rsidR="00117F3B" w:rsidRPr="00D93BB0" w:rsidRDefault="00117F3B" w:rsidP="00B420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93BB0">
        <w:rPr>
          <w:sz w:val="28"/>
          <w:szCs w:val="28"/>
        </w:rPr>
        <w:t>кадров высшей квалификации</w:t>
      </w:r>
    </w:p>
    <w:p w:rsidR="00117F3B" w:rsidRPr="00D93BB0" w:rsidRDefault="00117F3B" w:rsidP="00B42036">
      <w:pPr>
        <w:rPr>
          <w:sz w:val="28"/>
          <w:szCs w:val="28"/>
        </w:rPr>
      </w:pPr>
      <w:r w:rsidRPr="00D93BB0">
        <w:rPr>
          <w:sz w:val="28"/>
          <w:szCs w:val="28"/>
        </w:rPr>
        <w:t>к.м.н, доцент</w:t>
      </w:r>
    </w:p>
    <w:p w:rsidR="00117F3B" w:rsidRDefault="00117F3B" w:rsidP="00B4203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17F3B" w:rsidRPr="00B42036" w:rsidRDefault="00117F3B" w:rsidP="00B42036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117F3B" w:rsidRPr="00E836D2" w:rsidRDefault="00117F3B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sectPr w:rsidR="00117F3B" w:rsidRPr="00E836D2" w:rsidSect="00282504"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3B" w:rsidRDefault="00117F3B" w:rsidP="007E7400">
      <w:r>
        <w:separator/>
      </w:r>
    </w:p>
  </w:endnote>
  <w:endnote w:type="continuationSeparator" w:id="0">
    <w:p w:rsidR="00117F3B" w:rsidRDefault="00117F3B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3B" w:rsidRDefault="00117F3B">
    <w:pPr>
      <w:pStyle w:val="Footer"/>
      <w:jc w:val="right"/>
    </w:pPr>
    <w:fldSimple w:instr="PAGE   \* MERGEFORMAT">
      <w:r>
        <w:rPr>
          <w:noProof/>
        </w:rPr>
        <w:t>37</w:t>
      </w:r>
    </w:fldSimple>
  </w:p>
  <w:p w:rsidR="00117F3B" w:rsidRDefault="00117F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3B" w:rsidRDefault="00117F3B" w:rsidP="007E7400">
      <w:r>
        <w:separator/>
      </w:r>
    </w:p>
  </w:footnote>
  <w:footnote w:type="continuationSeparator" w:id="0">
    <w:p w:rsidR="00117F3B" w:rsidRDefault="00117F3B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1A569F"/>
    <w:multiLevelType w:val="multilevel"/>
    <w:tmpl w:val="D302A39C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>
    <w:nsid w:val="0A917F76"/>
    <w:multiLevelType w:val="hybridMultilevel"/>
    <w:tmpl w:val="624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26C3"/>
    <w:multiLevelType w:val="hybridMultilevel"/>
    <w:tmpl w:val="426CA692"/>
    <w:lvl w:ilvl="0" w:tplc="B5586F1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132679C"/>
    <w:multiLevelType w:val="hybridMultilevel"/>
    <w:tmpl w:val="52AE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1570"/>
    <w:multiLevelType w:val="hybridMultilevel"/>
    <w:tmpl w:val="5E22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A5FF8"/>
    <w:multiLevelType w:val="hybridMultilevel"/>
    <w:tmpl w:val="0D3E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2AC9"/>
    <w:multiLevelType w:val="hybridMultilevel"/>
    <w:tmpl w:val="1426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7210BF"/>
    <w:multiLevelType w:val="hybridMultilevel"/>
    <w:tmpl w:val="3A86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F4551"/>
    <w:multiLevelType w:val="hybridMultilevel"/>
    <w:tmpl w:val="5EAC458C"/>
    <w:lvl w:ilvl="0" w:tplc="8446D2CC">
      <w:start w:val="1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1">
    <w:nsid w:val="22A96904"/>
    <w:multiLevelType w:val="hybridMultilevel"/>
    <w:tmpl w:val="175E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13F23"/>
    <w:multiLevelType w:val="hybridMultilevel"/>
    <w:tmpl w:val="6C80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D7105"/>
    <w:multiLevelType w:val="hybridMultilevel"/>
    <w:tmpl w:val="28A8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9124F"/>
    <w:multiLevelType w:val="hybridMultilevel"/>
    <w:tmpl w:val="74FC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7452"/>
    <w:multiLevelType w:val="hybridMultilevel"/>
    <w:tmpl w:val="92925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9A4787"/>
    <w:multiLevelType w:val="hybridMultilevel"/>
    <w:tmpl w:val="8A8E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bCs/>
      </w:rPr>
    </w:lvl>
  </w:abstractNum>
  <w:abstractNum w:abstractNumId="19">
    <w:nsid w:val="37921144"/>
    <w:multiLevelType w:val="hybridMultilevel"/>
    <w:tmpl w:val="9CA4D18C"/>
    <w:lvl w:ilvl="0" w:tplc="B7F008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3933DC"/>
    <w:multiLevelType w:val="hybridMultilevel"/>
    <w:tmpl w:val="741E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FC633F"/>
    <w:multiLevelType w:val="multilevel"/>
    <w:tmpl w:val="F30800A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3D617B3F"/>
    <w:multiLevelType w:val="hybridMultilevel"/>
    <w:tmpl w:val="98C42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A766F3"/>
    <w:multiLevelType w:val="hybridMultilevel"/>
    <w:tmpl w:val="B7861686"/>
    <w:lvl w:ilvl="0" w:tplc="C45468C0">
      <w:start w:val="1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86B51"/>
    <w:multiLevelType w:val="multilevel"/>
    <w:tmpl w:val="FE14FC56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5">
    <w:nsid w:val="4E5149EB"/>
    <w:multiLevelType w:val="hybridMultilevel"/>
    <w:tmpl w:val="9252ED2A"/>
    <w:lvl w:ilvl="0" w:tplc="0EF04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720A9E"/>
    <w:multiLevelType w:val="hybridMultilevel"/>
    <w:tmpl w:val="E1EA62A8"/>
    <w:lvl w:ilvl="0" w:tplc="5F28058A">
      <w:start w:val="2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7">
    <w:nsid w:val="502F5010"/>
    <w:multiLevelType w:val="hybridMultilevel"/>
    <w:tmpl w:val="2646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12BA4"/>
    <w:multiLevelType w:val="hybridMultilevel"/>
    <w:tmpl w:val="CF40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A20AB"/>
    <w:multiLevelType w:val="hybridMultilevel"/>
    <w:tmpl w:val="BE00AC12"/>
    <w:lvl w:ilvl="0" w:tplc="7902E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03CEC"/>
    <w:multiLevelType w:val="hybridMultilevel"/>
    <w:tmpl w:val="623E80B4"/>
    <w:lvl w:ilvl="0" w:tplc="25D48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150391"/>
    <w:multiLevelType w:val="hybridMultilevel"/>
    <w:tmpl w:val="228823A0"/>
    <w:lvl w:ilvl="0" w:tplc="2DA8ED7E">
      <w:start w:val="1"/>
      <w:numFmt w:val="decimal"/>
      <w:pStyle w:val="a0"/>
      <w:suff w:val="space"/>
      <w:lvlText w:val="№ 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66AC2C4F"/>
    <w:multiLevelType w:val="hybridMultilevel"/>
    <w:tmpl w:val="62303920"/>
    <w:lvl w:ilvl="0" w:tplc="B0202E2A">
      <w:start w:val="2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4">
    <w:nsid w:val="6D867BE7"/>
    <w:multiLevelType w:val="hybridMultilevel"/>
    <w:tmpl w:val="624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C6487"/>
    <w:multiLevelType w:val="hybridMultilevel"/>
    <w:tmpl w:val="208CE966"/>
    <w:lvl w:ilvl="0" w:tplc="141E0F3E">
      <w:start w:val="1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7">
    <w:nsid w:val="7ED57BFB"/>
    <w:multiLevelType w:val="hybridMultilevel"/>
    <w:tmpl w:val="57F0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901DFC"/>
    <w:multiLevelType w:val="hybridMultilevel"/>
    <w:tmpl w:val="4478359E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5"/>
  </w:num>
  <w:num w:numId="3">
    <w:abstractNumId w:val="18"/>
  </w:num>
  <w:num w:numId="4">
    <w:abstractNumId w:val="8"/>
  </w:num>
  <w:num w:numId="5">
    <w:abstractNumId w:val="12"/>
  </w:num>
  <w:num w:numId="6">
    <w:abstractNumId w:val="14"/>
  </w:num>
  <w:num w:numId="7">
    <w:abstractNumId w:val="2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7"/>
  </w:num>
  <w:num w:numId="18">
    <w:abstractNumId w:val="28"/>
  </w:num>
  <w:num w:numId="19">
    <w:abstractNumId w:val="34"/>
  </w:num>
  <w:num w:numId="20">
    <w:abstractNumId w:val="11"/>
  </w:num>
  <w:num w:numId="21">
    <w:abstractNumId w:val="27"/>
  </w:num>
  <w:num w:numId="22">
    <w:abstractNumId w:val="30"/>
  </w:num>
  <w:num w:numId="23">
    <w:abstractNumId w:val="4"/>
  </w:num>
  <w:num w:numId="24">
    <w:abstractNumId w:val="13"/>
  </w:num>
  <w:num w:numId="25">
    <w:abstractNumId w:val="17"/>
  </w:num>
  <w:num w:numId="26">
    <w:abstractNumId w:val="29"/>
  </w:num>
  <w:num w:numId="27">
    <w:abstractNumId w:val="25"/>
  </w:num>
  <w:num w:numId="28">
    <w:abstractNumId w:val="3"/>
  </w:num>
  <w:num w:numId="29">
    <w:abstractNumId w:val="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6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6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400"/>
    <w:rsid w:val="00012564"/>
    <w:rsid w:val="00065CD5"/>
    <w:rsid w:val="000B1ACC"/>
    <w:rsid w:val="00107209"/>
    <w:rsid w:val="00112D09"/>
    <w:rsid w:val="00116B26"/>
    <w:rsid w:val="00117F3B"/>
    <w:rsid w:val="0014161B"/>
    <w:rsid w:val="001419B4"/>
    <w:rsid w:val="0014206A"/>
    <w:rsid w:val="0014461E"/>
    <w:rsid w:val="00150E89"/>
    <w:rsid w:val="00157FCF"/>
    <w:rsid w:val="00183033"/>
    <w:rsid w:val="00190572"/>
    <w:rsid w:val="001A6D05"/>
    <w:rsid w:val="001A7609"/>
    <w:rsid w:val="001B4B81"/>
    <w:rsid w:val="001D67B5"/>
    <w:rsid w:val="001F3DC2"/>
    <w:rsid w:val="001F5426"/>
    <w:rsid w:val="00282504"/>
    <w:rsid w:val="00285E09"/>
    <w:rsid w:val="00286F2A"/>
    <w:rsid w:val="00287155"/>
    <w:rsid w:val="002959C3"/>
    <w:rsid w:val="002A7905"/>
    <w:rsid w:val="002D2784"/>
    <w:rsid w:val="002E6502"/>
    <w:rsid w:val="002F1272"/>
    <w:rsid w:val="002F1CA2"/>
    <w:rsid w:val="002F7B4A"/>
    <w:rsid w:val="00345CB4"/>
    <w:rsid w:val="00365D8C"/>
    <w:rsid w:val="003735B0"/>
    <w:rsid w:val="003A689C"/>
    <w:rsid w:val="003D3F82"/>
    <w:rsid w:val="00412D01"/>
    <w:rsid w:val="004338C5"/>
    <w:rsid w:val="004A08C0"/>
    <w:rsid w:val="004A5C19"/>
    <w:rsid w:val="004B2C94"/>
    <w:rsid w:val="004C1CF6"/>
    <w:rsid w:val="004E7D18"/>
    <w:rsid w:val="00500CF6"/>
    <w:rsid w:val="005108E6"/>
    <w:rsid w:val="005349AA"/>
    <w:rsid w:val="00546305"/>
    <w:rsid w:val="005C2187"/>
    <w:rsid w:val="005D2A35"/>
    <w:rsid w:val="00605973"/>
    <w:rsid w:val="00617E91"/>
    <w:rsid w:val="00630372"/>
    <w:rsid w:val="00652004"/>
    <w:rsid w:val="006A7B92"/>
    <w:rsid w:val="006C54E3"/>
    <w:rsid w:val="006E6D81"/>
    <w:rsid w:val="006E7D61"/>
    <w:rsid w:val="006F10CE"/>
    <w:rsid w:val="00773095"/>
    <w:rsid w:val="00785C0D"/>
    <w:rsid w:val="007A3A71"/>
    <w:rsid w:val="007E7400"/>
    <w:rsid w:val="007F7094"/>
    <w:rsid w:val="0080448C"/>
    <w:rsid w:val="008117AA"/>
    <w:rsid w:val="00825A45"/>
    <w:rsid w:val="00866D3A"/>
    <w:rsid w:val="00876450"/>
    <w:rsid w:val="008C6E4E"/>
    <w:rsid w:val="008D2223"/>
    <w:rsid w:val="008D23E6"/>
    <w:rsid w:val="008D6DD8"/>
    <w:rsid w:val="008F2ED6"/>
    <w:rsid w:val="0092770C"/>
    <w:rsid w:val="00947054"/>
    <w:rsid w:val="00984163"/>
    <w:rsid w:val="0099229F"/>
    <w:rsid w:val="009D0344"/>
    <w:rsid w:val="00A30436"/>
    <w:rsid w:val="00A5778D"/>
    <w:rsid w:val="00A76E7B"/>
    <w:rsid w:val="00AA41C0"/>
    <w:rsid w:val="00AE3D77"/>
    <w:rsid w:val="00B041AC"/>
    <w:rsid w:val="00B412DB"/>
    <w:rsid w:val="00B42036"/>
    <w:rsid w:val="00B4403C"/>
    <w:rsid w:val="00B70C2D"/>
    <w:rsid w:val="00BD661B"/>
    <w:rsid w:val="00BE58F8"/>
    <w:rsid w:val="00BF7BC7"/>
    <w:rsid w:val="00C42C4F"/>
    <w:rsid w:val="00C5649C"/>
    <w:rsid w:val="00C6690E"/>
    <w:rsid w:val="00C924C2"/>
    <w:rsid w:val="00CE421E"/>
    <w:rsid w:val="00CF77B8"/>
    <w:rsid w:val="00D17B4B"/>
    <w:rsid w:val="00D35740"/>
    <w:rsid w:val="00D556C6"/>
    <w:rsid w:val="00D93BB0"/>
    <w:rsid w:val="00D95EF0"/>
    <w:rsid w:val="00DA2565"/>
    <w:rsid w:val="00DA698A"/>
    <w:rsid w:val="00DB11B8"/>
    <w:rsid w:val="00DC6A57"/>
    <w:rsid w:val="00DE43C7"/>
    <w:rsid w:val="00DE668A"/>
    <w:rsid w:val="00E05811"/>
    <w:rsid w:val="00E07C9A"/>
    <w:rsid w:val="00E238BA"/>
    <w:rsid w:val="00E52D64"/>
    <w:rsid w:val="00E5323B"/>
    <w:rsid w:val="00E60C5B"/>
    <w:rsid w:val="00E836D2"/>
    <w:rsid w:val="00E9620C"/>
    <w:rsid w:val="00E975F0"/>
    <w:rsid w:val="00ED7BE6"/>
    <w:rsid w:val="00EF4DE9"/>
    <w:rsid w:val="00F14174"/>
    <w:rsid w:val="00F175D9"/>
    <w:rsid w:val="00F42A37"/>
    <w:rsid w:val="00F55332"/>
    <w:rsid w:val="00F95ADD"/>
    <w:rsid w:val="00FB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E74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400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5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C5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42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20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42036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C5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7400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16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161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2036"/>
    <w:rPr>
      <w:rFonts w:eastAsia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42036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42036"/>
    <w:rPr>
      <w:rFonts w:eastAsia="Times New Roman"/>
      <w:b/>
      <w:bCs/>
      <w:sz w:val="22"/>
      <w:szCs w:val="22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4161B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7E74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E7400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link w:val="ListParagraphChar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7E740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99"/>
    <w:semiHidden/>
    <w:rsid w:val="007E7400"/>
    <w:pPr>
      <w:spacing w:after="100"/>
    </w:pPr>
  </w:style>
  <w:style w:type="character" w:styleId="Hyperlink">
    <w:name w:val="Hyperlink"/>
    <w:basedOn w:val="DefaultParagraphFont"/>
    <w:uiPriority w:val="99"/>
    <w:rsid w:val="007E7400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7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B4A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Текст1"/>
    <w:basedOn w:val="Normal"/>
    <w:uiPriority w:val="99"/>
    <w:rsid w:val="00D556C6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C54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C54E3"/>
    <w:rPr>
      <w:rFonts w:ascii="Arial" w:hAnsi="Arial" w:cs="Arial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4203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2036"/>
    <w:rPr>
      <w:rFonts w:ascii="Tahoma" w:hAnsi="Tahoma" w:cs="Tahoma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B42036"/>
    <w:rPr>
      <w:b/>
      <w:bCs/>
    </w:rPr>
  </w:style>
  <w:style w:type="paragraph" w:customStyle="1" w:styleId="11">
    <w:name w:val="Обычный1"/>
    <w:uiPriority w:val="99"/>
    <w:rsid w:val="00B42036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42036"/>
  </w:style>
  <w:style w:type="paragraph" w:customStyle="1" w:styleId="110">
    <w:name w:val="Заголовок 1.1"/>
    <w:basedOn w:val="Normal"/>
    <w:uiPriority w:val="99"/>
    <w:rsid w:val="00B42036"/>
    <w:pPr>
      <w:widowControl w:val="0"/>
      <w:tabs>
        <w:tab w:val="num" w:pos="1211"/>
      </w:tabs>
      <w:ind w:firstLine="851"/>
    </w:pPr>
    <w:rPr>
      <w:rFonts w:ascii="Arial" w:hAnsi="Arial" w:cs="Arial"/>
    </w:rPr>
  </w:style>
  <w:style w:type="paragraph" w:customStyle="1" w:styleId="Style2">
    <w:name w:val="Style2"/>
    <w:basedOn w:val="Normal"/>
    <w:uiPriority w:val="99"/>
    <w:rsid w:val="00B42036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Normal"/>
    <w:uiPriority w:val="99"/>
    <w:rsid w:val="00B42036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B42036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B420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"/>
    <w:uiPriority w:val="99"/>
    <w:rsid w:val="00B42036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Normal"/>
    <w:uiPriority w:val="99"/>
    <w:rsid w:val="00B42036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Normal"/>
    <w:uiPriority w:val="99"/>
    <w:rsid w:val="00B42036"/>
    <w:pPr>
      <w:widowControl w:val="0"/>
      <w:tabs>
        <w:tab w:val="num" w:pos="1572"/>
      </w:tabs>
      <w:ind w:left="1572" w:hanging="720"/>
      <w:jc w:val="both"/>
    </w:pPr>
    <w:rPr>
      <w:rFonts w:ascii="Arial" w:hAnsi="Arial" w:cs="Arial"/>
    </w:rPr>
  </w:style>
  <w:style w:type="paragraph" w:customStyle="1" w:styleId="a1">
    <w:name w:val="Стиль"/>
    <w:uiPriority w:val="99"/>
    <w:rsid w:val="00B42036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42036"/>
    <w:pPr>
      <w:widowControl w:val="0"/>
      <w:spacing w:line="360" w:lineRule="auto"/>
      <w:ind w:firstLine="720"/>
    </w:pPr>
    <w:rPr>
      <w:rFonts w:ascii="Arial Narrow" w:hAnsi="Arial Narrow" w:cs="Arial Narrow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42036"/>
    <w:rPr>
      <w:rFonts w:ascii="Arial Narrow" w:hAnsi="Arial Narrow" w:cs="Arial Narrow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420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42036"/>
    <w:rPr>
      <w:rFonts w:eastAsia="Times New Roman"/>
      <w:sz w:val="24"/>
      <w:szCs w:val="24"/>
      <w:lang w:val="ru-RU" w:eastAsia="ru-RU"/>
    </w:rPr>
  </w:style>
  <w:style w:type="paragraph" w:customStyle="1" w:styleId="111">
    <w:name w:val="Обычный11"/>
    <w:uiPriority w:val="99"/>
    <w:rsid w:val="00B42036"/>
    <w:pPr>
      <w:spacing w:line="360" w:lineRule="auto"/>
      <w:ind w:firstLine="567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B42036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Normal"/>
    <w:uiPriority w:val="99"/>
    <w:rsid w:val="00B42036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Normal"/>
    <w:uiPriority w:val="99"/>
    <w:rsid w:val="00B42036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Normal"/>
    <w:uiPriority w:val="99"/>
    <w:rsid w:val="00B42036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Normal"/>
    <w:uiPriority w:val="99"/>
    <w:rsid w:val="00B42036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B42036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Normal"/>
    <w:uiPriority w:val="99"/>
    <w:rsid w:val="00B42036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Normal"/>
    <w:uiPriority w:val="99"/>
    <w:rsid w:val="00B42036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Normal"/>
    <w:uiPriority w:val="99"/>
    <w:rsid w:val="00B42036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Normal"/>
    <w:uiPriority w:val="99"/>
    <w:rsid w:val="00B42036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B42036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Normal"/>
    <w:uiPriority w:val="99"/>
    <w:rsid w:val="00B4203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uiPriority w:val="99"/>
    <w:rsid w:val="00B42036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Normal"/>
    <w:uiPriority w:val="99"/>
    <w:rsid w:val="00B42036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styleId="Title">
    <w:name w:val="Title"/>
    <w:basedOn w:val="Normal"/>
    <w:link w:val="TitleChar"/>
    <w:uiPriority w:val="99"/>
    <w:qFormat/>
    <w:locked/>
    <w:rsid w:val="00B4203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42036"/>
    <w:rPr>
      <w:rFonts w:eastAsia="Times New Roman"/>
      <w:b/>
      <w:bCs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420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2036"/>
    <w:rPr>
      <w:rFonts w:eastAsia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B420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42036"/>
    <w:rPr>
      <w:rFonts w:eastAsia="Times New Roman"/>
      <w:sz w:val="16"/>
      <w:szCs w:val="16"/>
      <w:lang w:val="ru-RU" w:eastAsia="ru-RU"/>
    </w:rPr>
  </w:style>
  <w:style w:type="character" w:customStyle="1" w:styleId="FontStyle53">
    <w:name w:val="Font Style53"/>
    <w:uiPriority w:val="99"/>
    <w:rsid w:val="00B42036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B4203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Normal"/>
    <w:uiPriority w:val="99"/>
    <w:rsid w:val="00B42036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B420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B42036"/>
    <w:rPr>
      <w:rFonts w:ascii="Times New Roman" w:hAnsi="Times New Roman" w:cs="Times New Roman"/>
      <w:i/>
      <w:iCs/>
      <w:sz w:val="26"/>
      <w:szCs w:val="26"/>
    </w:rPr>
  </w:style>
  <w:style w:type="paragraph" w:customStyle="1" w:styleId="a2">
    <w:name w:val="Таблицы (моноширинный)"/>
    <w:basedOn w:val="Normal"/>
    <w:next w:val="Normal"/>
    <w:uiPriority w:val="99"/>
    <w:rsid w:val="00B420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B42036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Normal"/>
    <w:uiPriority w:val="99"/>
    <w:rsid w:val="00B4203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B42036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Normal"/>
    <w:uiPriority w:val="99"/>
    <w:rsid w:val="00B4203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Normal"/>
    <w:uiPriority w:val="99"/>
    <w:rsid w:val="00B4203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Normal"/>
    <w:uiPriority w:val="99"/>
    <w:rsid w:val="00B4203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Normal"/>
    <w:uiPriority w:val="99"/>
    <w:rsid w:val="00B42036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B420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B42036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uiPriority w:val="99"/>
    <w:rsid w:val="00B42036"/>
    <w:pPr>
      <w:ind w:firstLine="720"/>
    </w:pPr>
    <w:rPr>
      <w:rFonts w:ascii="Consultant" w:eastAsia="Times New Roman" w:hAnsi="Consultant" w:cs="Consultant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B420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2036"/>
    <w:rPr>
      <w:rFonts w:eastAsia="Times New Roman"/>
      <w:sz w:val="16"/>
      <w:szCs w:val="16"/>
      <w:lang w:val="ru-RU" w:eastAsia="ru-RU"/>
    </w:rPr>
  </w:style>
  <w:style w:type="paragraph" w:customStyle="1" w:styleId="20">
    <w:name w:val="Обычный2"/>
    <w:uiPriority w:val="99"/>
    <w:rsid w:val="00B42036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B420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2036"/>
    <w:rPr>
      <w:rFonts w:eastAsia="Times New Roman"/>
      <w:sz w:val="24"/>
      <w:szCs w:val="24"/>
      <w:lang w:val="ru-RU" w:eastAsia="ru-RU"/>
    </w:rPr>
  </w:style>
  <w:style w:type="paragraph" w:customStyle="1" w:styleId="a3">
    <w:name w:val="Нормальный (таблица)"/>
    <w:basedOn w:val="Normal"/>
    <w:next w:val="Normal"/>
    <w:uiPriority w:val="99"/>
    <w:rsid w:val="00B4203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Normal"/>
    <w:next w:val="Normal"/>
    <w:uiPriority w:val="99"/>
    <w:rsid w:val="00B420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9">
    <w:name w:val="Style19"/>
    <w:basedOn w:val="Normal"/>
    <w:uiPriority w:val="99"/>
    <w:rsid w:val="00B42036"/>
    <w:pPr>
      <w:widowControl w:val="0"/>
      <w:autoSpaceDE w:val="0"/>
      <w:autoSpaceDN w:val="0"/>
      <w:adjustRightInd w:val="0"/>
      <w:spacing w:line="317" w:lineRule="exact"/>
      <w:ind w:hanging="806"/>
      <w:jc w:val="both"/>
    </w:pPr>
  </w:style>
  <w:style w:type="character" w:customStyle="1" w:styleId="FontStyle25">
    <w:name w:val="Font Style25"/>
    <w:uiPriority w:val="99"/>
    <w:rsid w:val="00B42036"/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B42036"/>
    <w:rPr>
      <w:color w:val="008000"/>
    </w:rPr>
  </w:style>
  <w:style w:type="character" w:customStyle="1" w:styleId="12">
    <w:name w:val="Основной текст Знак1"/>
    <w:uiPriority w:val="99"/>
    <w:locked/>
    <w:rsid w:val="00B4203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B420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B42036"/>
  </w:style>
  <w:style w:type="character" w:customStyle="1" w:styleId="comments">
    <w:name w:val="comments"/>
    <w:basedOn w:val="DefaultParagraphFont"/>
    <w:uiPriority w:val="99"/>
    <w:rsid w:val="00B42036"/>
  </w:style>
  <w:style w:type="paragraph" w:customStyle="1" w:styleId="a6">
    <w:name w:val="Абзац списка"/>
    <w:basedOn w:val="Normal"/>
    <w:uiPriority w:val="99"/>
    <w:rsid w:val="00B42036"/>
    <w:pPr>
      <w:ind w:left="720"/>
    </w:pPr>
    <w:rPr>
      <w:rFonts w:eastAsia="Calibri"/>
    </w:rPr>
  </w:style>
  <w:style w:type="paragraph" w:customStyle="1" w:styleId="a7">
    <w:name w:val="Для таблиц"/>
    <w:basedOn w:val="Normal"/>
    <w:uiPriority w:val="99"/>
    <w:rsid w:val="00B42036"/>
    <w:rPr>
      <w:rFonts w:eastAsia="Calibri"/>
    </w:rPr>
  </w:style>
  <w:style w:type="paragraph" w:customStyle="1" w:styleId="msonormalcxspmiddle">
    <w:name w:val="msonormalcxspmiddle"/>
    <w:basedOn w:val="Normal"/>
    <w:uiPriority w:val="99"/>
    <w:rsid w:val="00B42036"/>
    <w:pPr>
      <w:spacing w:before="100" w:beforeAutospacing="1" w:after="100" w:afterAutospacing="1"/>
    </w:pPr>
    <w:rPr>
      <w:rFonts w:eastAsia="Calibri"/>
    </w:rPr>
  </w:style>
  <w:style w:type="character" w:customStyle="1" w:styleId="21">
    <w:name w:val="Основной текст (2)_"/>
    <w:link w:val="22"/>
    <w:uiPriority w:val="99"/>
    <w:locked/>
    <w:rsid w:val="00B4203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B42036"/>
    <w:pPr>
      <w:shd w:val="clear" w:color="auto" w:fill="FFFFFF"/>
      <w:spacing w:line="307" w:lineRule="exact"/>
      <w:jc w:val="both"/>
    </w:pPr>
    <w:rPr>
      <w:rFonts w:ascii="Century Schoolbook" w:eastAsia="Calibri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Основной текст (3)"/>
    <w:uiPriority w:val="99"/>
    <w:rsid w:val="00B42036"/>
    <w:rPr>
      <w:rFonts w:ascii="Arial" w:hAnsi="Arial" w:cs="Arial"/>
      <w:spacing w:val="0"/>
      <w:sz w:val="17"/>
      <w:szCs w:val="17"/>
      <w:u w:val="single"/>
    </w:rPr>
  </w:style>
  <w:style w:type="character" w:customStyle="1" w:styleId="4">
    <w:name w:val="Основной текст (4)_"/>
    <w:link w:val="40"/>
    <w:uiPriority w:val="99"/>
    <w:locked/>
    <w:rsid w:val="00B42036"/>
    <w:rPr>
      <w:rFonts w:ascii="Tahoma" w:hAnsi="Tahoma" w:cs="Tahoma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42036"/>
    <w:pPr>
      <w:shd w:val="clear" w:color="auto" w:fill="FFFFFF"/>
      <w:spacing w:line="240" w:lineRule="atLeast"/>
    </w:pPr>
    <w:rPr>
      <w:rFonts w:ascii="Tahoma" w:eastAsia="Calibri" w:hAnsi="Tahoma" w:cs="Tahoma"/>
      <w:sz w:val="19"/>
      <w:szCs w:val="19"/>
      <w:shd w:val="clear" w:color="auto" w:fill="FFFFFF"/>
    </w:rPr>
  </w:style>
  <w:style w:type="character" w:customStyle="1" w:styleId="13">
    <w:name w:val="Нижний колонтитул Знак1"/>
    <w:basedOn w:val="DefaultParagraphFont"/>
    <w:uiPriority w:val="99"/>
    <w:rsid w:val="00B4203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писок с точками"/>
    <w:basedOn w:val="Normal"/>
    <w:uiPriority w:val="99"/>
    <w:rsid w:val="00B4203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4">
    <w:name w:val="Абзац списка1"/>
    <w:basedOn w:val="Normal"/>
    <w:uiPriority w:val="99"/>
    <w:rsid w:val="00B42036"/>
    <w:pPr>
      <w:ind w:left="720"/>
    </w:pPr>
  </w:style>
  <w:style w:type="character" w:customStyle="1" w:styleId="30">
    <w:name w:val="Основной текст (3)_"/>
    <w:uiPriority w:val="99"/>
    <w:rsid w:val="00B42036"/>
    <w:rPr>
      <w:rFonts w:ascii="Arial" w:hAnsi="Arial" w:cs="Arial"/>
      <w:spacing w:val="0"/>
      <w:sz w:val="17"/>
      <w:szCs w:val="17"/>
    </w:rPr>
  </w:style>
  <w:style w:type="paragraph" w:customStyle="1" w:styleId="FR4">
    <w:name w:val="FR4"/>
    <w:uiPriority w:val="99"/>
    <w:rsid w:val="00B42036"/>
    <w:pPr>
      <w:widowControl w:val="0"/>
      <w:snapToGrid w:val="0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FootnoteTextChar">
    <w:name w:val="Footnote Text Char"/>
    <w:uiPriority w:val="99"/>
    <w:locked/>
    <w:rsid w:val="00B42036"/>
  </w:style>
  <w:style w:type="paragraph" w:styleId="FootnoteText">
    <w:name w:val="footnote text"/>
    <w:basedOn w:val="Normal"/>
    <w:link w:val="FootnoteTextChar1"/>
    <w:uiPriority w:val="99"/>
    <w:semiHidden/>
    <w:rsid w:val="00B42036"/>
    <w:rPr>
      <w:rFonts w:eastAsia="Calibri"/>
      <w:noProof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4203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15">
    <w:name w:val="Текст сноски Знак1"/>
    <w:basedOn w:val="DefaultParagraphFont"/>
    <w:uiPriority w:val="99"/>
    <w:rsid w:val="00B420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DefaultParagraphFont"/>
    <w:uiPriority w:val="99"/>
    <w:semiHidden/>
    <w:rsid w:val="00B42036"/>
    <w:rPr>
      <w:rFonts w:ascii="Segoe UI" w:hAnsi="Segoe UI" w:cs="Segoe UI"/>
      <w:sz w:val="18"/>
      <w:szCs w:val="18"/>
      <w:lang w:eastAsia="ru-RU"/>
    </w:rPr>
  </w:style>
  <w:style w:type="paragraph" w:customStyle="1" w:styleId="FR1">
    <w:name w:val="FR1"/>
    <w:uiPriority w:val="99"/>
    <w:rsid w:val="00B42036"/>
    <w:pPr>
      <w:widowControl w:val="0"/>
      <w:autoSpaceDE w:val="0"/>
      <w:autoSpaceDN w:val="0"/>
      <w:spacing w:before="80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FR2">
    <w:name w:val="FR2"/>
    <w:uiPriority w:val="99"/>
    <w:rsid w:val="00B42036"/>
    <w:pPr>
      <w:widowControl w:val="0"/>
      <w:autoSpaceDE w:val="0"/>
      <w:autoSpaceDN w:val="0"/>
      <w:jc w:val="center"/>
    </w:pPr>
    <w:rPr>
      <w:rFonts w:ascii="Arial" w:eastAsia="Times New Roman" w:hAnsi="Arial" w:cs="Arial"/>
      <w:b/>
      <w:bCs/>
      <w:noProof/>
      <w:sz w:val="12"/>
      <w:szCs w:val="12"/>
      <w:lang w:val="en-US"/>
    </w:rPr>
  </w:style>
  <w:style w:type="paragraph" w:customStyle="1" w:styleId="ConsPlusCell">
    <w:name w:val="ConsPlusCell"/>
    <w:uiPriority w:val="99"/>
    <w:rsid w:val="00B4203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_табл"/>
    <w:basedOn w:val="Normal"/>
    <w:uiPriority w:val="99"/>
    <w:rsid w:val="00B42036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17">
    <w:name w:val="Основной текст1"/>
    <w:basedOn w:val="Normal"/>
    <w:uiPriority w:val="99"/>
    <w:rsid w:val="00B42036"/>
    <w:pPr>
      <w:spacing w:line="360" w:lineRule="auto"/>
      <w:jc w:val="both"/>
    </w:pPr>
    <w:rPr>
      <w:sz w:val="28"/>
      <w:szCs w:val="28"/>
    </w:rPr>
  </w:style>
  <w:style w:type="paragraph" w:customStyle="1" w:styleId="18">
    <w:name w:val="Обычный (веб)1"/>
    <w:basedOn w:val="Normal"/>
    <w:uiPriority w:val="99"/>
    <w:rsid w:val="00B42036"/>
    <w:pPr>
      <w:spacing w:before="100" w:after="100"/>
    </w:pPr>
  </w:style>
  <w:style w:type="paragraph" w:customStyle="1" w:styleId="msonormalcxsplast">
    <w:name w:val="msonormalcxsplast"/>
    <w:basedOn w:val="Normal"/>
    <w:uiPriority w:val="99"/>
    <w:rsid w:val="00B42036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B42036"/>
    <w:rPr>
      <w:rFonts w:cs="Calibri"/>
      <w:lang w:eastAsia="en-US"/>
    </w:rPr>
  </w:style>
  <w:style w:type="paragraph" w:customStyle="1" w:styleId="Iniiaiieoaeno2">
    <w:name w:val="Iniiaiie oaeno 2"/>
    <w:basedOn w:val="Normal"/>
    <w:uiPriority w:val="99"/>
    <w:rsid w:val="00B42036"/>
    <w:pPr>
      <w:ind w:right="-766" w:firstLine="709"/>
      <w:jc w:val="both"/>
    </w:pPr>
    <w:rPr>
      <w:sz w:val="32"/>
      <w:szCs w:val="32"/>
    </w:rPr>
  </w:style>
  <w:style w:type="paragraph" w:customStyle="1" w:styleId="a0">
    <w:name w:val="НОМЕР"/>
    <w:basedOn w:val="ListParagraph"/>
    <w:link w:val="aa"/>
    <w:autoRedefine/>
    <w:uiPriority w:val="99"/>
    <w:rsid w:val="00B42036"/>
    <w:pPr>
      <w:numPr>
        <w:numId w:val="16"/>
      </w:numPr>
      <w:autoSpaceDE/>
      <w:autoSpaceDN/>
      <w:adjustRightInd/>
      <w:ind w:left="0" w:firstLine="0"/>
      <w:jc w:val="left"/>
    </w:pPr>
    <w:rPr>
      <w:b/>
      <w:bCs/>
    </w:rPr>
  </w:style>
  <w:style w:type="character" w:customStyle="1" w:styleId="aa">
    <w:name w:val="НОМЕР Знак"/>
    <w:basedOn w:val="ListParagraphChar"/>
    <w:link w:val="a0"/>
    <w:uiPriority w:val="99"/>
    <w:locked/>
    <w:rsid w:val="00B42036"/>
    <w:rPr>
      <w:b/>
      <w:bCs/>
    </w:rPr>
  </w:style>
  <w:style w:type="paragraph" w:customStyle="1" w:styleId="ab">
    <w:name w:val="Жирный"/>
    <w:basedOn w:val="Normal"/>
    <w:link w:val="ac"/>
    <w:uiPriority w:val="99"/>
    <w:rsid w:val="00B42036"/>
    <w:pPr>
      <w:widowControl w:val="0"/>
      <w:ind w:left="284" w:hanging="284"/>
    </w:pPr>
    <w:rPr>
      <w:lang w:eastAsia="en-US"/>
    </w:rPr>
  </w:style>
  <w:style w:type="character" w:customStyle="1" w:styleId="ac">
    <w:name w:val="Жирный Знак"/>
    <w:basedOn w:val="DefaultParagraphFont"/>
    <w:link w:val="ab"/>
    <w:uiPriority w:val="99"/>
    <w:locked/>
    <w:rsid w:val="00B42036"/>
    <w:rPr>
      <w:rFonts w:eastAsia="Times New Roman"/>
      <w:sz w:val="24"/>
      <w:szCs w:val="24"/>
      <w:lang w:val="ru-RU" w:eastAsia="en-US"/>
    </w:rPr>
  </w:style>
  <w:style w:type="paragraph" w:customStyle="1" w:styleId="112">
    <w:name w:val="Основной текст11"/>
    <w:basedOn w:val="Normal"/>
    <w:uiPriority w:val="99"/>
    <w:rsid w:val="00B42036"/>
    <w:pPr>
      <w:spacing w:line="360" w:lineRule="auto"/>
      <w:jc w:val="both"/>
    </w:pPr>
    <w:rPr>
      <w:sz w:val="28"/>
      <w:szCs w:val="28"/>
    </w:rPr>
  </w:style>
  <w:style w:type="paragraph" w:customStyle="1" w:styleId="113">
    <w:name w:val="Обычный (веб)11"/>
    <w:basedOn w:val="Normal"/>
    <w:uiPriority w:val="99"/>
    <w:rsid w:val="00B42036"/>
    <w:pPr>
      <w:spacing w:before="100" w:after="100"/>
    </w:pPr>
  </w:style>
  <w:style w:type="paragraph" w:customStyle="1" w:styleId="ad">
    <w:name w:val="Жир"/>
    <w:basedOn w:val="Normal"/>
    <w:link w:val="ae"/>
    <w:uiPriority w:val="99"/>
    <w:rsid w:val="00B42036"/>
    <w:pPr>
      <w:ind w:left="476"/>
    </w:pPr>
    <w:rPr>
      <w:rFonts w:ascii="Calibri" w:hAnsi="Calibri" w:cs="Calibri"/>
      <w:b/>
      <w:bCs/>
      <w:color w:val="000000"/>
    </w:rPr>
  </w:style>
  <w:style w:type="character" w:customStyle="1" w:styleId="ae">
    <w:name w:val="Жир Знак"/>
    <w:link w:val="ad"/>
    <w:uiPriority w:val="99"/>
    <w:locked/>
    <w:rsid w:val="00B42036"/>
    <w:rPr>
      <w:rFonts w:eastAsia="Times New Roman"/>
      <w:b/>
      <w:bCs/>
      <w:color w:val="000000"/>
      <w:sz w:val="24"/>
      <w:szCs w:val="24"/>
      <w:lang w:val="ru-RU" w:eastAsia="ru-RU"/>
    </w:rPr>
  </w:style>
  <w:style w:type="paragraph" w:customStyle="1" w:styleId="af">
    <w:name w:val="Ж"/>
    <w:basedOn w:val="Normal"/>
    <w:link w:val="af0"/>
    <w:uiPriority w:val="99"/>
    <w:rsid w:val="00B42036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af1">
    <w:name w:val="ААА"/>
    <w:basedOn w:val="Normal"/>
    <w:uiPriority w:val="99"/>
    <w:rsid w:val="00B42036"/>
    <w:pPr>
      <w:shd w:val="clear" w:color="auto" w:fill="FFFFFF"/>
      <w:ind w:left="180"/>
      <w:jc w:val="both"/>
    </w:pPr>
    <w:rPr>
      <w:sz w:val="28"/>
      <w:szCs w:val="28"/>
    </w:rPr>
  </w:style>
  <w:style w:type="character" w:customStyle="1" w:styleId="af0">
    <w:name w:val="Ж Знак"/>
    <w:link w:val="af"/>
    <w:uiPriority w:val="99"/>
    <w:locked/>
    <w:rsid w:val="00B42036"/>
    <w:rPr>
      <w:rFonts w:eastAsia="Times New Roman"/>
      <w:b/>
      <w:bCs/>
      <w:color w:val="000000"/>
      <w:sz w:val="28"/>
      <w:szCs w:val="28"/>
      <w:lang w:val="ru-RU" w:eastAsia="ru-RU"/>
    </w:rPr>
  </w:style>
  <w:style w:type="paragraph" w:customStyle="1" w:styleId="af2">
    <w:name w:val="Отс"/>
    <w:basedOn w:val="Normal"/>
    <w:uiPriority w:val="99"/>
    <w:rsid w:val="00B42036"/>
    <w:pPr>
      <w:widowControl w:val="0"/>
      <w:shd w:val="clear" w:color="auto" w:fill="FFFFFF"/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paragraph" w:customStyle="1" w:styleId="af3">
    <w:name w:val="НО"/>
    <w:basedOn w:val="ListParagraph"/>
    <w:link w:val="af4"/>
    <w:autoRedefine/>
    <w:uiPriority w:val="99"/>
    <w:rsid w:val="00B42036"/>
    <w:pPr>
      <w:autoSpaceDE/>
      <w:autoSpaceDN/>
      <w:adjustRightInd/>
      <w:ind w:left="397" w:hanging="567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f4">
    <w:name w:val="НО Знак"/>
    <w:basedOn w:val="ListParagraphChar"/>
    <w:link w:val="af3"/>
    <w:uiPriority w:val="99"/>
    <w:locked/>
    <w:rsid w:val="00B42036"/>
    <w:rPr>
      <w:sz w:val="24"/>
      <w:szCs w:val="24"/>
      <w:lang w:val="en-US"/>
    </w:rPr>
  </w:style>
  <w:style w:type="paragraph" w:customStyle="1" w:styleId="a">
    <w:name w:val="ВОПР №"/>
    <w:basedOn w:val="Normal"/>
    <w:link w:val="af5"/>
    <w:uiPriority w:val="99"/>
    <w:rsid w:val="00B42036"/>
    <w:pPr>
      <w:widowControl w:val="0"/>
      <w:numPr>
        <w:numId w:val="17"/>
      </w:numPr>
      <w:ind w:left="142" w:hanging="426"/>
    </w:pPr>
    <w:rPr>
      <w:b/>
      <w:bCs/>
      <w:color w:val="000000"/>
      <w:lang w:eastAsia="en-US"/>
    </w:rPr>
  </w:style>
  <w:style w:type="character" w:customStyle="1" w:styleId="af5">
    <w:name w:val="ВОПР № Знак"/>
    <w:basedOn w:val="DefaultParagraphFont"/>
    <w:link w:val="a"/>
    <w:uiPriority w:val="99"/>
    <w:locked/>
    <w:rsid w:val="00B42036"/>
    <w:rPr>
      <w:rFonts w:eastAsia="Times New Roman"/>
      <w:b/>
      <w:bCs/>
      <w:color w:val="000000"/>
      <w:sz w:val="24"/>
      <w:szCs w:val="24"/>
      <w:lang w:val="ru-RU" w:eastAsia="en-US"/>
    </w:rPr>
  </w:style>
  <w:style w:type="paragraph" w:customStyle="1" w:styleId="af6">
    <w:name w:val="Выступ"/>
    <w:basedOn w:val="Normal"/>
    <w:uiPriority w:val="99"/>
    <w:rsid w:val="00B42036"/>
    <w:pPr>
      <w:widowControl w:val="0"/>
      <w:autoSpaceDE w:val="0"/>
      <w:autoSpaceDN w:val="0"/>
      <w:adjustRightInd w:val="0"/>
      <w:ind w:left="340" w:hanging="340"/>
      <w:jc w:val="both"/>
    </w:pPr>
    <w:rPr>
      <w:sz w:val="28"/>
      <w:szCs w:val="28"/>
    </w:rPr>
  </w:style>
  <w:style w:type="paragraph" w:customStyle="1" w:styleId="6">
    <w:name w:val="6 мм"/>
    <w:basedOn w:val="Normal"/>
    <w:uiPriority w:val="99"/>
    <w:rsid w:val="00B42036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sz w:val="28"/>
      <w:szCs w:val="28"/>
    </w:rPr>
  </w:style>
  <w:style w:type="paragraph" w:customStyle="1" w:styleId="31">
    <w:name w:val="Стиль3"/>
    <w:basedOn w:val="Normal"/>
    <w:uiPriority w:val="99"/>
    <w:rsid w:val="00B42036"/>
    <w:pPr>
      <w:spacing w:after="120"/>
    </w:pPr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99"/>
    <w:qFormat/>
    <w:rsid w:val="00B42036"/>
    <w:pPr>
      <w:widowControl w:val="0"/>
    </w:pPr>
    <w:rPr>
      <w:rFonts w:eastAsia="Calibri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42036"/>
    <w:rPr>
      <w:i/>
      <w:iCs/>
      <w:color w:val="000000"/>
      <w:sz w:val="22"/>
      <w:szCs w:val="22"/>
      <w:lang w:val="en-US" w:eastAsia="en-US"/>
    </w:rPr>
  </w:style>
  <w:style w:type="character" w:customStyle="1" w:styleId="19">
    <w:name w:val="Стиль1 Знак"/>
    <w:uiPriority w:val="99"/>
    <w:locked/>
    <w:rsid w:val="00B42036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B42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F2ED6"/>
    <w:rPr>
      <w:rFonts w:ascii="Courier New" w:hAnsi="Courier New" w:cs="Courier New"/>
      <w:sz w:val="20"/>
      <w:szCs w:val="20"/>
    </w:rPr>
  </w:style>
  <w:style w:type="paragraph" w:customStyle="1" w:styleId="af7">
    <w:name w:val="Без интервала"/>
    <w:basedOn w:val="Normal"/>
    <w:uiPriority w:val="99"/>
    <w:rsid w:val="00B42036"/>
    <w:rPr>
      <w:rFonts w:ascii="Calibri" w:eastAsia="Calibri" w:hAnsi="Calibri" w:cs="Calibri"/>
      <w:lang w:eastAsia="en-US"/>
    </w:rPr>
  </w:style>
  <w:style w:type="character" w:customStyle="1" w:styleId="aspnetdisabled">
    <w:name w:val="aspnetdisabled"/>
    <w:basedOn w:val="DefaultParagraphFont"/>
    <w:uiPriority w:val="99"/>
    <w:rsid w:val="00B42036"/>
  </w:style>
  <w:style w:type="numbering" w:customStyle="1" w:styleId="2">
    <w:name w:val="Стиль2"/>
    <w:rsid w:val="001473BE"/>
    <w:pPr>
      <w:numPr>
        <w:numId w:val="10"/>
      </w:numPr>
    </w:pPr>
  </w:style>
  <w:style w:type="numbering" w:customStyle="1" w:styleId="1">
    <w:name w:val="Стиль1"/>
    <w:rsid w:val="001473B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ol.orgma.ru/%28S%28rsqor1os2lxm5efq54jlvmz2%29%29/StudyPlanPartsShow.aspx?stratum=1&amp;basicplanid=c89ee473-3a49-423e-8faa-e349111f3ad8" TargetMode="External"/><Relationship Id="rId13" Type="http://schemas.openxmlformats.org/officeDocument/2006/relationships/hyperlink" Target="https://pandia.ru/text/category/vaktcina/" TargetMode="External"/><Relationship Id="rId18" Type="http://schemas.openxmlformats.org/officeDocument/2006/relationships/hyperlink" Target="https://control.orgma.ru/%28S%28rsqor1os2lxm5efq54jlvmz2%29%29/StudyPlanPartsShow.aspx?stratum=1&amp;basicplanid=c89ee473-3a49-423e-8faa-e349111f3ad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ontrol.orgma.ru/%28S%28rsqor1os2lxm5efq54jlvmz2%29%29/StudyPlanPartsShow.aspx?stratum=1&amp;basicplanid=c89ee473-3a49-423e-8faa-e349111f3ad8" TargetMode="External"/><Relationship Id="rId12" Type="http://schemas.openxmlformats.org/officeDocument/2006/relationships/hyperlink" Target="https://pandia.ru/text/category/abort/" TargetMode="External"/><Relationship Id="rId17" Type="http://schemas.openxmlformats.org/officeDocument/2006/relationships/hyperlink" Target="https://control.orgma.ru/%28S%28rsqor1os2lxm5efq54jlvmz2%29%29/StudyPlanPartsShow.aspx?stratum=1&amp;basicplanid=c89ee473-3a49-423e-8faa-e349111f3ad8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anamne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almzbumi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pediatriya/" TargetMode="External"/><Relationship Id="rId10" Type="http://schemas.openxmlformats.org/officeDocument/2006/relationships/hyperlink" Target="https://pandia.ru/text/category/vlazhnostmz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ediatriya/" TargetMode="External"/><Relationship Id="rId14" Type="http://schemas.openxmlformats.org/officeDocument/2006/relationships/hyperlink" Target="https://pandia.ru/text/category/vlazh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37</Pages>
  <Words>12285</Words>
  <Characters>-32766</Characters>
  <Application>Microsoft Office Outlook</Application>
  <DocSecurity>0</DocSecurity>
  <Lines>0</Lines>
  <Paragraphs>0</Paragraphs>
  <ScaleCrop>false</ScaleCrop>
  <Company>otd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kaf1</cp:lastModifiedBy>
  <cp:revision>21</cp:revision>
  <cp:lastPrinted>2019-01-16T06:19:00Z</cp:lastPrinted>
  <dcterms:created xsi:type="dcterms:W3CDTF">2019-01-16T06:18:00Z</dcterms:created>
  <dcterms:modified xsi:type="dcterms:W3CDTF">1999-03-01T07:22:00Z</dcterms:modified>
</cp:coreProperties>
</file>