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Pr="00BD661B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115D15" w:rsidRPr="00475432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115D15" w:rsidRPr="00475432" w:rsidRDefault="00115D1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D15" w:rsidRPr="00475432" w:rsidRDefault="00115D15" w:rsidP="006802F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432">
        <w:rPr>
          <w:rFonts w:ascii="Times New Roman" w:hAnsi="Times New Roman"/>
          <w:b/>
          <w:bCs/>
          <w:i/>
          <w:caps/>
          <w:color w:val="000000"/>
          <w:sz w:val="28"/>
          <w:szCs w:val="28"/>
        </w:rPr>
        <w:t>«НЕОТЛОЖНЫЕ СОСТОЯНИЯ В ПЕДИАТРИИ»</w:t>
      </w:r>
    </w:p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115D15" w:rsidRPr="00CF7355" w:rsidRDefault="00115D1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5D15" w:rsidRPr="00BD661B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Pr="00BD661B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Pr="00BD661B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Pr="00BD661B" w:rsidRDefault="00115D1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Pr="00BD661B" w:rsidRDefault="00115D15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D15" w:rsidRPr="00CF7355" w:rsidRDefault="00115D15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115D15" w:rsidRPr="00CF7355" w:rsidRDefault="00115D15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115D15" w:rsidRPr="00A66E93" w:rsidRDefault="00115D1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D15" w:rsidRPr="00CF7355" w:rsidRDefault="00115D1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115D15" w:rsidRPr="00CF7355" w:rsidRDefault="00115D1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115D15" w:rsidRPr="00CF7355" w:rsidRDefault="00115D1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D15" w:rsidRPr="00CF735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115D15" w:rsidRPr="00CF735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Pr="00CF735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Pr="00CF7355" w:rsidRDefault="00115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15D15" w:rsidRDefault="00115D1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5D15" w:rsidRPr="00321A77" w:rsidRDefault="00115D1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15D15" w:rsidRPr="004169FF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115D15" w:rsidRPr="00321A77" w:rsidRDefault="00115D15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D15" w:rsidRPr="00321A77" w:rsidRDefault="00115D15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75432">
        <w:t xml:space="preserve"> </w:t>
      </w:r>
      <w:r w:rsidRPr="00475432">
        <w:rPr>
          <w:rFonts w:ascii="Times New Roman" w:hAnsi="Times New Roman"/>
          <w:b/>
          <w:color w:val="000000"/>
          <w:sz w:val="28"/>
          <w:szCs w:val="28"/>
        </w:rPr>
        <w:t>Алгоритм оказания неотложной помощи при токсикоза</w:t>
      </w:r>
      <w:r>
        <w:rPr>
          <w:rFonts w:ascii="Times New Roman" w:hAnsi="Times New Roman"/>
          <w:b/>
          <w:color w:val="000000"/>
          <w:sz w:val="28"/>
          <w:szCs w:val="28"/>
        </w:rPr>
        <w:t>х,</w:t>
      </w:r>
      <w:r w:rsidRPr="00475432">
        <w:rPr>
          <w:rFonts w:ascii="Times New Roman" w:hAnsi="Times New Roman"/>
          <w:b/>
          <w:color w:val="000000"/>
          <w:sz w:val="28"/>
          <w:szCs w:val="28"/>
        </w:rPr>
        <w:t xml:space="preserve"> дыхательной недостаточности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75432">
        <w:rPr>
          <w:rFonts w:ascii="Times New Roman" w:hAnsi="Times New Roman"/>
          <w:b/>
          <w:color w:val="000000"/>
          <w:sz w:val="28"/>
          <w:szCs w:val="28"/>
        </w:rPr>
        <w:t xml:space="preserve"> гипертемическом синдроме в педиатрической практике</w:t>
      </w:r>
      <w:r w:rsidRPr="006802F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D15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15D15" w:rsidRPr="0065351E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D15" w:rsidRPr="00321A77" w:rsidRDefault="00115D15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</w:t>
      </w:r>
      <w:r w:rsidRPr="00475432">
        <w:t xml:space="preserve"> </w:t>
      </w:r>
      <w:r w:rsidRPr="00475432">
        <w:rPr>
          <w:rFonts w:ascii="Times New Roman" w:hAnsi="Times New Roman"/>
          <w:sz w:val="28"/>
          <w:szCs w:val="28"/>
        </w:rPr>
        <w:t>дыхательной недостаточност</w:t>
      </w:r>
      <w:r>
        <w:rPr>
          <w:rFonts w:ascii="Times New Roman" w:hAnsi="Times New Roman"/>
          <w:sz w:val="28"/>
          <w:szCs w:val="28"/>
        </w:rPr>
        <w:t>ью</w:t>
      </w:r>
      <w:r w:rsidRPr="00475432">
        <w:rPr>
          <w:rFonts w:ascii="Times New Roman" w:hAnsi="Times New Roman"/>
          <w:sz w:val="28"/>
          <w:szCs w:val="28"/>
        </w:rPr>
        <w:t>, гипертемическ</w:t>
      </w:r>
      <w:r>
        <w:rPr>
          <w:rFonts w:ascii="Times New Roman" w:hAnsi="Times New Roman"/>
          <w:sz w:val="28"/>
          <w:szCs w:val="28"/>
        </w:rPr>
        <w:t>им</w:t>
      </w:r>
      <w:r w:rsidRPr="00475432">
        <w:rPr>
          <w:rFonts w:ascii="Times New Roman" w:hAnsi="Times New Roman"/>
          <w:sz w:val="28"/>
          <w:szCs w:val="28"/>
        </w:rPr>
        <w:t xml:space="preserve"> синдром</w:t>
      </w:r>
      <w:r>
        <w:rPr>
          <w:rFonts w:ascii="Times New Roman" w:hAnsi="Times New Roman"/>
          <w:sz w:val="28"/>
          <w:szCs w:val="28"/>
        </w:rPr>
        <w:t>ом,</w:t>
      </w:r>
      <w:r w:rsidRPr="0047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интоксикационным синдромом,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115D15" w:rsidRPr="00321A77" w:rsidTr="0000640F">
        <w:trPr>
          <w:jc w:val="center"/>
        </w:trPr>
        <w:tc>
          <w:tcPr>
            <w:tcW w:w="988" w:type="dxa"/>
          </w:tcPr>
          <w:p w:rsidR="00115D15" w:rsidRPr="00321A77" w:rsidRDefault="00115D1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5D15" w:rsidRPr="00321A77" w:rsidRDefault="00115D1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15D15" w:rsidRPr="00321A77" w:rsidRDefault="00115D1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5D15" w:rsidRPr="00321A77" w:rsidTr="0000640F">
        <w:trPr>
          <w:jc w:val="center"/>
        </w:trPr>
        <w:tc>
          <w:tcPr>
            <w:tcW w:w="988" w:type="dxa"/>
          </w:tcPr>
          <w:p w:rsidR="00115D15" w:rsidRPr="00321A77" w:rsidRDefault="00115D1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5D15" w:rsidRPr="00321A77" w:rsidRDefault="00115D1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D15" w:rsidRPr="00321A77" w:rsidRDefault="00115D1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15D15" w:rsidRPr="00321A77" w:rsidRDefault="00115D15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5D15" w:rsidRPr="00321A77" w:rsidRDefault="00115D15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5D15" w:rsidRPr="00321A77" w:rsidRDefault="00115D15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115D15" w:rsidRPr="00321A77" w:rsidTr="0000640F">
        <w:trPr>
          <w:jc w:val="center"/>
        </w:trPr>
        <w:tc>
          <w:tcPr>
            <w:tcW w:w="988" w:type="dxa"/>
          </w:tcPr>
          <w:p w:rsidR="00115D15" w:rsidRPr="00321A77" w:rsidRDefault="00115D1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15D15" w:rsidRPr="009D7FAC" w:rsidRDefault="00115D15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15D15" w:rsidRPr="00321A77" w:rsidTr="0000640F">
        <w:trPr>
          <w:jc w:val="center"/>
        </w:trPr>
        <w:tc>
          <w:tcPr>
            <w:tcW w:w="988" w:type="dxa"/>
          </w:tcPr>
          <w:p w:rsidR="00115D15" w:rsidRPr="00321A77" w:rsidRDefault="00115D1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15D15" w:rsidRPr="00550CB1" w:rsidRDefault="00115D15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115D15" w:rsidRPr="000917A3" w:rsidRDefault="00115D15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115D15" w:rsidRPr="000917A3" w:rsidRDefault="00115D15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115D15" w:rsidRPr="00321A77" w:rsidRDefault="00115D15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15D15" w:rsidRPr="00321A77" w:rsidTr="0000640F">
        <w:trPr>
          <w:jc w:val="center"/>
        </w:trPr>
        <w:tc>
          <w:tcPr>
            <w:tcW w:w="988" w:type="dxa"/>
          </w:tcPr>
          <w:p w:rsidR="00115D15" w:rsidRPr="00321A77" w:rsidRDefault="00115D1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15D15" w:rsidRPr="00321A77" w:rsidRDefault="00115D15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5D15" w:rsidRPr="00321A77" w:rsidRDefault="00115D15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5D15" w:rsidRPr="00321A77" w:rsidRDefault="00115D15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5D15" w:rsidRPr="00321A77" w:rsidRDefault="00115D15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D15" w:rsidRPr="008555B7" w:rsidRDefault="00115D15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115D15" w:rsidRPr="008555B7" w:rsidRDefault="00115D15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115D15" w:rsidRPr="00321A77" w:rsidRDefault="00115D15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D15" w:rsidRPr="00321A77" w:rsidRDefault="00115D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D15" w:rsidRPr="00321A77" w:rsidRDefault="00115D1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115D15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15" w:rsidRDefault="00115D15" w:rsidP="00CF7355">
      <w:pPr>
        <w:spacing w:after="0" w:line="240" w:lineRule="auto"/>
      </w:pPr>
      <w:r>
        <w:separator/>
      </w:r>
    </w:p>
  </w:endnote>
  <w:endnote w:type="continuationSeparator" w:id="0">
    <w:p w:rsidR="00115D15" w:rsidRDefault="00115D1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15" w:rsidRDefault="00115D15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115D15" w:rsidRDefault="00115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15" w:rsidRDefault="00115D15" w:rsidP="00CF7355">
      <w:pPr>
        <w:spacing w:after="0" w:line="240" w:lineRule="auto"/>
      </w:pPr>
      <w:r>
        <w:separator/>
      </w:r>
    </w:p>
  </w:footnote>
  <w:footnote w:type="continuationSeparator" w:id="0">
    <w:p w:rsidR="00115D15" w:rsidRDefault="00115D1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C0E3D"/>
    <w:rsid w:val="00104C6C"/>
    <w:rsid w:val="00115D15"/>
    <w:rsid w:val="00136B7E"/>
    <w:rsid w:val="002174F7"/>
    <w:rsid w:val="002648DD"/>
    <w:rsid w:val="002749B5"/>
    <w:rsid w:val="002B5FA7"/>
    <w:rsid w:val="00305C98"/>
    <w:rsid w:val="00321A77"/>
    <w:rsid w:val="003314E4"/>
    <w:rsid w:val="0033727A"/>
    <w:rsid w:val="003A7817"/>
    <w:rsid w:val="004169FF"/>
    <w:rsid w:val="004360E4"/>
    <w:rsid w:val="004711E5"/>
    <w:rsid w:val="00475432"/>
    <w:rsid w:val="00511905"/>
    <w:rsid w:val="00550CB1"/>
    <w:rsid w:val="005618F7"/>
    <w:rsid w:val="00586A55"/>
    <w:rsid w:val="005913A0"/>
    <w:rsid w:val="005C37CB"/>
    <w:rsid w:val="006040E6"/>
    <w:rsid w:val="00616B40"/>
    <w:rsid w:val="00642076"/>
    <w:rsid w:val="0065351E"/>
    <w:rsid w:val="006802FB"/>
    <w:rsid w:val="006A17AC"/>
    <w:rsid w:val="007151E9"/>
    <w:rsid w:val="0075623B"/>
    <w:rsid w:val="00774A23"/>
    <w:rsid w:val="0079716A"/>
    <w:rsid w:val="007E6A15"/>
    <w:rsid w:val="007F79E1"/>
    <w:rsid w:val="008555B7"/>
    <w:rsid w:val="0086245C"/>
    <w:rsid w:val="008C40F9"/>
    <w:rsid w:val="008F6747"/>
    <w:rsid w:val="00910411"/>
    <w:rsid w:val="00944606"/>
    <w:rsid w:val="00951144"/>
    <w:rsid w:val="009D2D47"/>
    <w:rsid w:val="009D7FAC"/>
    <w:rsid w:val="00A27B84"/>
    <w:rsid w:val="00A45FDC"/>
    <w:rsid w:val="00A66E93"/>
    <w:rsid w:val="00A85B0F"/>
    <w:rsid w:val="00A86AC5"/>
    <w:rsid w:val="00AE081F"/>
    <w:rsid w:val="00AE75A9"/>
    <w:rsid w:val="00B13064"/>
    <w:rsid w:val="00B94BDD"/>
    <w:rsid w:val="00BD01AE"/>
    <w:rsid w:val="00BD661B"/>
    <w:rsid w:val="00BF2806"/>
    <w:rsid w:val="00C05E63"/>
    <w:rsid w:val="00C33FB9"/>
    <w:rsid w:val="00C806B2"/>
    <w:rsid w:val="00CD6D16"/>
    <w:rsid w:val="00CF7355"/>
    <w:rsid w:val="00D04667"/>
    <w:rsid w:val="00DA1FE4"/>
    <w:rsid w:val="00DC43B1"/>
    <w:rsid w:val="00DC67D9"/>
    <w:rsid w:val="00DF5C52"/>
    <w:rsid w:val="00E55F20"/>
    <w:rsid w:val="00E72595"/>
    <w:rsid w:val="00E949D7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4</Pages>
  <Words>341</Words>
  <Characters>1944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2019-02-05T10:00:00Z</cp:lastPrinted>
  <dcterms:created xsi:type="dcterms:W3CDTF">2019-01-24T12:19:00Z</dcterms:created>
  <dcterms:modified xsi:type="dcterms:W3CDTF">2019-05-09T08:29:00Z</dcterms:modified>
</cp:coreProperties>
</file>